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C6" w:rsidRDefault="002D61C6" w:rsidP="00EF10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72016" w:rsidRDefault="000F7C8F" w:rsidP="00EF10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2D61C6" w:rsidRPr="00F40DC3" w:rsidRDefault="002D61C6" w:rsidP="00EF10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5B0C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5B0C0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8"/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5B0C0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5B0C05" w:rsidRDefault="005B0C05" w:rsidP="005B0C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5B0C0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5B0C05" w:rsidRDefault="005B0C05" w:rsidP="005B0C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0C05" w:rsidRPr="00F40DC3" w:rsidRDefault="005B0C05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F106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13 de julho de 2022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5B0C0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15" w:rsidRDefault="00851215" w:rsidP="0098632C">
      <w:pPr>
        <w:spacing w:after="0" w:line="240" w:lineRule="auto"/>
      </w:pPr>
      <w:r>
        <w:separator/>
      </w:r>
    </w:p>
  </w:endnote>
  <w:endnote w:type="continuationSeparator" w:id="0">
    <w:p w:rsidR="00851215" w:rsidRDefault="0085121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BA5">
      <w:rPr>
        <w:noProof/>
      </w:rPr>
      <w:t>1</w:t>
    </w:r>
    <w:r>
      <w:fldChar w:fldCharType="end"/>
    </w:r>
    <w:r>
      <w:t>/</w:t>
    </w:r>
    <w:r w:rsidR="00851215">
      <w:fldChar w:fldCharType="begin"/>
    </w:r>
    <w:r w:rsidR="00851215">
      <w:instrText xml:space="preserve"> NUMPAGES   \* MERGEFORMAT </w:instrText>
    </w:r>
    <w:r w:rsidR="00851215">
      <w:fldChar w:fldCharType="separate"/>
    </w:r>
    <w:r w:rsidR="007A5BA5">
      <w:rPr>
        <w:noProof/>
      </w:rPr>
      <w:t>1</w:t>
    </w:r>
    <w:r w:rsidR="008512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15" w:rsidRDefault="00851215" w:rsidP="0098632C">
      <w:pPr>
        <w:spacing w:after="0" w:line="240" w:lineRule="auto"/>
      </w:pPr>
      <w:r>
        <w:separator/>
      </w:r>
    </w:p>
  </w:footnote>
  <w:footnote w:type="continuationSeparator" w:id="0">
    <w:p w:rsidR="00851215" w:rsidRDefault="0085121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172016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EF1062">
      <w:rPr>
        <w:b/>
        <w:sz w:val="16"/>
        <w:szCs w:val="16"/>
      </w:rPr>
      <w:t>075</w:t>
    </w:r>
    <w:r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EF1062"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8eGRbS1pbm2k9hv9r6cNxdkBQU7fj5bt7HNKTbP+kjbFBgAvyK21SQbuTihfE5RnvB58J6KndzK4EYH/SGEgIQ==" w:salt="9X3XPINLFx4Ii64+VLFV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72016"/>
    <w:rsid w:val="001A6A06"/>
    <w:rsid w:val="001B0262"/>
    <w:rsid w:val="00271B29"/>
    <w:rsid w:val="002D61C6"/>
    <w:rsid w:val="00347D85"/>
    <w:rsid w:val="003650C7"/>
    <w:rsid w:val="004709F4"/>
    <w:rsid w:val="004A47DF"/>
    <w:rsid w:val="00550E4F"/>
    <w:rsid w:val="005B0C05"/>
    <w:rsid w:val="005B3AEF"/>
    <w:rsid w:val="005E5DDA"/>
    <w:rsid w:val="006F2D1C"/>
    <w:rsid w:val="007A5BA5"/>
    <w:rsid w:val="007C000B"/>
    <w:rsid w:val="007C1262"/>
    <w:rsid w:val="00812914"/>
    <w:rsid w:val="00851215"/>
    <w:rsid w:val="00894641"/>
    <w:rsid w:val="008D51CD"/>
    <w:rsid w:val="009634C0"/>
    <w:rsid w:val="0098632C"/>
    <w:rsid w:val="009A1B77"/>
    <w:rsid w:val="009D035E"/>
    <w:rsid w:val="00A34CDE"/>
    <w:rsid w:val="00B06EC0"/>
    <w:rsid w:val="00B6600B"/>
    <w:rsid w:val="00CD6413"/>
    <w:rsid w:val="00CE46DA"/>
    <w:rsid w:val="00D12DEC"/>
    <w:rsid w:val="00D57095"/>
    <w:rsid w:val="00D60D4C"/>
    <w:rsid w:val="00D774EB"/>
    <w:rsid w:val="00E95D32"/>
    <w:rsid w:val="00ED529A"/>
    <w:rsid w:val="00EF1062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67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2021-08-20T16:12:00Z</dcterms:created>
  <dcterms:modified xsi:type="dcterms:W3CDTF">2022-07-01T13:14:00Z</dcterms:modified>
</cp:coreProperties>
</file>