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5574E0" w:rsidRPr="00F40DC3" w:rsidRDefault="005574E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04325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Cuiabá-MT, 13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9C" w:rsidRDefault="001A3E9C" w:rsidP="0098632C">
      <w:pPr>
        <w:spacing w:after="0" w:line="240" w:lineRule="auto"/>
      </w:pPr>
      <w:r>
        <w:separator/>
      </w:r>
    </w:p>
  </w:endnote>
  <w:endnote w:type="continuationSeparator" w:id="0">
    <w:p w:rsidR="001A3E9C" w:rsidRDefault="001A3E9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fldSimple w:instr=" NUMPAGES   \* MERGEFORMAT ">
      <w:r w:rsidR="005574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9C" w:rsidRDefault="001A3E9C" w:rsidP="0098632C">
      <w:pPr>
        <w:spacing w:after="0" w:line="240" w:lineRule="auto"/>
      </w:pPr>
      <w:r>
        <w:separator/>
      </w:r>
    </w:p>
  </w:footnote>
  <w:footnote w:type="continuationSeparator" w:id="0">
    <w:p w:rsidR="001A3E9C" w:rsidRDefault="001A3E9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04325A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24207C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1" w:cryptProviderType="rsaAES" w:cryptAlgorithmClass="hash" w:cryptAlgorithmType="typeAny" w:cryptAlgorithmSid="14" w:cryptSpinCount="100000" w:hash="IvSrmC1PpyF+uabOAGMz1ToLWIBEPk89M0w3Fjnh9RvZol5SgFGW1XR5ek/GPYrzlJU0PdWXZqgT6XcmgwDEkQ==" w:salt="TdJ2ij7gR5VhWuv4FFUc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210AE"/>
    <w:rsid w:val="001A3E9C"/>
    <w:rsid w:val="001A6A06"/>
    <w:rsid w:val="001B0262"/>
    <w:rsid w:val="001C2F81"/>
    <w:rsid w:val="0024207C"/>
    <w:rsid w:val="002F249A"/>
    <w:rsid w:val="00315BF6"/>
    <w:rsid w:val="00347D85"/>
    <w:rsid w:val="003650C7"/>
    <w:rsid w:val="004A47DF"/>
    <w:rsid w:val="004B2037"/>
    <w:rsid w:val="00550E4F"/>
    <w:rsid w:val="005574E0"/>
    <w:rsid w:val="005A4F02"/>
    <w:rsid w:val="00604961"/>
    <w:rsid w:val="006138FB"/>
    <w:rsid w:val="007C000B"/>
    <w:rsid w:val="00894641"/>
    <w:rsid w:val="00910D2D"/>
    <w:rsid w:val="009634C0"/>
    <w:rsid w:val="0098632C"/>
    <w:rsid w:val="009A1B77"/>
    <w:rsid w:val="009D035E"/>
    <w:rsid w:val="00A34CDE"/>
    <w:rsid w:val="00A43E80"/>
    <w:rsid w:val="00B6600B"/>
    <w:rsid w:val="00CD6413"/>
    <w:rsid w:val="00D12DEC"/>
    <w:rsid w:val="00D22249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BA8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2021-08-20T16:04:00Z</dcterms:created>
  <dcterms:modified xsi:type="dcterms:W3CDTF">2022-06-28T14:53:00Z</dcterms:modified>
</cp:coreProperties>
</file>