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B9139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>
              <w:rPr>
                <w:rFonts w:ascii="Arial" w:hAnsi="Arial" w:cs="Arial"/>
                <w:sz w:val="24"/>
                <w:szCs w:val="24"/>
              </w:rPr>
            </w:r>
            <w:r w:rsidR="00533A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as normas do edital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501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50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F86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o indeferimento da solicitação de uso de nome social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>
              <w:rPr>
                <w:rFonts w:ascii="Arial" w:hAnsi="Arial" w:cs="Arial"/>
                <w:sz w:val="24"/>
                <w:szCs w:val="24"/>
              </w:rPr>
            </w:r>
            <w:r w:rsidR="00533A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501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50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o resultado do procedimento de heteroidentificação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>
              <w:rPr>
                <w:rFonts w:ascii="Arial" w:hAnsi="Arial" w:cs="Arial"/>
                <w:sz w:val="24"/>
                <w:szCs w:val="24"/>
              </w:rPr>
            </w:r>
            <w:r w:rsidR="00533A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501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50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6A1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o resultado preliminar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>
              <w:rPr>
                <w:rFonts w:ascii="Arial" w:hAnsi="Arial" w:cs="Arial"/>
                <w:sz w:val="24"/>
                <w:szCs w:val="24"/>
              </w:rPr>
            </w:r>
            <w:r w:rsidR="00533A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4501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Contra o indeferimento de solicitação de reserva de vaga para pessoa com deficiência (PcD)</w:t>
            </w:r>
            <w:r w:rsidR="00781BC3" w:rsidRPr="002450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2" w:name="_GoBack"/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501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</w:r>
            <w:r w:rsidR="00533AEC" w:rsidRPr="00245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501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24501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4501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24501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50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45013">
              <w:rPr>
                <w:rFonts w:ascii="Arial" w:hAnsi="Arial" w:cs="Arial"/>
                <w:sz w:val="24"/>
                <w:szCs w:val="24"/>
              </w:rPr>
            </w:r>
            <w:r w:rsidRPr="00245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5013">
              <w:rPr>
                <w:rFonts w:ascii="Arial" w:hAnsi="Arial" w:cs="Arial"/>
                <w:sz w:val="24"/>
                <w:szCs w:val="24"/>
              </w:rPr>
              <w:t> </w:t>
            </w:r>
            <w:r w:rsidRPr="00245013">
              <w:rPr>
                <w:rFonts w:ascii="Arial" w:hAnsi="Arial" w:cs="Arial"/>
                <w:sz w:val="24"/>
                <w:szCs w:val="24"/>
              </w:rPr>
              <w:t> </w:t>
            </w:r>
            <w:r w:rsidRPr="00245013">
              <w:rPr>
                <w:rFonts w:ascii="Arial" w:hAnsi="Arial" w:cs="Arial"/>
                <w:sz w:val="24"/>
                <w:szCs w:val="24"/>
              </w:rPr>
              <w:t> </w:t>
            </w:r>
            <w:r w:rsidRPr="00245013">
              <w:rPr>
                <w:rFonts w:ascii="Arial" w:hAnsi="Arial" w:cs="Arial"/>
                <w:sz w:val="24"/>
                <w:szCs w:val="24"/>
              </w:rPr>
              <w:t> </w:t>
            </w:r>
            <w:r w:rsidRPr="00245013">
              <w:rPr>
                <w:rFonts w:ascii="Arial" w:hAnsi="Arial" w:cs="Arial"/>
                <w:sz w:val="24"/>
                <w:szCs w:val="24"/>
              </w:rPr>
              <w:t> </w:t>
            </w:r>
            <w:r w:rsidRPr="002450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8D6289" w:rsidP="006D5DFD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, ____ de_________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___________________, ____ de_________ de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Assinatura do candidato 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6D5DFD">
      <w:pPr>
        <w:rPr>
          <w:rFonts w:ascii="Arial" w:hAnsi="Arial" w:cs="Arial"/>
          <w:sz w:val="24"/>
          <w:szCs w:val="24"/>
        </w:rPr>
      </w:pPr>
    </w:p>
    <w:sectPr w:rsidR="000F7C8F" w:rsidRPr="00F40DC3" w:rsidSect="006D5DFD">
      <w:headerReference w:type="default" r:id="rId8"/>
      <w:footerReference w:type="default" r:id="rId9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EC" w:rsidRDefault="00533AEC" w:rsidP="0098632C">
      <w:pPr>
        <w:spacing w:after="0" w:line="240" w:lineRule="auto"/>
      </w:pPr>
      <w:r>
        <w:separator/>
      </w:r>
    </w:p>
  </w:endnote>
  <w:endnote w:type="continuationSeparator" w:id="0">
    <w:p w:rsidR="00533AEC" w:rsidRDefault="00533AE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DFD">
      <w:rPr>
        <w:noProof/>
      </w:rPr>
      <w:t>1</w:t>
    </w:r>
    <w:r>
      <w:fldChar w:fldCharType="end"/>
    </w:r>
    <w:r>
      <w:t>/</w:t>
    </w:r>
    <w:fldSimple w:instr=" NUMPAGES   \* MERGEFORMAT ">
      <w:r w:rsidR="006D5DF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EC" w:rsidRDefault="00533AEC" w:rsidP="0098632C">
      <w:pPr>
        <w:spacing w:after="0" w:line="240" w:lineRule="auto"/>
      </w:pPr>
      <w:r>
        <w:separator/>
      </w:r>
    </w:p>
  </w:footnote>
  <w:footnote w:type="continuationSeparator" w:id="0">
    <w:p w:rsidR="00533AEC" w:rsidRDefault="00533AE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019" w:rsidRDefault="00642019" w:rsidP="0064201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642019" w:rsidRPr="0098632C" w:rsidRDefault="00642019" w:rsidP="0064201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642019" w:rsidRPr="0098632C" w:rsidRDefault="00642019" w:rsidP="0064201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642019" w:rsidRDefault="00642019" w:rsidP="0064201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6C207C" w:rsidRDefault="00642019" w:rsidP="00642019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F94775" w:rsidRPr="00F94775">
      <w:rPr>
        <w:b/>
        <w:sz w:val="16"/>
        <w:szCs w:val="16"/>
      </w:rPr>
      <w:t>0</w:t>
    </w:r>
    <w:r w:rsidR="005913F8">
      <w:rPr>
        <w:b/>
        <w:sz w:val="16"/>
        <w:szCs w:val="16"/>
      </w:rPr>
      <w:t>92</w:t>
    </w:r>
    <w:r w:rsidRPr="00F94775">
      <w:rPr>
        <w:b/>
        <w:sz w:val="16"/>
        <w:szCs w:val="16"/>
      </w:rPr>
      <w:t>/2022</w:t>
    </w:r>
    <w:r w:rsidR="006C207C">
      <w:rPr>
        <w:b/>
        <w:sz w:val="16"/>
        <w:szCs w:val="16"/>
      </w:rPr>
      <w:t xml:space="preserve"> - PROCESSO SELETIVO 2022/</w:t>
    </w:r>
    <w:r w:rsidR="005913F8">
      <w:rPr>
        <w:b/>
        <w:sz w:val="16"/>
        <w:szCs w:val="16"/>
      </w:rPr>
      <w:t>2 PÓS</w:t>
    </w:r>
    <w:r w:rsidR="006D5DFD">
      <w:rPr>
        <w:b/>
        <w:sz w:val="16"/>
        <w:szCs w:val="16"/>
      </w:rPr>
      <w:t>-</w:t>
    </w:r>
    <w:r w:rsidR="006C207C">
      <w:rPr>
        <w:b/>
        <w:sz w:val="16"/>
        <w:szCs w:val="16"/>
      </w:rPr>
      <w:t xml:space="preserve">GRADUAÇÃO </w:t>
    </w:r>
    <w:r w:rsidR="006C207C" w:rsidRPr="006C207C">
      <w:rPr>
        <w:b/>
        <w:i/>
        <w:sz w:val="16"/>
        <w:szCs w:val="16"/>
      </w:rPr>
      <w:t>Lato Sensu</w:t>
    </w:r>
    <w:r w:rsidR="006C207C">
      <w:rPr>
        <w:b/>
        <w:sz w:val="16"/>
        <w:szCs w:val="16"/>
      </w:rPr>
      <w:t xml:space="preserve"> EM NÍVEL DE ESPECIALIZAÇÃO</w:t>
    </w:r>
    <w:r w:rsidR="005913F8">
      <w:rPr>
        <w:b/>
        <w:sz w:val="16"/>
        <w:szCs w:val="16"/>
      </w:rPr>
      <w:t xml:space="preserve"> – VAGAS REMANESCENTES</w:t>
    </w:r>
  </w:p>
  <w:p w:rsidR="00642019" w:rsidRPr="00642019" w:rsidRDefault="00642019" w:rsidP="00642019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 w:rsidRPr="00436ADB"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bhF+OQoFth309SqFu2ujsVT/MPDBLFNPGZv+402mWOSfUcIZmCGmGT3YZje8LsePKhLVMSQoYQlO6cHRwQPyg==" w:salt="wXe3j85liGztsz6Oq+SN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D2274"/>
    <w:rsid w:val="000F7C8F"/>
    <w:rsid w:val="00121040"/>
    <w:rsid w:val="00121A0A"/>
    <w:rsid w:val="00126961"/>
    <w:rsid w:val="001402C8"/>
    <w:rsid w:val="00245013"/>
    <w:rsid w:val="00347D85"/>
    <w:rsid w:val="00355B4C"/>
    <w:rsid w:val="003650C7"/>
    <w:rsid w:val="00453774"/>
    <w:rsid w:val="004A47DF"/>
    <w:rsid w:val="00533AEC"/>
    <w:rsid w:val="00550E4F"/>
    <w:rsid w:val="0056624F"/>
    <w:rsid w:val="005859B5"/>
    <w:rsid w:val="005913F8"/>
    <w:rsid w:val="0059609B"/>
    <w:rsid w:val="00642019"/>
    <w:rsid w:val="006A12BC"/>
    <w:rsid w:val="006C207C"/>
    <w:rsid w:val="006D5DFD"/>
    <w:rsid w:val="006D71F3"/>
    <w:rsid w:val="0074649E"/>
    <w:rsid w:val="00781BC3"/>
    <w:rsid w:val="007C000B"/>
    <w:rsid w:val="00814CE0"/>
    <w:rsid w:val="008361BA"/>
    <w:rsid w:val="008632CF"/>
    <w:rsid w:val="00894641"/>
    <w:rsid w:val="008D6289"/>
    <w:rsid w:val="00943C17"/>
    <w:rsid w:val="009634C0"/>
    <w:rsid w:val="0098632C"/>
    <w:rsid w:val="009924AF"/>
    <w:rsid w:val="009C3CE8"/>
    <w:rsid w:val="00A34CDE"/>
    <w:rsid w:val="00AB20E0"/>
    <w:rsid w:val="00B6600B"/>
    <w:rsid w:val="00B91398"/>
    <w:rsid w:val="00B97B93"/>
    <w:rsid w:val="00BB6492"/>
    <w:rsid w:val="00BD78F5"/>
    <w:rsid w:val="00BD7BB8"/>
    <w:rsid w:val="00C8090A"/>
    <w:rsid w:val="00CD6413"/>
    <w:rsid w:val="00CF1687"/>
    <w:rsid w:val="00D12DEC"/>
    <w:rsid w:val="00E23F36"/>
    <w:rsid w:val="00E32079"/>
    <w:rsid w:val="00F4235A"/>
    <w:rsid w:val="00F85061"/>
    <w:rsid w:val="00F867FE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F664-DF7D-4F13-87AB-B89CC6E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2021-08-20T15:08:00Z</dcterms:created>
  <dcterms:modified xsi:type="dcterms:W3CDTF">2022-08-26T15:17:00Z</dcterms:modified>
</cp:coreProperties>
</file>