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357F8A">
        <w:rPr>
          <w:rFonts w:ascii="Arial" w:hAnsi="Arial" w:cs="Arial"/>
          <w:b/>
        </w:rPr>
        <w:t>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0F7C8F" w:rsidRPr="00F40DC3" w:rsidTr="00F60B7A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</w:rPr>
      </w:pPr>
    </w:p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0B5AE1" w:rsidRPr="000B5AE1" w:rsidTr="000B5AE1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 w:val="restart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Merge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0B5AE1" w:rsidRPr="000B5AE1" w:rsidTr="000B5AE1">
        <w:trPr>
          <w:jc w:val="center"/>
        </w:trPr>
        <w:tc>
          <w:tcPr>
            <w:tcW w:w="60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:rsidR="000B5AE1" w:rsidRPr="000B5AE1" w:rsidRDefault="000B5AE1" w:rsidP="000B5AE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0B5AE1" w:rsidRPr="000B5AE1" w:rsidRDefault="000B5AE1" w:rsidP="000B5A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0B5AE1" w:rsidRPr="000B5AE1" w:rsidRDefault="000B5AE1" w:rsidP="000B5AE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39B8">
              <w:rPr>
                <w:rFonts w:ascii="Arial" w:hAnsi="Arial" w:cs="Arial"/>
                <w:sz w:val="14"/>
                <w:szCs w:val="14"/>
              </w:rPr>
            </w:r>
            <w:r w:rsidR="003739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7C8F" w:rsidRPr="00F40DC3" w:rsidTr="00F60B7A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39B8">
              <w:rPr>
                <w:rFonts w:ascii="Arial" w:hAnsi="Arial" w:cs="Arial"/>
              </w:rPr>
            </w:r>
            <w:r w:rsidR="003739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F60B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39B8">
              <w:rPr>
                <w:rFonts w:ascii="Arial" w:hAnsi="Arial" w:cs="Arial"/>
              </w:rPr>
            </w:r>
            <w:r w:rsidR="003739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F60B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39B8">
              <w:rPr>
                <w:rFonts w:ascii="Arial" w:hAnsi="Arial" w:cs="Arial"/>
              </w:rPr>
            </w:r>
            <w:r w:rsidR="003739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39B8">
              <w:rPr>
                <w:rFonts w:ascii="Arial" w:hAnsi="Arial" w:cs="Arial"/>
              </w:rPr>
            </w:r>
            <w:r w:rsidR="003739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não assinou a autodeclaração;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739B8">
              <w:rPr>
                <w:rFonts w:ascii="Arial" w:hAnsi="Arial" w:cs="Arial"/>
              </w:rPr>
            </w:r>
            <w:r w:rsidR="003739B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p w:rsidR="000F7C8F" w:rsidRPr="00F40DC3" w:rsidRDefault="00357F8A" w:rsidP="000F7C8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uiabá-MT,       de            de      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Cuiabá-MT,       de            de      </w:t>
      </w:r>
      <w:r>
        <w:rPr>
          <w:rFonts w:ascii="Arial" w:hAnsi="Arial" w:cs="Arial"/>
        </w:rPr>
        <w:fldChar w:fldCharType="end"/>
      </w:r>
      <w:bookmarkEnd w:id="4"/>
      <w:r w:rsidR="000F7C8F"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0F7C8F" w:rsidRPr="00F40DC3" w:rsidTr="00F60B7A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641" w:rsidRPr="0098632C" w:rsidRDefault="00894641" w:rsidP="00F60B7A">
      <w:pPr>
        <w:rPr>
          <w:rFonts w:ascii="Arial" w:hAnsi="Arial" w:cs="Arial"/>
          <w:sz w:val="24"/>
          <w:szCs w:val="24"/>
        </w:rPr>
      </w:pPr>
    </w:p>
    <w:sectPr w:rsidR="00894641" w:rsidRPr="0098632C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B8" w:rsidRDefault="003739B8" w:rsidP="0098632C">
      <w:pPr>
        <w:spacing w:after="0" w:line="240" w:lineRule="auto"/>
      </w:pPr>
      <w:r>
        <w:separator/>
      </w:r>
    </w:p>
  </w:endnote>
  <w:endnote w:type="continuationSeparator" w:id="0">
    <w:p w:rsidR="003739B8" w:rsidRDefault="003739B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F8A">
      <w:rPr>
        <w:noProof/>
      </w:rPr>
      <w:t>1</w:t>
    </w:r>
    <w:r>
      <w:fldChar w:fldCharType="end"/>
    </w:r>
    <w:r>
      <w:t>/</w:t>
    </w:r>
    <w:fldSimple w:instr=" NUMPAGES   \* MERGEFORMAT ">
      <w:r w:rsidR="00357F8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B8" w:rsidRDefault="003739B8" w:rsidP="0098632C">
      <w:pPr>
        <w:spacing w:after="0" w:line="240" w:lineRule="auto"/>
      </w:pPr>
      <w:r>
        <w:separator/>
      </w:r>
    </w:p>
  </w:footnote>
  <w:footnote w:type="continuationSeparator" w:id="0">
    <w:p w:rsidR="003739B8" w:rsidRDefault="003739B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357F8A">
      <w:rPr>
        <w:b/>
        <w:sz w:val="16"/>
        <w:szCs w:val="16"/>
      </w:rPr>
      <w:t>120</w:t>
    </w:r>
    <w:r>
      <w:rPr>
        <w:b/>
        <w:sz w:val="16"/>
        <w:szCs w:val="16"/>
      </w:rPr>
      <w:t xml:space="preserve">/2021 - PROCESSO SELETIVO 2022/1 - </w:t>
    </w:r>
    <w:r w:rsidR="00357F8A">
      <w:rPr>
        <w:b/>
        <w:sz w:val="16"/>
        <w:szCs w:val="16"/>
      </w:rPr>
      <w:t>CURSO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PmmYQyUQPsbo/33FqdqVLL5OHaAOQpfmwN8kVqafLXm806h6z7iXPQjJp1atzZxrfUdhTwBb6ZTVlNnYrutIYg==" w:salt="VJmDGSWILI1VWj/HRTCj2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B5AE1"/>
    <w:rsid w:val="000F7C8F"/>
    <w:rsid w:val="001A6A06"/>
    <w:rsid w:val="001B0262"/>
    <w:rsid w:val="001F6772"/>
    <w:rsid w:val="00347D85"/>
    <w:rsid w:val="00357F8A"/>
    <w:rsid w:val="003650C7"/>
    <w:rsid w:val="003739B8"/>
    <w:rsid w:val="004A47DF"/>
    <w:rsid w:val="00550E4F"/>
    <w:rsid w:val="007C000B"/>
    <w:rsid w:val="00894641"/>
    <w:rsid w:val="009634C0"/>
    <w:rsid w:val="0098632C"/>
    <w:rsid w:val="009A1B77"/>
    <w:rsid w:val="009D035E"/>
    <w:rsid w:val="00A34CDE"/>
    <w:rsid w:val="00B124B7"/>
    <w:rsid w:val="00B6600B"/>
    <w:rsid w:val="00CD6413"/>
    <w:rsid w:val="00D12DEC"/>
    <w:rsid w:val="00D774EB"/>
    <w:rsid w:val="00D92559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07EAE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542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7</cp:revision>
  <dcterms:created xsi:type="dcterms:W3CDTF">2021-08-20T17:35:00Z</dcterms:created>
  <dcterms:modified xsi:type="dcterms:W3CDTF">2021-12-01T18:59:00Z</dcterms:modified>
</cp:coreProperties>
</file>