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Pr="00F40DC3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30978" w:rsidP="00D270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jun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27 de junho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D2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D270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sectPr w:rsidR="005C3A6A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F3" w:rsidRDefault="009550F3" w:rsidP="0098632C">
      <w:pPr>
        <w:spacing w:after="0" w:line="240" w:lineRule="auto"/>
      </w:pPr>
      <w:r>
        <w:separator/>
      </w:r>
    </w:p>
  </w:endnote>
  <w:endnote w:type="continuationSeparator" w:id="0">
    <w:p w:rsidR="009550F3" w:rsidRDefault="009550F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978">
      <w:rPr>
        <w:noProof/>
      </w:rPr>
      <w:t>1</w:t>
    </w:r>
    <w:r>
      <w:fldChar w:fldCharType="end"/>
    </w:r>
    <w:r>
      <w:t>/</w:t>
    </w:r>
    <w:fldSimple w:instr=" NUMPAGES   \* MERGEFORMAT ">
      <w:r w:rsidR="007309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F3" w:rsidRDefault="009550F3" w:rsidP="0098632C">
      <w:pPr>
        <w:spacing w:after="0" w:line="240" w:lineRule="auto"/>
      </w:pPr>
      <w:r>
        <w:separator/>
      </w:r>
    </w:p>
  </w:footnote>
  <w:footnote w:type="continuationSeparator" w:id="0">
    <w:p w:rsidR="009550F3" w:rsidRDefault="009550F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5C3A6A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014B5E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E336AF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dw3fM5NAe9Om5m8xbUOT/bgFKWYHFTwsjeYNlcdStJ0UMUPVkDgAIc2wtPX0cbAuS7NXuWw0PvNxIM0ORsvaew==" w:salt="BTLsUGjifmuTibxIG+zH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347D85"/>
    <w:rsid w:val="003650C7"/>
    <w:rsid w:val="004052BA"/>
    <w:rsid w:val="004A47DF"/>
    <w:rsid w:val="004F0EA4"/>
    <w:rsid w:val="00550E4F"/>
    <w:rsid w:val="005C3A6A"/>
    <w:rsid w:val="00730978"/>
    <w:rsid w:val="007C000B"/>
    <w:rsid w:val="00843028"/>
    <w:rsid w:val="0088199B"/>
    <w:rsid w:val="00894641"/>
    <w:rsid w:val="009550F3"/>
    <w:rsid w:val="009634C0"/>
    <w:rsid w:val="0098632C"/>
    <w:rsid w:val="00A34CDE"/>
    <w:rsid w:val="00B6600B"/>
    <w:rsid w:val="00CD6413"/>
    <w:rsid w:val="00D12DEC"/>
    <w:rsid w:val="00D1331B"/>
    <w:rsid w:val="00D270CF"/>
    <w:rsid w:val="00D774EB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182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11</cp:revision>
  <dcterms:created xsi:type="dcterms:W3CDTF">2021-08-20T15:28:00Z</dcterms:created>
  <dcterms:modified xsi:type="dcterms:W3CDTF">2022-06-22T13:33:00Z</dcterms:modified>
</cp:coreProperties>
</file>