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8A" w:rsidRP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16098A" w:rsidRDefault="0016098A" w:rsidP="0016098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16"/>
                <w:szCs w:val="16"/>
              </w:rPr>
            </w:r>
            <w:r w:rsidR="00655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16"/>
                <w:szCs w:val="16"/>
              </w:rPr>
            </w:r>
            <w:r w:rsidR="00655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16"/>
                <w:szCs w:val="16"/>
              </w:rPr>
            </w:r>
            <w:r w:rsidR="00655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16"/>
                <w:szCs w:val="16"/>
              </w:rPr>
            </w:r>
            <w:r w:rsidR="00655D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16098A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 w:rsidR="00070EB7">
              <w:rPr>
                <w:rFonts w:ascii="Arial" w:hAnsi="Arial" w:cs="Arial"/>
                <w:b/>
                <w:sz w:val="20"/>
                <w:szCs w:val="20"/>
              </w:rPr>
              <w:t xml:space="preserve"> (PIS/PASEP)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716C13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1068FB">
              <w:rPr>
                <w:rFonts w:ascii="Arial" w:hAnsi="Arial" w:cs="Arial"/>
                <w:sz w:val="20"/>
                <w:szCs w:val="20"/>
              </w:rPr>
              <w:t>d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  <w:r w:rsidRPr="00716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6C13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>renda familiar (</w:t>
            </w:r>
            <w:r w:rsidRPr="004362B0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não trabalham </w:t>
            </w:r>
            <w:r w:rsidRPr="00B75FA9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DE8">
              <w:rPr>
                <w:rFonts w:ascii="Arial" w:hAnsi="Arial" w:cs="Arial"/>
                <w:sz w:val="20"/>
                <w:szCs w:val="20"/>
              </w:rPr>
            </w:r>
            <w:r w:rsidR="00655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16098A" w:rsidRDefault="0016098A" w:rsidP="0016098A">
      <w:pPr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08 de julho de 2022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08 de julho de 2022.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Pr="00AC1D05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16098A" w:rsidRPr="00AC1D05" w:rsidTr="00AB7622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16098A" w:rsidRPr="00AC1D05" w:rsidTr="00AB7622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98A" w:rsidRPr="00D845EC" w:rsidRDefault="0016098A" w:rsidP="0016098A">
      <w:pPr>
        <w:jc w:val="center"/>
        <w:rPr>
          <w:rFonts w:ascii="Arial" w:hAnsi="Arial" w:cs="Arial"/>
          <w:sz w:val="2"/>
          <w:szCs w:val="16"/>
        </w:rPr>
      </w:pPr>
    </w:p>
    <w:p w:rsidR="0016098A" w:rsidRPr="00966847" w:rsidRDefault="0016098A" w:rsidP="0016098A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16098A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E8" w:rsidRDefault="00655DE8" w:rsidP="0098632C">
      <w:r>
        <w:separator/>
      </w:r>
    </w:p>
  </w:endnote>
  <w:endnote w:type="continuationSeparator" w:id="0">
    <w:p w:rsidR="00655DE8" w:rsidRDefault="00655DE8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0C1">
      <w:rPr>
        <w:noProof/>
      </w:rPr>
      <w:t>1</w:t>
    </w:r>
    <w:r>
      <w:fldChar w:fldCharType="end"/>
    </w:r>
    <w:r>
      <w:t>/</w:t>
    </w:r>
    <w:fldSimple w:instr=" NUMPAGES   \* MERGEFORMAT ">
      <w:r w:rsidR="00F130C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E8" w:rsidRDefault="00655DE8" w:rsidP="0098632C">
      <w:r>
        <w:separator/>
      </w:r>
    </w:p>
  </w:footnote>
  <w:footnote w:type="continuationSeparator" w:id="0">
    <w:p w:rsidR="00655DE8" w:rsidRDefault="00655DE8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541C8" w:rsidRDefault="002541C8" w:rsidP="002541C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7BLjl/KUpBeJJn9ZRNzbHUw1VwBAjv7RZfHD82Gs2aaPTb2Q4s3deM5MM2iQqeYSt1tyW0+HGPXRfBoYS/nWOg==" w:salt="UcB2/dvcmY58Exc5HAK3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70EB7"/>
    <w:rsid w:val="00081F45"/>
    <w:rsid w:val="000D039C"/>
    <w:rsid w:val="000F7C8F"/>
    <w:rsid w:val="00102403"/>
    <w:rsid w:val="001068FB"/>
    <w:rsid w:val="00125210"/>
    <w:rsid w:val="0016098A"/>
    <w:rsid w:val="00186120"/>
    <w:rsid w:val="001A6A06"/>
    <w:rsid w:val="001B0262"/>
    <w:rsid w:val="001C3935"/>
    <w:rsid w:val="001D095D"/>
    <w:rsid w:val="002541C8"/>
    <w:rsid w:val="00347D85"/>
    <w:rsid w:val="003650C7"/>
    <w:rsid w:val="0036620C"/>
    <w:rsid w:val="004362B0"/>
    <w:rsid w:val="004A47DF"/>
    <w:rsid w:val="004C0DB0"/>
    <w:rsid w:val="004E2143"/>
    <w:rsid w:val="00510BA2"/>
    <w:rsid w:val="00550E4F"/>
    <w:rsid w:val="005A15BD"/>
    <w:rsid w:val="005E5DDA"/>
    <w:rsid w:val="00655DE8"/>
    <w:rsid w:val="00687F8C"/>
    <w:rsid w:val="006D108A"/>
    <w:rsid w:val="006F2D1C"/>
    <w:rsid w:val="00716E0B"/>
    <w:rsid w:val="007C000B"/>
    <w:rsid w:val="00894641"/>
    <w:rsid w:val="00940501"/>
    <w:rsid w:val="009634C0"/>
    <w:rsid w:val="0098632C"/>
    <w:rsid w:val="009A1B77"/>
    <w:rsid w:val="009D035E"/>
    <w:rsid w:val="009E324A"/>
    <w:rsid w:val="00A21E1D"/>
    <w:rsid w:val="00A34CDE"/>
    <w:rsid w:val="00B04BC8"/>
    <w:rsid w:val="00B06EC0"/>
    <w:rsid w:val="00B46765"/>
    <w:rsid w:val="00B6600B"/>
    <w:rsid w:val="00B67F82"/>
    <w:rsid w:val="00CD6413"/>
    <w:rsid w:val="00D12DEC"/>
    <w:rsid w:val="00D774EB"/>
    <w:rsid w:val="00D9003B"/>
    <w:rsid w:val="00E42B6F"/>
    <w:rsid w:val="00EA360D"/>
    <w:rsid w:val="00ED0DD1"/>
    <w:rsid w:val="00ED529A"/>
    <w:rsid w:val="00F130C1"/>
    <w:rsid w:val="00F150D6"/>
    <w:rsid w:val="00F4235A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2021-08-20T17:16:00Z</dcterms:created>
  <dcterms:modified xsi:type="dcterms:W3CDTF">2022-06-29T18:23:00Z</dcterms:modified>
</cp:coreProperties>
</file>