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626A41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F7C8F" w:rsidRPr="00F40DC3">
              <w:rPr>
                <w:rFonts w:ascii="Arial" w:hAnsi="Arial" w:cs="Arial"/>
              </w:rPr>
              <w:t xml:space="preserve"> de inscrição</w:t>
            </w:r>
            <w:r>
              <w:rPr>
                <w:rFonts w:ascii="Arial" w:hAnsi="Arial" w:cs="Arial"/>
              </w:rPr>
              <w:t xml:space="preserve"> nº</w:t>
            </w:r>
            <w:r w:rsidR="000F7C8F" w:rsidRPr="00F40DC3">
              <w:rPr>
                <w:rFonts w:ascii="Arial" w:hAnsi="Arial" w:cs="Arial"/>
              </w:rPr>
              <w:t>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A18E2" w:rsidRPr="00F40DC3" w:rsidRDefault="003A18E2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Default="003A18E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626A41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626A41" w:rsidRPr="00F40DC3" w:rsidRDefault="00626A41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626A41" w:rsidP="00626A4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4D" w:rsidRDefault="002E024D" w:rsidP="0098632C">
      <w:pPr>
        <w:spacing w:after="0" w:line="240" w:lineRule="auto"/>
      </w:pPr>
      <w:r>
        <w:separator/>
      </w:r>
    </w:p>
  </w:endnote>
  <w:endnote w:type="continuationSeparator" w:id="0">
    <w:p w:rsidR="002E024D" w:rsidRDefault="002E024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r w:rsidR="002E024D">
      <w:fldChar w:fldCharType="begin"/>
    </w:r>
    <w:r w:rsidR="002E024D">
      <w:instrText xml:space="preserve"> NUMPAGES   \* MERGEFORMAT </w:instrText>
    </w:r>
    <w:r w:rsidR="002E024D">
      <w:fldChar w:fldCharType="separate"/>
    </w:r>
    <w:r w:rsidR="007C3F46">
      <w:rPr>
        <w:noProof/>
      </w:rPr>
      <w:t>1</w:t>
    </w:r>
    <w:r w:rsidR="002E02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4D" w:rsidRDefault="002E024D" w:rsidP="0098632C">
      <w:pPr>
        <w:spacing w:after="0" w:line="240" w:lineRule="auto"/>
      </w:pPr>
      <w:r>
        <w:separator/>
      </w:r>
    </w:p>
  </w:footnote>
  <w:footnote w:type="continuationSeparator" w:id="0">
    <w:p w:rsidR="002E024D" w:rsidRDefault="002E024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405F1" w:rsidRPr="008A4A40" w:rsidRDefault="002405F1" w:rsidP="002405F1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XI2iTfDbXv6llZs67pAnc6itBZMbzImCfTYWvjQiaTIJEzbvE1MIimXqumLD+UMJOPjIaMvaG6R4i799mqOVw==" w:salt="woNzmgGqx+oCq7No6Qnr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D32FB"/>
    <w:rsid w:val="002405F1"/>
    <w:rsid w:val="002D6D55"/>
    <w:rsid w:val="002E024D"/>
    <w:rsid w:val="00347D85"/>
    <w:rsid w:val="003650C7"/>
    <w:rsid w:val="003A18E2"/>
    <w:rsid w:val="003C0D53"/>
    <w:rsid w:val="003F4C7D"/>
    <w:rsid w:val="00471847"/>
    <w:rsid w:val="004A47DF"/>
    <w:rsid w:val="00550E4F"/>
    <w:rsid w:val="005F0B83"/>
    <w:rsid w:val="00626A41"/>
    <w:rsid w:val="006D0474"/>
    <w:rsid w:val="00721CC2"/>
    <w:rsid w:val="00793B4D"/>
    <w:rsid w:val="007C000B"/>
    <w:rsid w:val="007C3F46"/>
    <w:rsid w:val="00894641"/>
    <w:rsid w:val="008B00EF"/>
    <w:rsid w:val="00944580"/>
    <w:rsid w:val="009634C0"/>
    <w:rsid w:val="0098066C"/>
    <w:rsid w:val="0098632C"/>
    <w:rsid w:val="009A1B77"/>
    <w:rsid w:val="009D035E"/>
    <w:rsid w:val="00A34CDE"/>
    <w:rsid w:val="00B03D95"/>
    <w:rsid w:val="00B6600B"/>
    <w:rsid w:val="00C54CE5"/>
    <w:rsid w:val="00CD6413"/>
    <w:rsid w:val="00CF27BC"/>
    <w:rsid w:val="00D12DEC"/>
    <w:rsid w:val="00D774EB"/>
    <w:rsid w:val="00DC1324"/>
    <w:rsid w:val="00DE1E73"/>
    <w:rsid w:val="00ED529A"/>
    <w:rsid w:val="00F4235A"/>
    <w:rsid w:val="00F872A3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2021-08-20T15:53:00Z</dcterms:created>
  <dcterms:modified xsi:type="dcterms:W3CDTF">2022-09-16T19:31:00Z</dcterms:modified>
</cp:coreProperties>
</file>