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860D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860D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860D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860DFB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  <w:vAlign w:val="center"/>
          </w:tcPr>
          <w:p w:rsidR="0090504B" w:rsidRPr="000B5AE1" w:rsidRDefault="0090504B" w:rsidP="00860D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860D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41692A">
              <w:rPr>
                <w:rFonts w:ascii="Arial" w:hAnsi="Arial" w:cs="Arial"/>
                <w:sz w:val="14"/>
                <w:szCs w:val="14"/>
              </w:rPr>
            </w:r>
            <w:r w:rsidR="004169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1692A">
              <w:rPr>
                <w:rFonts w:ascii="Arial" w:hAnsi="Arial" w:cs="Arial"/>
              </w:rPr>
            </w:r>
            <w:r w:rsidR="004169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1692A">
              <w:rPr>
                <w:rFonts w:ascii="Arial" w:hAnsi="Arial" w:cs="Arial"/>
              </w:rPr>
            </w:r>
            <w:r w:rsidR="004169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1692A">
              <w:rPr>
                <w:rFonts w:ascii="Arial" w:hAnsi="Arial" w:cs="Arial"/>
              </w:rPr>
            </w:r>
            <w:r w:rsidR="004169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1692A">
              <w:rPr>
                <w:rFonts w:ascii="Arial" w:hAnsi="Arial" w:cs="Arial"/>
              </w:rPr>
            </w:r>
            <w:r w:rsidR="004169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 xml:space="preserve">enviou os autodeclaração e ou termo de uso e </w:t>
            </w:r>
            <w:proofErr w:type="gramStart"/>
            <w:r>
              <w:rPr>
                <w:rFonts w:ascii="Arial" w:hAnsi="Arial" w:cs="Arial"/>
              </w:rPr>
              <w:t>imagem</w:t>
            </w:r>
            <w:r w:rsidRPr="00F40DC3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1692A">
              <w:rPr>
                <w:rFonts w:ascii="Arial" w:hAnsi="Arial" w:cs="Arial"/>
              </w:rPr>
            </w:r>
            <w:r w:rsidR="004169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860DFB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860DFB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Default="00860DFB" w:rsidP="0090504B">
      <w:pPr>
        <w:spacing w:after="0" w:line="240" w:lineRule="auto"/>
        <w:jc w:val="both"/>
        <w:rPr>
          <w:rFonts w:ascii="Arial" w:hAnsi="Arial" w:cs="Arial"/>
        </w:rPr>
      </w:pPr>
      <w:r w:rsidRPr="00860DFB">
        <w:rPr>
          <w:rFonts w:ascii="Arial" w:hAnsi="Arial" w:cs="Arial"/>
        </w:rPr>
        <w:t>Quando a cor for PARDA</w:t>
      </w:r>
      <w:r>
        <w:rPr>
          <w:rFonts w:ascii="Arial" w:hAnsi="Arial" w:cs="Arial"/>
        </w:rPr>
        <w:t>, o candidato</w:t>
      </w:r>
      <w:r w:rsidRPr="00860DFB">
        <w:rPr>
          <w:rFonts w:ascii="Arial" w:hAnsi="Arial" w:cs="Arial"/>
        </w:rPr>
        <w:t xml:space="preserve"> precisa apresentar a maioria das demais características fenotípicas apresentadas como compatíveis, pela maioria simples dos membros.</w:t>
      </w:r>
    </w:p>
    <w:p w:rsidR="00860DFB" w:rsidRPr="00860DFB" w:rsidRDefault="00860DFB" w:rsidP="0090504B">
      <w:pPr>
        <w:spacing w:after="0" w:line="240" w:lineRule="auto"/>
        <w:jc w:val="both"/>
        <w:rPr>
          <w:rFonts w:ascii="Arial" w:hAnsi="Arial" w:cs="Arial"/>
        </w:rPr>
      </w:pPr>
    </w:p>
    <w:p w:rsidR="00675D2F" w:rsidRPr="00860DFB" w:rsidRDefault="00675D2F" w:rsidP="00675D2F">
      <w:pPr>
        <w:spacing w:after="0" w:line="276" w:lineRule="auto"/>
        <w:ind w:right="-1"/>
        <w:jc w:val="right"/>
        <w:rPr>
          <w:rFonts w:ascii="Arial" w:hAnsi="Arial" w:cs="Arial"/>
        </w:rPr>
      </w:pPr>
      <w:r w:rsidRPr="00860D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______________, _____ de _______ de _____."/>
            </w:textInput>
          </w:ffData>
        </w:fldChar>
      </w:r>
      <w:r w:rsidRPr="00860DFB">
        <w:rPr>
          <w:rFonts w:ascii="Arial" w:hAnsi="Arial" w:cs="Arial"/>
        </w:rPr>
        <w:instrText xml:space="preserve"> FORMTEXT </w:instrText>
      </w:r>
      <w:r w:rsidRPr="00860DFB">
        <w:rPr>
          <w:rFonts w:ascii="Arial" w:hAnsi="Arial" w:cs="Arial"/>
        </w:rPr>
      </w:r>
      <w:r w:rsidRPr="00860DFB">
        <w:rPr>
          <w:rFonts w:ascii="Arial" w:hAnsi="Arial" w:cs="Arial"/>
        </w:rPr>
        <w:fldChar w:fldCharType="separate"/>
      </w:r>
      <w:r w:rsidRPr="00860DFB">
        <w:rPr>
          <w:rFonts w:ascii="Arial" w:hAnsi="Arial" w:cs="Arial"/>
          <w:noProof/>
        </w:rPr>
        <w:t>______________, _____ de _______ de _____.</w:t>
      </w:r>
      <w:r w:rsidRPr="00860DFB">
        <w:rPr>
          <w:rFonts w:ascii="Arial" w:hAnsi="Arial" w:cs="Arial"/>
        </w:rPr>
        <w:fldChar w:fldCharType="end"/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8546A1" w:rsidRPr="00F40DC3" w:rsidTr="008C6C96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8546A1" w:rsidRPr="00F40DC3" w:rsidRDefault="008546A1" w:rsidP="008C6C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860DFB">
      <w:pPr>
        <w:tabs>
          <w:tab w:val="left" w:pos="7075"/>
        </w:tabs>
        <w:rPr>
          <w:rFonts w:ascii="Arial" w:hAnsi="Arial" w:cs="Arial"/>
          <w:sz w:val="24"/>
          <w:szCs w:val="24"/>
        </w:rPr>
      </w:pPr>
    </w:p>
    <w:sectPr w:rsidR="0090504B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2A" w:rsidRDefault="0041692A" w:rsidP="0098632C">
      <w:pPr>
        <w:spacing w:after="0" w:line="240" w:lineRule="auto"/>
      </w:pPr>
      <w:r>
        <w:separator/>
      </w:r>
    </w:p>
  </w:endnote>
  <w:endnote w:type="continuationSeparator" w:id="0">
    <w:p w:rsidR="0041692A" w:rsidRDefault="0041692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93D">
      <w:rPr>
        <w:noProof/>
      </w:rPr>
      <w:t>1</w:t>
    </w:r>
    <w:r>
      <w:fldChar w:fldCharType="end"/>
    </w:r>
    <w:r>
      <w:t>/</w:t>
    </w:r>
    <w:r w:rsidR="0041692A">
      <w:fldChar w:fldCharType="begin"/>
    </w:r>
    <w:r w:rsidR="0041692A">
      <w:instrText xml:space="preserve"> NUMPAGES   \* MERGEFORMAT </w:instrText>
    </w:r>
    <w:r w:rsidR="0041692A">
      <w:fldChar w:fldCharType="separate"/>
    </w:r>
    <w:r w:rsidR="009B793D">
      <w:rPr>
        <w:noProof/>
      </w:rPr>
      <w:t>1</w:t>
    </w:r>
    <w:r w:rsidR="004169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2A" w:rsidRDefault="0041692A" w:rsidP="0098632C">
      <w:pPr>
        <w:spacing w:after="0" w:line="240" w:lineRule="auto"/>
      </w:pPr>
      <w:r>
        <w:separator/>
      </w:r>
    </w:p>
  </w:footnote>
  <w:footnote w:type="continuationSeparator" w:id="0">
    <w:p w:rsidR="0041692A" w:rsidRDefault="0041692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9612A" w:rsidRPr="00E24C02" w:rsidRDefault="0049612A" w:rsidP="0049612A">
    <w:pPr>
      <w:pStyle w:val="Cabealho"/>
      <w:jc w:val="center"/>
      <w:rPr>
        <w:rFonts w:cstheme="minorHAnsi"/>
        <w:sz w:val="16"/>
        <w:szCs w:val="16"/>
      </w:rPr>
    </w:pPr>
    <w:r w:rsidRPr="00E24C02">
      <w:rPr>
        <w:rFonts w:cstheme="minorHAnsi"/>
        <w:b/>
        <w:sz w:val="16"/>
        <w:szCs w:val="16"/>
      </w:rPr>
      <w:t>EDITAL 07/2023 - PROCESSO SELETIVO 2023/</w:t>
    </w:r>
    <w:r w:rsidR="00BE5AA0">
      <w:rPr>
        <w:rFonts w:cstheme="minorHAnsi"/>
        <w:b/>
        <w:sz w:val="16"/>
        <w:szCs w:val="16"/>
      </w:rPr>
      <w:t>2</w:t>
    </w:r>
    <w:r w:rsidRPr="00E24C02">
      <w:rPr>
        <w:rFonts w:cstheme="minorHAnsi"/>
        <w:b/>
        <w:sz w:val="16"/>
        <w:szCs w:val="16"/>
      </w:rPr>
      <w:t xml:space="preserve"> - CURSOS TÉCNICOS INTEGRADOS AO ENSINO MÉDIO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tqwudXQCacxHkE3BPtsToibYmPc/X/qMRoAbs3tmreCePEIl1jxzHLJsrzxP5AHx/KD1CEF35PuY37FeZnzKw==" w:salt="EASi+VRXfX47lq+gzFPo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81F45"/>
    <w:rsid w:val="000D22D6"/>
    <w:rsid w:val="000F7C8F"/>
    <w:rsid w:val="0013019A"/>
    <w:rsid w:val="00194372"/>
    <w:rsid w:val="001A6A06"/>
    <w:rsid w:val="001B0262"/>
    <w:rsid w:val="002437A5"/>
    <w:rsid w:val="002F2B15"/>
    <w:rsid w:val="003213FC"/>
    <w:rsid w:val="00347D85"/>
    <w:rsid w:val="003650C7"/>
    <w:rsid w:val="0038380B"/>
    <w:rsid w:val="0041692A"/>
    <w:rsid w:val="00451426"/>
    <w:rsid w:val="0049612A"/>
    <w:rsid w:val="004A47DF"/>
    <w:rsid w:val="004C429B"/>
    <w:rsid w:val="00550E4F"/>
    <w:rsid w:val="00675D2F"/>
    <w:rsid w:val="007234C2"/>
    <w:rsid w:val="00751AE9"/>
    <w:rsid w:val="007C000B"/>
    <w:rsid w:val="00831498"/>
    <w:rsid w:val="008546A1"/>
    <w:rsid w:val="00860DFB"/>
    <w:rsid w:val="00894641"/>
    <w:rsid w:val="0089536C"/>
    <w:rsid w:val="008A1F28"/>
    <w:rsid w:val="0090504B"/>
    <w:rsid w:val="009634C0"/>
    <w:rsid w:val="00985B3F"/>
    <w:rsid w:val="0098632C"/>
    <w:rsid w:val="009A1B77"/>
    <w:rsid w:val="009B793D"/>
    <w:rsid w:val="009D035E"/>
    <w:rsid w:val="009E297C"/>
    <w:rsid w:val="00A34CDE"/>
    <w:rsid w:val="00AF6DE9"/>
    <w:rsid w:val="00B124B7"/>
    <w:rsid w:val="00B6600B"/>
    <w:rsid w:val="00BE5AA0"/>
    <w:rsid w:val="00CD6413"/>
    <w:rsid w:val="00D12DEC"/>
    <w:rsid w:val="00D774EB"/>
    <w:rsid w:val="00D92559"/>
    <w:rsid w:val="00DD25B0"/>
    <w:rsid w:val="00ED529A"/>
    <w:rsid w:val="00F00BEB"/>
    <w:rsid w:val="00F4235A"/>
    <w:rsid w:val="00F60B7A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21</TotalTime>
  <Pages>1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2021-08-20T17:35:00Z</dcterms:created>
  <dcterms:modified xsi:type="dcterms:W3CDTF">2023-03-06T22:12:00Z</dcterms:modified>
</cp:coreProperties>
</file>