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68B" w:rsidRPr="00CA4D09" w:rsidRDefault="00E7668B" w:rsidP="00E7668B">
      <w:pPr>
        <w:jc w:val="center"/>
        <w:rPr>
          <w:rFonts w:ascii="Arial" w:eastAsia="Arial" w:hAnsi="Arial" w:cs="Arial"/>
          <w:b/>
          <w:sz w:val="22"/>
          <w:szCs w:val="22"/>
        </w:rPr>
      </w:pPr>
      <w:r w:rsidRPr="00CA4D09">
        <w:rPr>
          <w:rFonts w:ascii="Arial" w:eastAsia="Arial" w:hAnsi="Arial" w:cs="Arial"/>
          <w:b/>
          <w:sz w:val="22"/>
          <w:szCs w:val="22"/>
        </w:rPr>
        <w:t xml:space="preserve">ANEXO IV </w:t>
      </w:r>
      <w:r>
        <w:rPr>
          <w:rFonts w:ascii="Arial" w:eastAsia="Arial" w:hAnsi="Arial" w:cs="Arial"/>
          <w:b/>
          <w:sz w:val="22"/>
          <w:szCs w:val="22"/>
        </w:rPr>
        <w:t>- FORMULÁRIO DE REQUERIMENTO DE ISENÇÃO</w:t>
      </w:r>
    </w:p>
    <w:p w:rsidR="00E7668B" w:rsidRDefault="00E7668B" w:rsidP="00E7668B">
      <w:pPr>
        <w:jc w:val="center"/>
        <w:rPr>
          <w:rFonts w:ascii="Arial" w:eastAsia="Arial" w:hAnsi="Arial" w:cs="Arial"/>
          <w:b/>
          <w:sz w:val="18"/>
          <w:szCs w:val="18"/>
        </w:rPr>
      </w:pP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1952"/>
        <w:gridCol w:w="425"/>
        <w:gridCol w:w="2292"/>
        <w:gridCol w:w="2811"/>
        <w:gridCol w:w="142"/>
        <w:gridCol w:w="425"/>
        <w:gridCol w:w="2159"/>
      </w:tblGrid>
      <w:tr w:rsidR="00E7668B" w:rsidTr="009F2126">
        <w:trPr>
          <w:trHeight w:val="682"/>
          <w:jc w:val="center"/>
        </w:trPr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68B" w:rsidRDefault="00E7668B" w:rsidP="00096112">
            <w:pPr>
              <w:spacing w:before="120" w:line="36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bookmarkStart w:id="0" w:name="_Hlk77687960"/>
            <w:r>
              <w:rPr>
                <w:rFonts w:ascii="Arial" w:eastAsia="Arial" w:hAnsi="Arial" w:cs="Arial"/>
                <w:b/>
                <w:sz w:val="18"/>
                <w:szCs w:val="18"/>
              </w:rPr>
              <w:t>REQUERIMENTO DE ISENÇÃO</w:t>
            </w:r>
          </w:p>
          <w:bookmarkEnd w:id="0"/>
          <w:p w:rsidR="00E7668B" w:rsidRDefault="00E7668B" w:rsidP="00096112">
            <w:pPr>
              <w:spacing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Ao Magnífico Reitor do IFMT</w:t>
            </w:r>
          </w:p>
        </w:tc>
      </w:tr>
      <w:tr w:rsidR="00E7668B" w:rsidTr="009F2126">
        <w:trPr>
          <w:trHeight w:val="84"/>
          <w:jc w:val="center"/>
        </w:trPr>
        <w:tc>
          <w:tcPr>
            <w:tcW w:w="1020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68B" w:rsidRDefault="00E7668B" w:rsidP="00096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Nome: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bookmarkStart w:id="2" w:name="_GoBack"/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bookmarkEnd w:id="2"/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E7668B" w:rsidTr="009F2126">
        <w:trPr>
          <w:jc w:val="center"/>
        </w:trPr>
        <w:tc>
          <w:tcPr>
            <w:tcW w:w="1020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68B" w:rsidRDefault="00E7668B" w:rsidP="00096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Filiação: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e 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E7668B" w:rsidTr="009F2126">
        <w:trPr>
          <w:jc w:val="center"/>
        </w:trPr>
        <w:tc>
          <w:tcPr>
            <w:tcW w:w="1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68B" w:rsidRDefault="00E7668B" w:rsidP="00096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Nº RG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68B" w:rsidRDefault="00E7668B" w:rsidP="00096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Org. Expedidor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68B" w:rsidRDefault="00E7668B" w:rsidP="00096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Nº CPF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68B" w:rsidRDefault="00E7668B" w:rsidP="00096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Renda familiar per capita bruta R$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E7668B" w:rsidTr="009F2126">
        <w:trPr>
          <w:jc w:val="center"/>
        </w:trPr>
        <w:tc>
          <w:tcPr>
            <w:tcW w:w="1020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68B" w:rsidRDefault="00E7668B" w:rsidP="00096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Endereço Completo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E7668B" w:rsidTr="009F2126">
        <w:trPr>
          <w:jc w:val="center"/>
        </w:trPr>
        <w:tc>
          <w:tcPr>
            <w:tcW w:w="23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68B" w:rsidRDefault="00E7668B" w:rsidP="00096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Bairro: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68B" w:rsidRDefault="00E7668B" w:rsidP="00096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CEP: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68B" w:rsidRDefault="00E7668B" w:rsidP="00096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Telefone: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68B" w:rsidRDefault="00E7668B" w:rsidP="00096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Celular: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E7668B" w:rsidTr="009F2126">
        <w:trPr>
          <w:jc w:val="center"/>
        </w:trPr>
        <w:tc>
          <w:tcPr>
            <w:tcW w:w="1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68B" w:rsidRDefault="00E7668B" w:rsidP="00E7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Data Nascimento: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68B" w:rsidRDefault="00E7668B" w:rsidP="00096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Naturalidade: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68B" w:rsidRDefault="00E7668B" w:rsidP="00096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Opção de curso: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68B" w:rsidRDefault="00E7668B" w:rsidP="00E7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Turno: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1"/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3"/>
            <w:r>
              <w:rPr>
                <w:rFonts w:ascii="Arial" w:eastAsia="Arial" w:hAnsi="Arial" w:cs="Arial"/>
                <w:sz w:val="18"/>
                <w:szCs w:val="18"/>
              </w:rPr>
              <w:t xml:space="preserve"> Matutino</w:t>
            </w:r>
          </w:p>
          <w:p w:rsidR="00E7668B" w:rsidRDefault="00E7668B" w:rsidP="00E7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2"/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4"/>
            <w:r>
              <w:rPr>
                <w:rFonts w:ascii="Arial" w:eastAsia="Arial" w:hAnsi="Arial" w:cs="Arial"/>
                <w:sz w:val="18"/>
                <w:szCs w:val="18"/>
              </w:rPr>
              <w:t xml:space="preserve"> Vespertino</w:t>
            </w:r>
          </w:p>
          <w:p w:rsidR="00E7668B" w:rsidRDefault="00E7668B" w:rsidP="00E7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3"/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5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Noturno</w:t>
            </w:r>
          </w:p>
        </w:tc>
      </w:tr>
      <w:tr w:rsidR="00E7668B" w:rsidTr="009F2126">
        <w:trPr>
          <w:jc w:val="center"/>
        </w:trPr>
        <w:tc>
          <w:tcPr>
            <w:tcW w:w="1020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68B" w:rsidRDefault="00E7668B" w:rsidP="009F2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Vem mui respeitosamente </w:t>
            </w:r>
            <w:r>
              <w:rPr>
                <w:rFonts w:ascii="Arial" w:eastAsia="Arial" w:hAnsi="Arial" w:cs="Arial"/>
                <w:sz w:val="20"/>
                <w:szCs w:val="20"/>
              </w:rPr>
              <w:t>requerer de V.S</w:t>
            </w:r>
            <w:r w:rsidR="009F2126"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. a isenção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da taxa de inscrição para o curso de Especialização em Desenvolvimento Urbano 2022/1</w:t>
            </w:r>
          </w:p>
        </w:tc>
      </w:tr>
      <w:tr w:rsidR="00E7668B" w:rsidTr="009F2126">
        <w:trPr>
          <w:jc w:val="center"/>
        </w:trPr>
        <w:tc>
          <w:tcPr>
            <w:tcW w:w="1020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68B" w:rsidRDefault="00E7668B" w:rsidP="00096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RELAÇÃO DE DOCUMENTOS EM ANEXO</w:t>
            </w:r>
          </w:p>
        </w:tc>
      </w:tr>
      <w:tr w:rsidR="009F2126" w:rsidTr="009F2126">
        <w:trPr>
          <w:trHeight w:val="70"/>
          <w:jc w:val="center"/>
        </w:trPr>
        <w:tc>
          <w:tcPr>
            <w:tcW w:w="1020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126" w:rsidRDefault="009F2126" w:rsidP="009F2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9" w:hanging="42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4"/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6"/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>Formulário de solicitação de isenção, fornecido pelo IFMT, corretamente preenchido, sem rasuras, assinado e datado pelo candidato ou por seu responsável no ato do pedido de isenção.</w:t>
            </w:r>
          </w:p>
        </w:tc>
      </w:tr>
      <w:tr w:rsidR="009F2126" w:rsidTr="009F2126">
        <w:trPr>
          <w:jc w:val="center"/>
        </w:trPr>
        <w:tc>
          <w:tcPr>
            <w:tcW w:w="1020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126" w:rsidRDefault="009F2126" w:rsidP="009F2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9" w:hanging="429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Cópia do RG e do CPF</w:t>
            </w:r>
          </w:p>
        </w:tc>
      </w:tr>
      <w:tr w:rsidR="009F2126" w:rsidTr="009F2126">
        <w:trPr>
          <w:jc w:val="center"/>
        </w:trPr>
        <w:tc>
          <w:tcPr>
            <w:tcW w:w="1020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126" w:rsidRDefault="009F2126" w:rsidP="009F2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9" w:hanging="429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Cópia do resumo da pré-inscrição, que comprova o preenchimento do formulário de inscrição. No resumo da pré-inscrição deverá constar o mesmo curso/turno do formulário de pedido de isenção</w:t>
            </w:r>
          </w:p>
        </w:tc>
      </w:tr>
      <w:tr w:rsidR="009F2126" w:rsidTr="009F2126">
        <w:trPr>
          <w:jc w:val="center"/>
        </w:trPr>
        <w:tc>
          <w:tcPr>
            <w:tcW w:w="1020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126" w:rsidRDefault="009F2126" w:rsidP="009F2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9" w:hanging="429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Cópia do documento comprobatório (Histórico Escolar) que tenha cursado todo o ensino médio ou equivalente na rede pública de ensino (municipal, estadual ou federal) ou declaração de instituição privada de ensino, constando que o candidato tenha recebido bolsa integral, ao cursar parcial ou integralmente o ensino médio.</w:t>
            </w:r>
          </w:p>
        </w:tc>
      </w:tr>
      <w:tr w:rsidR="009F2126" w:rsidTr="009F2126">
        <w:trPr>
          <w:jc w:val="center"/>
        </w:trPr>
        <w:tc>
          <w:tcPr>
            <w:tcW w:w="1020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126" w:rsidRDefault="009F2126" w:rsidP="009F2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9" w:hanging="429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Cópia do Histórico escolar devidamente assinado, sem rasuras, legível e com identificação do responsável pela emissão, comprovando que cursou a graduação na rede pública de ensino e/ou declaração da instituição particular, informando que o candidato recebeu bolsa integral.</w:t>
            </w:r>
          </w:p>
        </w:tc>
      </w:tr>
      <w:tr w:rsidR="009F2126" w:rsidTr="009F2126">
        <w:trPr>
          <w:jc w:val="center"/>
        </w:trPr>
        <w:tc>
          <w:tcPr>
            <w:tcW w:w="1020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126" w:rsidRDefault="009F2126" w:rsidP="009F2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9" w:hanging="429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Relação das pessoas que compõem o núcleo familiar (Anexo II deste edital)</w:t>
            </w:r>
          </w:p>
        </w:tc>
      </w:tr>
      <w:tr w:rsidR="009F2126" w:rsidTr="009F2126">
        <w:trPr>
          <w:jc w:val="center"/>
        </w:trPr>
        <w:tc>
          <w:tcPr>
            <w:tcW w:w="1020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126" w:rsidRDefault="009F2126" w:rsidP="009F2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9" w:hanging="429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Comprovantes de renda bruta familiar per capita igual ou inferior a um salário-mínimo e meio, como holerite, contrato de trabalho, carteira de trabalho e previdência social (CTPS), das páginas que contenham fotografia, identificação e anotação do último contrato de trabalho (com alterações salariais) e a primeira página subsequente.</w:t>
            </w:r>
          </w:p>
        </w:tc>
      </w:tr>
      <w:tr w:rsidR="009F2126" w:rsidTr="009F2126">
        <w:trPr>
          <w:jc w:val="center"/>
        </w:trPr>
        <w:tc>
          <w:tcPr>
            <w:tcW w:w="1020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126" w:rsidRDefault="009F2126" w:rsidP="009F2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9" w:hanging="429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Cópia da certidão de nascimento ou carteira de identidade dos menores de 18 anos que compõem o núcleo familiar.</w:t>
            </w:r>
          </w:p>
        </w:tc>
      </w:tr>
      <w:tr w:rsidR="00E7668B" w:rsidTr="009F2126">
        <w:trPr>
          <w:jc w:val="center"/>
        </w:trPr>
        <w:tc>
          <w:tcPr>
            <w:tcW w:w="1020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68B" w:rsidRDefault="00E7668B" w:rsidP="009F2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Atenção: A falta da assinatura, o não preenchimento integral do formulário de pedido de isenção ou a ausência de quaisquer documentos requeridos, conforme prevê o edital, indeferirá a solicitação da taxa de isenção.</w:t>
            </w:r>
          </w:p>
        </w:tc>
      </w:tr>
    </w:tbl>
    <w:p w:rsidR="00E7668B" w:rsidRDefault="00E7668B" w:rsidP="00E7668B">
      <w:pPr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</w:p>
    <w:p w:rsidR="009F2126" w:rsidRDefault="009F2126" w:rsidP="009F2126">
      <w:pPr>
        <w:spacing w:line="360" w:lineRule="auto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>
              <w:default w:val="Cuiabá-MT"/>
            </w:textInput>
          </w:ffData>
        </w:fldChar>
      </w:r>
      <w:bookmarkStart w:id="7" w:name="Texto2"/>
      <w:r>
        <w:rPr>
          <w:rFonts w:ascii="Arial" w:eastAsia="Arial" w:hAnsi="Arial" w:cs="Arial"/>
          <w:sz w:val="18"/>
          <w:szCs w:val="18"/>
        </w:rPr>
        <w:instrText xml:space="preserve"> FORMTEXT </w:instrText>
      </w:r>
      <w:r>
        <w:rPr>
          <w:rFonts w:ascii="Arial" w:eastAsia="Arial" w:hAnsi="Arial" w:cs="Arial"/>
          <w:sz w:val="18"/>
          <w:szCs w:val="18"/>
        </w:rPr>
      </w:r>
      <w:r>
        <w:rPr>
          <w:rFonts w:ascii="Arial" w:eastAsia="Arial" w:hAnsi="Arial" w:cs="Arial"/>
          <w:sz w:val="18"/>
          <w:szCs w:val="18"/>
        </w:rPr>
        <w:fldChar w:fldCharType="separate"/>
      </w:r>
      <w:r>
        <w:rPr>
          <w:rFonts w:ascii="Arial" w:eastAsia="Arial" w:hAnsi="Arial" w:cs="Arial"/>
          <w:noProof/>
          <w:sz w:val="18"/>
          <w:szCs w:val="18"/>
        </w:rPr>
        <w:t>Cuiabá-MT</w:t>
      </w:r>
      <w:r>
        <w:rPr>
          <w:rFonts w:ascii="Arial" w:eastAsia="Arial" w:hAnsi="Arial" w:cs="Arial"/>
          <w:sz w:val="18"/>
          <w:szCs w:val="18"/>
        </w:rPr>
        <w:fldChar w:fldCharType="end"/>
      </w:r>
      <w:bookmarkEnd w:id="7"/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z w:val="18"/>
          <w:szCs w:val="18"/>
        </w:rPr>
        <w:fldChar w:fldCharType="begin">
          <w:ffData>
            <w:name w:val="Texto3"/>
            <w:enabled/>
            <w:calcOnExit w:val="0"/>
            <w:textInput>
              <w:type w:val="date"/>
              <w:default w:val="05/08/2021"/>
            </w:textInput>
          </w:ffData>
        </w:fldChar>
      </w:r>
      <w:bookmarkStart w:id="8" w:name="Texto3"/>
      <w:r>
        <w:rPr>
          <w:rFonts w:ascii="Arial" w:eastAsia="Arial" w:hAnsi="Arial" w:cs="Arial"/>
          <w:sz w:val="18"/>
          <w:szCs w:val="18"/>
        </w:rPr>
        <w:instrText xml:space="preserve"> FORMTEXT </w:instrText>
      </w:r>
      <w:r>
        <w:rPr>
          <w:rFonts w:ascii="Arial" w:eastAsia="Arial" w:hAnsi="Arial" w:cs="Arial"/>
          <w:sz w:val="18"/>
          <w:szCs w:val="18"/>
        </w:rPr>
      </w:r>
      <w:r>
        <w:rPr>
          <w:rFonts w:ascii="Arial" w:eastAsia="Arial" w:hAnsi="Arial" w:cs="Arial"/>
          <w:sz w:val="18"/>
          <w:szCs w:val="18"/>
        </w:rPr>
        <w:fldChar w:fldCharType="separate"/>
      </w:r>
      <w:r>
        <w:rPr>
          <w:rFonts w:ascii="Arial" w:eastAsia="Arial" w:hAnsi="Arial" w:cs="Arial"/>
          <w:noProof/>
          <w:sz w:val="18"/>
          <w:szCs w:val="18"/>
        </w:rPr>
        <w:t>05/08/2021</w:t>
      </w:r>
      <w:r>
        <w:rPr>
          <w:rFonts w:ascii="Arial" w:eastAsia="Arial" w:hAnsi="Arial" w:cs="Arial"/>
          <w:sz w:val="18"/>
          <w:szCs w:val="18"/>
        </w:rPr>
        <w:fldChar w:fldCharType="end"/>
      </w:r>
      <w:bookmarkEnd w:id="8"/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10206"/>
      </w:tblGrid>
      <w:tr w:rsidR="00E7668B" w:rsidTr="009F2126">
        <w:trPr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68B" w:rsidRDefault="00E7668B" w:rsidP="00096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Assinatura do Candidato:</w:t>
            </w:r>
          </w:p>
        </w:tc>
      </w:tr>
      <w:tr w:rsidR="00E7668B" w:rsidTr="009F2126">
        <w:trPr>
          <w:trHeight w:val="910"/>
          <w:jc w:val="center"/>
        </w:trPr>
        <w:tc>
          <w:tcPr>
            <w:tcW w:w="10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68B" w:rsidRDefault="00E7668B" w:rsidP="00096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E7668B" w:rsidRDefault="00E7668B" w:rsidP="00E7668B">
      <w:pPr>
        <w:spacing w:line="360" w:lineRule="auto"/>
        <w:jc w:val="both"/>
        <w:rPr>
          <w:rFonts w:ascii="Arial" w:eastAsia="Arial" w:hAnsi="Arial" w:cs="Arial"/>
        </w:rPr>
      </w:pPr>
    </w:p>
    <w:sectPr w:rsidR="00E7668B" w:rsidSect="0098632C">
      <w:headerReference w:type="default" r:id="rId6"/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209" w:rsidRDefault="009D5209" w:rsidP="0098632C">
      <w:r>
        <w:separator/>
      </w:r>
    </w:p>
  </w:endnote>
  <w:endnote w:type="continuationSeparator" w:id="0">
    <w:p w:rsidR="009D5209" w:rsidRDefault="009D5209" w:rsidP="0098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F2126">
      <w:rPr>
        <w:noProof/>
      </w:rPr>
      <w:t>1</w:t>
    </w:r>
    <w:r>
      <w:fldChar w:fldCharType="end"/>
    </w:r>
    <w:r>
      <w:t>/</w:t>
    </w:r>
    <w:r w:rsidR="009D5209">
      <w:fldChar w:fldCharType="begin"/>
    </w:r>
    <w:r w:rsidR="009D5209">
      <w:instrText xml:space="preserve"> NUMPAGES   \* MERGEFORMAT </w:instrText>
    </w:r>
    <w:r w:rsidR="009D5209">
      <w:fldChar w:fldCharType="separate"/>
    </w:r>
    <w:r w:rsidR="009F2126">
      <w:rPr>
        <w:noProof/>
      </w:rPr>
      <w:t>1</w:t>
    </w:r>
    <w:r w:rsidR="009D520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209" w:rsidRDefault="009D5209" w:rsidP="0098632C">
      <w:r>
        <w:separator/>
      </w:r>
    </w:p>
  </w:footnote>
  <w:footnote w:type="continuationSeparator" w:id="0">
    <w:p w:rsidR="009D5209" w:rsidRDefault="009D5209" w:rsidP="00986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E7668B" w:rsidRPr="0098632C" w:rsidRDefault="00E7668B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EDITAL 015/2021/VGD</w:t>
    </w:r>
  </w:p>
  <w:p w:rsidR="0098632C" w:rsidRDefault="0098632C" w:rsidP="0098632C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YK9XneFLpjypJnUSkRNSHhfyonksqrgwZw46gZO/d2eCICltgtwPmHaAW8szPT30fuq0sZRk5XcqIE9PcDSGfw==" w:salt="Xoiv/4Kct12NXbIANnn3u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68B"/>
    <w:rsid w:val="00053BC2"/>
    <w:rsid w:val="00081F45"/>
    <w:rsid w:val="004A47DF"/>
    <w:rsid w:val="007C000B"/>
    <w:rsid w:val="00894641"/>
    <w:rsid w:val="009634C0"/>
    <w:rsid w:val="0098632C"/>
    <w:rsid w:val="009D5209"/>
    <w:rsid w:val="009F2126"/>
    <w:rsid w:val="00A34CDE"/>
    <w:rsid w:val="00B6600B"/>
    <w:rsid w:val="00CD6413"/>
    <w:rsid w:val="00E7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7D99F"/>
  <w15:docId w15:val="{899C3410-6959-40A1-A457-87422F30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68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16</TotalTime>
  <Pages>1</Pages>
  <Words>438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Anderson Azevedo</cp:lastModifiedBy>
  <cp:revision>1</cp:revision>
  <dcterms:created xsi:type="dcterms:W3CDTF">2021-07-28T15:19:00Z</dcterms:created>
  <dcterms:modified xsi:type="dcterms:W3CDTF">2021-07-28T15:36:00Z</dcterms:modified>
</cp:coreProperties>
</file>