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AF" w:rsidRPr="00932CAF" w:rsidRDefault="00932CAF" w:rsidP="00932CAF">
      <w:pPr>
        <w:spacing w:after="0" w:line="360" w:lineRule="auto"/>
        <w:jc w:val="center"/>
        <w:rPr>
          <w:b/>
        </w:rPr>
      </w:pPr>
      <w:r w:rsidRPr="00932CAF">
        <w:rPr>
          <w:b/>
        </w:rPr>
        <w:t>ANEXO XIII</w:t>
      </w:r>
    </w:p>
    <w:p w:rsidR="00932CAF" w:rsidRPr="00932CAF" w:rsidRDefault="00932CAF" w:rsidP="00932CAF">
      <w:pPr>
        <w:spacing w:after="0" w:line="360" w:lineRule="auto"/>
        <w:jc w:val="center"/>
        <w:rPr>
          <w:b/>
        </w:rPr>
      </w:pPr>
      <w:r w:rsidRPr="00932CAF">
        <w:rPr>
          <w:b/>
        </w:rPr>
        <w:t>REFERÊNCIAS BIBLIOGRÁFICAS</w:t>
      </w:r>
    </w:p>
    <w:p w:rsidR="00932CAF" w:rsidRDefault="00932CAF" w:rsidP="00932CAF">
      <w:pPr>
        <w:spacing w:after="0" w:line="360" w:lineRule="auto"/>
        <w:jc w:val="center"/>
        <w:rPr>
          <w:b/>
        </w:rPr>
      </w:pPr>
      <w:r w:rsidRPr="00932CAF">
        <w:rPr>
          <w:b/>
        </w:rPr>
        <w:t>CURSO DE PÓS-GRADUAÇÃO LATO SENS</w:t>
      </w:r>
      <w:r>
        <w:rPr>
          <w:b/>
        </w:rPr>
        <w:t>U EM NÍVEL DE ESPECIALIZAÇÃO EM</w:t>
      </w:r>
    </w:p>
    <w:p w:rsidR="00932CAF" w:rsidRPr="00932CAF" w:rsidRDefault="00932CAF" w:rsidP="00932CAF">
      <w:pPr>
        <w:spacing w:after="0" w:line="360" w:lineRule="auto"/>
        <w:jc w:val="center"/>
        <w:rPr>
          <w:b/>
        </w:rPr>
      </w:pPr>
      <w:r w:rsidRPr="00932CAF">
        <w:rPr>
          <w:b/>
        </w:rPr>
        <w:t>ESTUDOS E PRÁTICA DE CULTURA</w:t>
      </w:r>
    </w:p>
    <w:p w:rsidR="00932CAF" w:rsidRDefault="00932CAF" w:rsidP="0098632C">
      <w:pPr>
        <w:spacing w:after="0" w:line="360" w:lineRule="auto"/>
      </w:pPr>
    </w:p>
    <w:p w:rsidR="00932CAF" w:rsidRDefault="00932CAF" w:rsidP="0098632C">
      <w:pPr>
        <w:spacing w:after="0" w:line="360" w:lineRule="auto"/>
      </w:pPr>
    </w:p>
    <w:p w:rsidR="00932CAF" w:rsidRDefault="00932CAF" w:rsidP="0098632C">
      <w:pPr>
        <w:spacing w:after="0" w:line="360" w:lineRule="auto"/>
      </w:pPr>
      <w:hyperlink r:id="rId6" w:history="1">
        <w:r w:rsidRPr="00417FA4">
          <w:rPr>
            <w:rStyle w:val="Hyperlink"/>
          </w:rPr>
          <w:t>https://www.scielo.br/j/rbcsoc/a/nKwQNPrx5Zr3yrMjh7tCZVk/?format=pdf&amp;lang=pt</w:t>
        </w:r>
      </w:hyperlink>
    </w:p>
    <w:p w:rsidR="00932CAF" w:rsidRDefault="00932CAF" w:rsidP="0098632C">
      <w:pPr>
        <w:spacing w:after="0" w:line="360" w:lineRule="auto"/>
      </w:pPr>
      <w:hyperlink r:id="rId7" w:history="1">
        <w:r w:rsidRPr="00417FA4">
          <w:rPr>
            <w:rStyle w:val="Hyperlink"/>
          </w:rPr>
          <w:t>https://www.scielo.br/j/ea/a/yvtmjR7MGvYKjPDGPgqBv6J/?format=pdf&amp;lang=pt</w:t>
        </w:r>
      </w:hyperlink>
    </w:p>
    <w:p w:rsidR="00932CAF" w:rsidRDefault="00932CAF" w:rsidP="0098632C">
      <w:pPr>
        <w:spacing w:after="0" w:line="360" w:lineRule="auto"/>
      </w:pPr>
      <w:hyperlink r:id="rId8" w:history="1">
        <w:r w:rsidRPr="00417FA4">
          <w:rPr>
            <w:rStyle w:val="Hyperlink"/>
          </w:rPr>
          <w:t>http://www.xvenecult.ufba.br/modulos/submissao/Upload-484/112032.pdf</w:t>
        </w:r>
      </w:hyperlink>
    </w:p>
    <w:p w:rsidR="00932CAF" w:rsidRDefault="00932CAF" w:rsidP="0098632C">
      <w:pPr>
        <w:spacing w:after="0" w:line="360" w:lineRule="auto"/>
      </w:pPr>
      <w:hyperlink r:id="rId9" w:history="1">
        <w:r w:rsidRPr="00417FA4">
          <w:rPr>
            <w:rStyle w:val="Hyperlink"/>
          </w:rPr>
          <w:t>http://www.ihu.unisinos.br/78-noticias/591109-e-preciso-fazer-um-trabalho-de-descolonizacao-do-desejo-entrevista-com-suely-rolnik</w:t>
        </w:r>
      </w:hyperlink>
    </w:p>
    <w:p w:rsidR="00932CAF" w:rsidRDefault="00932CAF" w:rsidP="0098632C">
      <w:pPr>
        <w:spacing w:after="0" w:line="360" w:lineRule="auto"/>
      </w:pPr>
      <w:hyperlink r:id="rId10" w:history="1">
        <w:r w:rsidRPr="00417FA4">
          <w:rPr>
            <w:rStyle w:val="Hyperlink"/>
          </w:rPr>
          <w:t>https://revistacontinente.com.br/edicoes/240/ra-pandemia-revelou-o-poder-do-convivior</w:t>
        </w:r>
      </w:hyperlink>
    </w:p>
    <w:p w:rsidR="00932CAF" w:rsidRDefault="00932CAF" w:rsidP="0098632C">
      <w:pPr>
        <w:spacing w:after="0" w:line="360" w:lineRule="auto"/>
      </w:pPr>
      <w:hyperlink r:id="rId11" w:history="1">
        <w:r w:rsidRPr="00417FA4">
          <w:rPr>
            <w:rStyle w:val="Hyperlink"/>
          </w:rPr>
          <w:t>https://www.scielo.br/j/edur/a/cjS9NB4DWjqv8ncCZg7RbDM/?lang=pt</w:t>
        </w:r>
      </w:hyperlink>
    </w:p>
    <w:p w:rsidR="00894641" w:rsidRDefault="00932CAF" w:rsidP="0098632C">
      <w:pPr>
        <w:spacing w:after="0" w:line="360" w:lineRule="auto"/>
      </w:pPr>
      <w:hyperlink r:id="rId12" w:history="1">
        <w:r w:rsidRPr="00417FA4">
          <w:rPr>
            <w:rStyle w:val="Hyperlink"/>
          </w:rPr>
          <w:t>https://www.revista.ueg.br/index.php/revistahistoria/article/download/7468/5645/</w:t>
        </w:r>
      </w:hyperlink>
      <w:bookmarkStart w:id="0" w:name="_GoBack"/>
      <w:bookmarkEnd w:id="0"/>
    </w:p>
    <w:sectPr w:rsidR="00894641" w:rsidSect="0098632C">
      <w:headerReference w:type="default" r:id="rId13"/>
      <w:footerReference w:type="defaul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E3" w:rsidRDefault="001D4EE3" w:rsidP="0098632C">
      <w:pPr>
        <w:spacing w:after="0" w:line="240" w:lineRule="auto"/>
      </w:pPr>
      <w:r>
        <w:separator/>
      </w:r>
    </w:p>
  </w:endnote>
  <w:endnote w:type="continuationSeparator" w:id="0">
    <w:p w:rsidR="001D4EE3" w:rsidRDefault="001D4EE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2CAF">
      <w:rPr>
        <w:noProof/>
      </w:rPr>
      <w:t>1</w:t>
    </w:r>
    <w:r>
      <w:fldChar w:fldCharType="end"/>
    </w:r>
    <w:r>
      <w:t>/</w:t>
    </w:r>
    <w:r w:rsidR="001D4EE3">
      <w:fldChar w:fldCharType="begin"/>
    </w:r>
    <w:r w:rsidR="001D4EE3">
      <w:instrText xml:space="preserve"> NUMPAGES   \* MERGEFORMAT </w:instrText>
    </w:r>
    <w:r w:rsidR="001D4EE3">
      <w:fldChar w:fldCharType="separate"/>
    </w:r>
    <w:r w:rsidR="00932CAF">
      <w:rPr>
        <w:noProof/>
      </w:rPr>
      <w:t>1</w:t>
    </w:r>
    <w:r w:rsidR="001D4E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E3" w:rsidRDefault="001D4EE3" w:rsidP="0098632C">
      <w:pPr>
        <w:spacing w:after="0" w:line="240" w:lineRule="auto"/>
      </w:pPr>
      <w:r>
        <w:separator/>
      </w:r>
    </w:p>
  </w:footnote>
  <w:footnote w:type="continuationSeparator" w:id="0">
    <w:p w:rsidR="001D4EE3" w:rsidRDefault="001D4EE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32CA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CAMPUS CUIABÁ - BELA VISTA</w:t>
    </w:r>
  </w:p>
  <w:p w:rsidR="00932CAF" w:rsidRPr="0098632C" w:rsidRDefault="00932CA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EDITAL Nº 5/2021 - </w:t>
    </w:r>
    <w:r w:rsidRPr="00932CAF">
      <w:rPr>
        <w:b/>
        <w:sz w:val="16"/>
        <w:szCs w:val="16"/>
      </w:rPr>
      <w:t>BLV-ENS/BLV-DG/CBLV/RTR/IFMT</w:t>
    </w:r>
  </w:p>
  <w:p w:rsidR="0098632C" w:rsidRDefault="0098632C" w:rsidP="0098632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AF"/>
    <w:rsid w:val="00053BC2"/>
    <w:rsid w:val="00081F45"/>
    <w:rsid w:val="001D4EE3"/>
    <w:rsid w:val="004A47DF"/>
    <w:rsid w:val="007C000B"/>
    <w:rsid w:val="00894641"/>
    <w:rsid w:val="00932CAF"/>
    <w:rsid w:val="009634C0"/>
    <w:rsid w:val="0098632C"/>
    <w:rsid w:val="00A34CDE"/>
    <w:rsid w:val="00B6600B"/>
    <w:rsid w:val="00C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B53B2"/>
  <w15:docId w15:val="{5440E59A-4CC1-420E-ACEB-9F597A4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2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venecult.ufba.br/modulos/submissao/Upload-484/112032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cielo.br/j/ea/a/yvtmjR7MGvYKjPDGPgqBv6J/?format=pdf&amp;lang=pt" TargetMode="External"/><Relationship Id="rId12" Type="http://schemas.openxmlformats.org/officeDocument/2006/relationships/hyperlink" Target="https://www.revista.ueg.br/index.php/revistahistoria/article/download/7468/564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elo.br/j/rbcsoc/a/nKwQNPrx5Zr3yrMjh7tCZVk/?format=pdf&amp;lang=pt" TargetMode="External"/><Relationship Id="rId11" Type="http://schemas.openxmlformats.org/officeDocument/2006/relationships/hyperlink" Target="https://www.scielo.br/j/edur/a/cjS9NB4DWjqv8ncCZg7RbDM/?lang=p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evistacontinente.com.br/edicoes/240/ra-pandemia-revelou-o-poder-do-convivi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hu.unisinos.br/78-noticias/591109-e-preciso-fazer-um-trabalho-de-descolonizacao-do-desejo-entrevista-com-suely-rolni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</TotalTime>
  <Pages>1</Pages>
  <Words>219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1</cp:revision>
  <dcterms:created xsi:type="dcterms:W3CDTF">2021-08-25T21:04:00Z</dcterms:created>
  <dcterms:modified xsi:type="dcterms:W3CDTF">2021-08-25T21:07:00Z</dcterms:modified>
</cp:coreProperties>
</file>