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ANEXO I</w:t>
      </w:r>
      <w:r w:rsidR="00FB57E3" w:rsidRPr="00A524EE">
        <w:rPr>
          <w:rFonts w:cstheme="minorHAnsi"/>
          <w:b/>
          <w:sz w:val="24"/>
          <w:szCs w:val="24"/>
        </w:rPr>
        <w:t>I</w:t>
      </w:r>
    </w:p>
    <w:p w:rsidR="000F7C8F" w:rsidRPr="00A524EE" w:rsidRDefault="000F7C8F" w:rsidP="000F7C8F">
      <w:pPr>
        <w:spacing w:after="0" w:line="276" w:lineRule="auto"/>
        <w:jc w:val="center"/>
        <w:rPr>
          <w:rFonts w:cstheme="minorHAnsi"/>
          <w:b/>
          <w:sz w:val="24"/>
          <w:szCs w:val="24"/>
        </w:rPr>
      </w:pPr>
      <w:r w:rsidRPr="00A524EE">
        <w:rPr>
          <w:rFonts w:cstheme="minorHAnsi"/>
          <w:b/>
          <w:sz w:val="24"/>
          <w:szCs w:val="24"/>
        </w:rPr>
        <w:t>FORMULÁRIO DE RECURSO</w:t>
      </w:r>
    </w:p>
    <w:p w:rsidR="000F7C8F" w:rsidRPr="00A524EE" w:rsidRDefault="000F7C8F" w:rsidP="000F7C8F">
      <w:pPr>
        <w:spacing w:after="0" w:line="276" w:lineRule="auto"/>
        <w:jc w:val="both"/>
        <w:rPr>
          <w:rFonts w:cstheme="minorHAnsi"/>
          <w:sz w:val="24"/>
          <w:szCs w:val="24"/>
        </w:rPr>
      </w:pPr>
    </w:p>
    <w:tbl>
      <w:tblPr>
        <w:tblW w:w="10036" w:type="dxa"/>
        <w:jc w:val="center"/>
        <w:tblLayout w:type="fixed"/>
        <w:tblLook w:val="0000" w:firstRow="0" w:lastRow="0" w:firstColumn="0" w:lastColumn="0" w:noHBand="0" w:noVBand="0"/>
      </w:tblPr>
      <w:tblGrid>
        <w:gridCol w:w="577"/>
        <w:gridCol w:w="4012"/>
        <w:gridCol w:w="378"/>
        <w:gridCol w:w="156"/>
        <w:gridCol w:w="1061"/>
        <w:gridCol w:w="3852"/>
      </w:tblGrid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Á DIRETORIA DE</w:t>
            </w:r>
            <w:r w:rsidR="00781BC3" w:rsidRPr="00A524EE">
              <w:rPr>
                <w:rFonts w:cstheme="minorHAnsi"/>
                <w:sz w:val="24"/>
                <w:szCs w:val="24"/>
              </w:rPr>
              <w:t xml:space="preserve"> POLÍTICAS DE INGRESSO E SELEÇÕES</w:t>
            </w:r>
          </w:p>
        </w:tc>
      </w:tr>
      <w:tr w:rsidR="000F7C8F" w:rsidRPr="00A524EE" w:rsidTr="00F4235A">
        <w:trPr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B91398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NOME: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bookmarkStart w:id="1" w:name="_GoBack"/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r w:rsidR="00B91398" w:rsidRPr="00A524EE">
              <w:rPr>
                <w:rFonts w:cstheme="minorHAnsi"/>
                <w:sz w:val="24"/>
                <w:szCs w:val="24"/>
              </w:rPr>
              <w:t> </w:t>
            </w:r>
            <w:bookmarkEnd w:id="1"/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  <w:bookmarkEnd w:id="0"/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ENDEREÇO: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496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TELEFONE: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506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E-MAIL: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567"/>
          <w:jc w:val="center"/>
        </w:trPr>
        <w:tc>
          <w:tcPr>
            <w:tcW w:w="6184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 xml:space="preserve">CURSO: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38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F7C8F" w:rsidRPr="00A524EE" w:rsidRDefault="000F7C8F" w:rsidP="00DD729E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TURNO:</w:t>
            </w:r>
            <w:r w:rsidR="00F867FE" w:rsidRPr="00A524EE">
              <w:rPr>
                <w:rFonts w:cstheme="minorHAnsi"/>
                <w:sz w:val="24"/>
                <w:szCs w:val="24"/>
              </w:rPr>
              <w:t xml:space="preserve"> 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F867FE"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="00F867FE" w:rsidRPr="00A524EE">
              <w:rPr>
                <w:rFonts w:cstheme="minorHAnsi"/>
                <w:sz w:val="24"/>
                <w:szCs w:val="24"/>
              </w:rPr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noProof/>
                <w:sz w:val="24"/>
                <w:szCs w:val="24"/>
              </w:rPr>
              <w:t> </w:t>
            </w:r>
            <w:r w:rsidR="00F867FE"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BD3738" w:rsidRPr="00A524EE" w:rsidTr="00F609EF">
        <w:trPr>
          <w:trHeight w:val="413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bookmarkStart w:id="2" w:name="Selecionar2"/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as normas do edital.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BD3738" w:rsidRPr="0051470A" w:rsidRDefault="00BD3738" w:rsidP="00BD3738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 xml:space="preserve">contra o resultado do procedimento de </w:t>
            </w:r>
            <w:proofErr w:type="spellStart"/>
            <w:r w:rsidRPr="0051470A">
              <w:rPr>
                <w:rFonts w:cstheme="minorHAnsi"/>
                <w:sz w:val="24"/>
                <w:szCs w:val="24"/>
              </w:rPr>
              <w:t>heteroidentificação</w:t>
            </w:r>
            <w:proofErr w:type="spellEnd"/>
            <w:r w:rsidRPr="0051470A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de isenção.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resultado preliminar.</w:t>
            </w:r>
          </w:p>
        </w:tc>
      </w:tr>
      <w:tr w:rsidR="00BD3738" w:rsidRPr="00A524EE" w:rsidTr="002768B2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B46B7B" w:rsidRDefault="00BD3738" w:rsidP="00BD3738">
            <w:pPr>
              <w:spacing w:after="0" w:line="312" w:lineRule="auto"/>
              <w:contextualSpacing/>
              <w:jc w:val="center"/>
              <w:rPr>
                <w:rFonts w:cstheme="minorHAnsi"/>
                <w:noProof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2768B2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indeferimento da inscrição.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BD3738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BD3738" w:rsidRPr="0051470A" w:rsidRDefault="00063373" w:rsidP="00BD3738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="00BD3738" w:rsidRPr="0051470A">
              <w:rPr>
                <w:rFonts w:cstheme="minorHAnsi"/>
                <w:sz w:val="24"/>
                <w:szCs w:val="24"/>
              </w:rPr>
              <w:t>utro.</w:t>
            </w:r>
          </w:p>
        </w:tc>
      </w:tr>
      <w:tr w:rsidR="00063373" w:rsidRPr="00A524EE" w:rsidTr="00E27150">
        <w:trPr>
          <w:trHeight w:val="417"/>
          <w:jc w:val="center"/>
        </w:trPr>
        <w:tc>
          <w:tcPr>
            <w:tcW w:w="5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B46B7B" w:rsidRDefault="00063373" w:rsidP="00063373">
            <w:pPr>
              <w:spacing w:after="0" w:line="312" w:lineRule="auto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B46B7B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B46B7B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B46B7B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0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51470A" w:rsidRDefault="00063373" w:rsidP="0006337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t>contra o uso de nome social.</w:t>
            </w:r>
          </w:p>
        </w:tc>
        <w:tc>
          <w:tcPr>
            <w:tcW w:w="53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063373" w:rsidRPr="0051470A" w:rsidRDefault="00063373" w:rsidP="00063373">
            <w:pPr>
              <w:spacing w:after="0" w:line="240" w:lineRule="auto"/>
              <w:contextualSpacing/>
              <w:rPr>
                <w:rFonts w:cstheme="minorHAnsi"/>
                <w:sz w:val="24"/>
                <w:szCs w:val="24"/>
              </w:rPr>
            </w:pPr>
            <w:r w:rsidRPr="0051470A">
              <w:rPr>
                <w:rFonts w:cstheme="minorHAnsi"/>
                <w:sz w:val="24"/>
                <w:szCs w:val="24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1470A">
              <w:rPr>
                <w:rFonts w:cstheme="minorHAnsi"/>
                <w:sz w:val="24"/>
                <w:szCs w:val="24"/>
              </w:rPr>
              <w:instrText xml:space="preserve"> FORMCHECKBOX </w:instrText>
            </w:r>
            <w:r w:rsidR="004B5C4B">
              <w:rPr>
                <w:rFonts w:cstheme="minorHAnsi"/>
                <w:sz w:val="24"/>
                <w:szCs w:val="24"/>
              </w:rPr>
            </w:r>
            <w:r w:rsidR="004B5C4B">
              <w:rPr>
                <w:rFonts w:cstheme="minorHAnsi"/>
                <w:sz w:val="24"/>
                <w:szCs w:val="24"/>
              </w:rPr>
              <w:fldChar w:fldCharType="separate"/>
            </w:r>
            <w:r w:rsidRPr="0051470A">
              <w:rPr>
                <w:rFonts w:cstheme="minorHAnsi"/>
                <w:sz w:val="24"/>
                <w:szCs w:val="24"/>
              </w:rPr>
              <w:fldChar w:fldCharType="end"/>
            </w:r>
          </w:p>
        </w:tc>
        <w:tc>
          <w:tcPr>
            <w:tcW w:w="491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63373" w:rsidRPr="0051470A" w:rsidRDefault="00063373" w:rsidP="00063373">
            <w:pPr>
              <w:spacing w:after="0" w:line="240" w:lineRule="auto"/>
              <w:contextualSpacing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0F7C8F" w:rsidRPr="00A524EE" w:rsidTr="00A524EE">
        <w:trPr>
          <w:trHeight w:val="3049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Justificativa do candidato:</w:t>
            </w:r>
          </w:p>
          <w:p w:rsidR="000F7C8F" w:rsidRPr="00A524EE" w:rsidRDefault="00F867FE" w:rsidP="00F867F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t> 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</w:tc>
      </w:tr>
      <w:tr w:rsidR="000F7C8F" w:rsidRPr="00A524EE" w:rsidTr="00F4235A">
        <w:trPr>
          <w:trHeight w:val="423"/>
          <w:jc w:val="center"/>
        </w:trPr>
        <w:tc>
          <w:tcPr>
            <w:tcW w:w="10036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A524EE">
            <w:pPr>
              <w:spacing w:after="0" w:line="276" w:lineRule="auto"/>
              <w:jc w:val="right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, _____ de __________ de _____."/>
                  </w:textInput>
                </w:ffData>
              </w:fldChar>
            </w:r>
            <w:r w:rsidRPr="00A524EE">
              <w:rPr>
                <w:rFonts w:cstheme="minorHAnsi"/>
                <w:sz w:val="24"/>
                <w:szCs w:val="24"/>
              </w:rPr>
              <w:instrText xml:space="preserve"> FORMTEXT </w:instrText>
            </w:r>
            <w:r w:rsidRPr="00A524EE">
              <w:rPr>
                <w:rFonts w:cstheme="minorHAnsi"/>
                <w:sz w:val="24"/>
                <w:szCs w:val="24"/>
              </w:rPr>
            </w:r>
            <w:r w:rsidRPr="00A524EE">
              <w:rPr>
                <w:rFonts w:cstheme="minorHAnsi"/>
                <w:sz w:val="24"/>
                <w:szCs w:val="24"/>
              </w:rPr>
              <w:fldChar w:fldCharType="separate"/>
            </w:r>
            <w:r w:rsidRPr="00A524EE">
              <w:rPr>
                <w:rFonts w:cstheme="minorHAnsi"/>
                <w:noProof/>
                <w:sz w:val="24"/>
                <w:szCs w:val="24"/>
              </w:rPr>
              <w:t>_______________, _____ de __________ de _____.</w:t>
            </w:r>
            <w:r w:rsidRPr="00A524EE">
              <w:rPr>
                <w:rFonts w:cstheme="minorHAnsi"/>
                <w:sz w:val="24"/>
                <w:szCs w:val="24"/>
              </w:rPr>
              <w:fldChar w:fldCharType="end"/>
            </w: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A524EE" w:rsidRDefault="00A524EE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</w:p>
          <w:p w:rsidR="000F7C8F" w:rsidRPr="00A524EE" w:rsidRDefault="00F21C09" w:rsidP="00F21C09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__________________________________________</w:t>
            </w:r>
          </w:p>
          <w:p w:rsidR="000F7C8F" w:rsidRPr="00A524EE" w:rsidRDefault="000F7C8F" w:rsidP="00DD729E">
            <w:pPr>
              <w:spacing w:after="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A524EE">
              <w:rPr>
                <w:rFonts w:cstheme="minorHAnsi"/>
                <w:sz w:val="24"/>
                <w:szCs w:val="24"/>
              </w:rPr>
              <w:t>Assinatura do candidato ou responsável legal</w:t>
            </w:r>
          </w:p>
          <w:p w:rsidR="000F7C8F" w:rsidRPr="00A524EE" w:rsidRDefault="000F7C8F" w:rsidP="00DD729E">
            <w:pPr>
              <w:spacing w:after="0" w:line="276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</w:tbl>
    <w:p w:rsidR="000F7C8F" w:rsidRPr="00F40DC3" w:rsidRDefault="000F7C8F" w:rsidP="00F867FE">
      <w:pPr>
        <w:rPr>
          <w:rFonts w:ascii="Arial" w:hAnsi="Arial" w:cs="Arial"/>
          <w:sz w:val="24"/>
          <w:szCs w:val="24"/>
        </w:rPr>
      </w:pPr>
    </w:p>
    <w:sectPr w:rsidR="000F7C8F" w:rsidRPr="00F40DC3" w:rsidSect="00347D85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5C4B" w:rsidRDefault="004B5C4B" w:rsidP="0098632C">
      <w:pPr>
        <w:spacing w:after="0" w:line="240" w:lineRule="auto"/>
      </w:pPr>
      <w:r>
        <w:separator/>
      </w:r>
    </w:p>
  </w:endnote>
  <w:endnote w:type="continuationSeparator" w:id="0">
    <w:p w:rsidR="004B5C4B" w:rsidRDefault="004B5C4B" w:rsidP="00986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47DF" w:rsidRDefault="004A47DF" w:rsidP="004A47DF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91398">
      <w:rPr>
        <w:noProof/>
      </w:rPr>
      <w:t>1</w:t>
    </w:r>
    <w:r>
      <w:fldChar w:fldCharType="end"/>
    </w:r>
    <w:r>
      <w:t>/</w:t>
    </w:r>
    <w:fldSimple w:instr=" NUMPAGES   \* MERGEFORMAT ">
      <w:r w:rsidR="00B91398">
        <w:rPr>
          <w:noProof/>
        </w:rPr>
        <w:t>1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5C4B" w:rsidRDefault="004B5C4B" w:rsidP="0098632C">
      <w:pPr>
        <w:spacing w:after="0" w:line="240" w:lineRule="auto"/>
      </w:pPr>
      <w:r>
        <w:separator/>
      </w:r>
    </w:p>
  </w:footnote>
  <w:footnote w:type="continuationSeparator" w:id="0">
    <w:p w:rsidR="004B5C4B" w:rsidRDefault="004B5C4B" w:rsidP="00986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32C" w:rsidRDefault="0098632C" w:rsidP="0098632C">
    <w:pPr>
      <w:pStyle w:val="Cabealho"/>
      <w:jc w:val="center"/>
    </w:pPr>
    <w:r>
      <w:rPr>
        <w:noProof/>
        <w:lang w:eastAsia="pt-BR"/>
      </w:rPr>
      <w:drawing>
        <wp:inline distT="0" distB="0" distL="0" distR="0">
          <wp:extent cx="547130" cy="540000"/>
          <wp:effectExtent l="19050" t="0" r="5320" b="0"/>
          <wp:docPr id="1" name="Imagem 0" descr="Brasão de Arm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ão de Arm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713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MINISTÉRIO DA EDUCAÇÃO</w:t>
    </w:r>
  </w:p>
  <w:p w:rsidR="004A47DF" w:rsidRPr="0098632C" w:rsidRDefault="004A47DF" w:rsidP="0098632C">
    <w:pPr>
      <w:pStyle w:val="Cabealho"/>
      <w:jc w:val="center"/>
      <w:rPr>
        <w:b/>
        <w:sz w:val="16"/>
        <w:szCs w:val="16"/>
      </w:rPr>
    </w:pPr>
    <w:r>
      <w:rPr>
        <w:b/>
        <w:sz w:val="16"/>
        <w:szCs w:val="16"/>
      </w:rPr>
      <w:t>SECRETARIA DE EDUCAÇÃO PROFISSIONAL E TECNOLÓGICA</w:t>
    </w:r>
  </w:p>
  <w:p w:rsidR="0098632C" w:rsidRP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INSTITUTO FEDERAL DE EDUCAÇÃO, CIÊNCIA E TECNOLOGIA DE MATO GROSSO</w:t>
    </w:r>
  </w:p>
  <w:p w:rsidR="0098632C" w:rsidRDefault="0098632C" w:rsidP="0098632C">
    <w:pPr>
      <w:pStyle w:val="Cabealho"/>
      <w:jc w:val="center"/>
      <w:rPr>
        <w:b/>
        <w:sz w:val="16"/>
        <w:szCs w:val="16"/>
      </w:rPr>
    </w:pPr>
    <w:r w:rsidRPr="0098632C">
      <w:rPr>
        <w:b/>
        <w:sz w:val="16"/>
        <w:szCs w:val="16"/>
      </w:rPr>
      <w:t>D</w:t>
    </w:r>
    <w:r w:rsidR="007C000B">
      <w:rPr>
        <w:b/>
        <w:sz w:val="16"/>
        <w:szCs w:val="16"/>
      </w:rPr>
      <w:t>IRETORIA</w:t>
    </w:r>
    <w:r w:rsidRPr="0098632C">
      <w:rPr>
        <w:b/>
        <w:sz w:val="16"/>
        <w:szCs w:val="16"/>
      </w:rPr>
      <w:t xml:space="preserve"> DE POLÍTICAS DE INGRESSO</w:t>
    </w:r>
    <w:r w:rsidR="004A47DF">
      <w:rPr>
        <w:b/>
        <w:sz w:val="16"/>
        <w:szCs w:val="16"/>
      </w:rPr>
      <w:t xml:space="preserve"> E SELEÇÕES</w:t>
    </w:r>
  </w:p>
  <w:p w:rsidR="00BD3738" w:rsidRDefault="00BD3738" w:rsidP="00BD3738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 xml:space="preserve">EDITAL 172/2023 – PROCESSO SELETIVO 2024/1 - CURSOS DE GRADUAÇÃO - UNIVERSIDADE ABERTA DO BRASIL (UAB/IFMT) </w:t>
    </w:r>
  </w:p>
  <w:p w:rsidR="00BD3738" w:rsidRDefault="00BD3738" w:rsidP="00BD3738">
    <w:pPr>
      <w:pStyle w:val="Cabealho"/>
      <w:jc w:val="center"/>
      <w:rPr>
        <w:b/>
        <w:sz w:val="16"/>
        <w:szCs w:val="16"/>
      </w:rPr>
    </w:pPr>
    <w:r w:rsidRPr="00EA79A6">
      <w:rPr>
        <w:b/>
        <w:sz w:val="16"/>
        <w:szCs w:val="16"/>
      </w:rPr>
      <w:t>SELEÇÃO POR HISTÓRICO ESCOLAR</w:t>
    </w:r>
  </w:p>
  <w:p w:rsidR="00BD3738" w:rsidRPr="00BD3738" w:rsidRDefault="00BD3738" w:rsidP="00BD3738">
    <w:pPr>
      <w:pStyle w:val="Cabealho"/>
      <w:jc w:val="center"/>
      <w:rPr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05FE7"/>
    <w:multiLevelType w:val="hybridMultilevel"/>
    <w:tmpl w:val="D7EAED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571E2C"/>
    <w:multiLevelType w:val="hybridMultilevel"/>
    <w:tmpl w:val="8A962A2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E4782D"/>
    <w:multiLevelType w:val="hybridMultilevel"/>
    <w:tmpl w:val="4BF0C4B8"/>
    <w:lvl w:ilvl="0" w:tplc="89EA65C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BC5572"/>
    <w:multiLevelType w:val="hybridMultilevel"/>
    <w:tmpl w:val="8FE0F996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854858"/>
    <w:multiLevelType w:val="hybridMultilevel"/>
    <w:tmpl w:val="286ACDCE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04CB4"/>
    <w:multiLevelType w:val="hybridMultilevel"/>
    <w:tmpl w:val="B95CB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9B58EB"/>
    <w:multiLevelType w:val="hybridMultilevel"/>
    <w:tmpl w:val="05B8CF66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B466E0"/>
    <w:multiLevelType w:val="multilevel"/>
    <w:tmpl w:val="B9A80C2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E5506E"/>
    <w:multiLevelType w:val="multilevel"/>
    <w:tmpl w:val="BE94DC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1931163A"/>
    <w:multiLevelType w:val="hybridMultilevel"/>
    <w:tmpl w:val="C8B41C2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5D29"/>
    <w:multiLevelType w:val="hybridMultilevel"/>
    <w:tmpl w:val="5824D0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E0718E"/>
    <w:multiLevelType w:val="hybridMultilevel"/>
    <w:tmpl w:val="4754BE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C34F04"/>
    <w:multiLevelType w:val="hybridMultilevel"/>
    <w:tmpl w:val="0B8C661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67B36"/>
    <w:multiLevelType w:val="hybridMultilevel"/>
    <w:tmpl w:val="3E72EAE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E15F8C"/>
    <w:multiLevelType w:val="hybridMultilevel"/>
    <w:tmpl w:val="76BC6972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2034A1"/>
    <w:multiLevelType w:val="multilevel"/>
    <w:tmpl w:val="96522B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324F373C"/>
    <w:multiLevelType w:val="hybridMultilevel"/>
    <w:tmpl w:val="755CBB0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DB7ABD"/>
    <w:multiLevelType w:val="hybridMultilevel"/>
    <w:tmpl w:val="0958F47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17453E"/>
    <w:multiLevelType w:val="hybridMultilevel"/>
    <w:tmpl w:val="28966BD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8E148D"/>
    <w:multiLevelType w:val="hybridMultilevel"/>
    <w:tmpl w:val="CE1EFA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BC5453B0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931142"/>
    <w:multiLevelType w:val="hybridMultilevel"/>
    <w:tmpl w:val="8BE086A4"/>
    <w:lvl w:ilvl="0" w:tplc="72E2C2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514553"/>
    <w:multiLevelType w:val="multilevel"/>
    <w:tmpl w:val="AD3662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3BF159B7"/>
    <w:multiLevelType w:val="hybridMultilevel"/>
    <w:tmpl w:val="0EA8C742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681569"/>
    <w:multiLevelType w:val="hybridMultilevel"/>
    <w:tmpl w:val="25B6248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1500AB"/>
    <w:multiLevelType w:val="multilevel"/>
    <w:tmpl w:val="1D44F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1701" w:hanging="72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475" w:hanging="108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25" w15:restartNumberingAfterBreak="0">
    <w:nsid w:val="4AAB52D2"/>
    <w:multiLevelType w:val="multilevel"/>
    <w:tmpl w:val="EFDC5EC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D7715AE"/>
    <w:multiLevelType w:val="multilevel"/>
    <w:tmpl w:val="BA90D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D917327"/>
    <w:multiLevelType w:val="hybridMultilevel"/>
    <w:tmpl w:val="DDF0EFB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02440"/>
    <w:multiLevelType w:val="hybridMultilevel"/>
    <w:tmpl w:val="E5301BD4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F57C3E"/>
    <w:multiLevelType w:val="multilevel"/>
    <w:tmpl w:val="4CAA85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lowerLetter"/>
      <w:lvlText w:val="%3)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 w15:restartNumberingAfterBreak="0">
    <w:nsid w:val="52235697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52B5202C"/>
    <w:multiLevelType w:val="hybridMultilevel"/>
    <w:tmpl w:val="C2CCA384"/>
    <w:lvl w:ilvl="0" w:tplc="B61E15D8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A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56083934"/>
    <w:multiLevelType w:val="hybridMultilevel"/>
    <w:tmpl w:val="76480B2A"/>
    <w:lvl w:ilvl="0" w:tplc="ECC851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D0B93"/>
    <w:multiLevelType w:val="multilevel"/>
    <w:tmpl w:val="905C83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5FB873ED"/>
    <w:multiLevelType w:val="hybridMultilevel"/>
    <w:tmpl w:val="466296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DA6FE0"/>
    <w:multiLevelType w:val="hybridMultilevel"/>
    <w:tmpl w:val="76449608"/>
    <w:lvl w:ilvl="0" w:tplc="B61E15D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C12B31"/>
    <w:multiLevelType w:val="multilevel"/>
    <w:tmpl w:val="3EB4D89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 w15:restartNumberingAfterBreak="0">
    <w:nsid w:val="64927CA0"/>
    <w:multiLevelType w:val="hybridMultilevel"/>
    <w:tmpl w:val="CA9C7D1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5E021DD"/>
    <w:multiLevelType w:val="multilevel"/>
    <w:tmpl w:val="C728CD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6782402C"/>
    <w:multiLevelType w:val="hybridMultilevel"/>
    <w:tmpl w:val="B0648280"/>
    <w:lvl w:ilvl="0" w:tplc="A6E05BB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EF26235A">
      <w:start w:val="1"/>
      <w:numFmt w:val="lowerLetter"/>
      <w:lvlText w:val="%2)"/>
      <w:lvlJc w:val="left"/>
      <w:pPr>
        <w:ind w:left="1920" w:hanging="84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10612D"/>
    <w:multiLevelType w:val="hybridMultilevel"/>
    <w:tmpl w:val="7DE2B8B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DD07E5"/>
    <w:multiLevelType w:val="hybridMultilevel"/>
    <w:tmpl w:val="2116C116"/>
    <w:lvl w:ilvl="0" w:tplc="615429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34B8A"/>
    <w:multiLevelType w:val="hybridMultilevel"/>
    <w:tmpl w:val="7F123C90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BA4CE6"/>
    <w:multiLevelType w:val="hybridMultilevel"/>
    <w:tmpl w:val="ADD2C342"/>
    <w:lvl w:ilvl="0" w:tplc="204C6E4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1516C9"/>
    <w:multiLevelType w:val="multilevel"/>
    <w:tmpl w:val="A04AA25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729216C3"/>
    <w:multiLevelType w:val="hybridMultilevel"/>
    <w:tmpl w:val="0F86FED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3F55A6C"/>
    <w:multiLevelType w:val="hybridMultilevel"/>
    <w:tmpl w:val="54943D34"/>
    <w:lvl w:ilvl="0" w:tplc="DD1646F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CF75EE"/>
    <w:multiLevelType w:val="hybridMultilevel"/>
    <w:tmpl w:val="FD38E3C2"/>
    <w:lvl w:ilvl="0" w:tplc="0D523FD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A3191C"/>
    <w:multiLevelType w:val="hybridMultilevel"/>
    <w:tmpl w:val="0574B5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"/>
  </w:num>
  <w:num w:numId="3">
    <w:abstractNumId w:val="18"/>
  </w:num>
  <w:num w:numId="4">
    <w:abstractNumId w:val="42"/>
  </w:num>
  <w:num w:numId="5">
    <w:abstractNumId w:val="47"/>
  </w:num>
  <w:num w:numId="6">
    <w:abstractNumId w:val="29"/>
  </w:num>
  <w:num w:numId="7">
    <w:abstractNumId w:val="10"/>
  </w:num>
  <w:num w:numId="8">
    <w:abstractNumId w:val="14"/>
  </w:num>
  <w:num w:numId="9">
    <w:abstractNumId w:val="23"/>
  </w:num>
  <w:num w:numId="10">
    <w:abstractNumId w:val="39"/>
  </w:num>
  <w:num w:numId="11">
    <w:abstractNumId w:val="4"/>
  </w:num>
  <w:num w:numId="12">
    <w:abstractNumId w:val="41"/>
  </w:num>
  <w:num w:numId="13">
    <w:abstractNumId w:val="20"/>
  </w:num>
  <w:num w:numId="14">
    <w:abstractNumId w:val="43"/>
  </w:num>
  <w:num w:numId="15">
    <w:abstractNumId w:val="2"/>
  </w:num>
  <w:num w:numId="16">
    <w:abstractNumId w:val="28"/>
  </w:num>
  <w:num w:numId="17">
    <w:abstractNumId w:val="22"/>
  </w:num>
  <w:num w:numId="18">
    <w:abstractNumId w:val="31"/>
  </w:num>
  <w:num w:numId="19">
    <w:abstractNumId w:val="3"/>
  </w:num>
  <w:num w:numId="20">
    <w:abstractNumId w:val="35"/>
  </w:num>
  <w:num w:numId="21">
    <w:abstractNumId w:val="17"/>
  </w:num>
  <w:num w:numId="22">
    <w:abstractNumId w:val="26"/>
  </w:num>
  <w:num w:numId="23">
    <w:abstractNumId w:val="36"/>
  </w:num>
  <w:num w:numId="24">
    <w:abstractNumId w:val="38"/>
  </w:num>
  <w:num w:numId="25">
    <w:abstractNumId w:val="16"/>
  </w:num>
  <w:num w:numId="26">
    <w:abstractNumId w:val="44"/>
  </w:num>
  <w:num w:numId="27">
    <w:abstractNumId w:val="25"/>
  </w:num>
  <w:num w:numId="28">
    <w:abstractNumId w:val="8"/>
  </w:num>
  <w:num w:numId="29">
    <w:abstractNumId w:val="33"/>
  </w:num>
  <w:num w:numId="30">
    <w:abstractNumId w:val="6"/>
  </w:num>
  <w:num w:numId="31">
    <w:abstractNumId w:val="40"/>
  </w:num>
  <w:num w:numId="32">
    <w:abstractNumId w:val="19"/>
  </w:num>
  <w:num w:numId="33">
    <w:abstractNumId w:val="46"/>
  </w:num>
  <w:num w:numId="34">
    <w:abstractNumId w:val="11"/>
  </w:num>
  <w:num w:numId="35">
    <w:abstractNumId w:val="34"/>
  </w:num>
  <w:num w:numId="36">
    <w:abstractNumId w:val="0"/>
  </w:num>
  <w:num w:numId="37">
    <w:abstractNumId w:val="12"/>
  </w:num>
  <w:num w:numId="38">
    <w:abstractNumId w:val="37"/>
  </w:num>
  <w:num w:numId="39">
    <w:abstractNumId w:val="5"/>
  </w:num>
  <w:num w:numId="40">
    <w:abstractNumId w:val="13"/>
  </w:num>
  <w:num w:numId="41">
    <w:abstractNumId w:val="27"/>
  </w:num>
  <w:num w:numId="42">
    <w:abstractNumId w:val="15"/>
  </w:num>
  <w:num w:numId="43">
    <w:abstractNumId w:val="48"/>
  </w:num>
  <w:num w:numId="44">
    <w:abstractNumId w:val="45"/>
  </w:num>
  <w:num w:numId="45">
    <w:abstractNumId w:val="32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7"/>
  </w:num>
  <w:num w:numId="48">
    <w:abstractNumId w:val="9"/>
  </w:num>
  <w:num w:numId="4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yUVs58moMx4Es265fDtIS09cTpNcR9mItPpo8uDNISg4UD8Wnc+RKdDvrLytTyqeSQbhf9kKcnGHI/4IKzLy9w==" w:salt="NcdQQjqNG2ZvnEir9V5bL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7C8F"/>
    <w:rsid w:val="00027711"/>
    <w:rsid w:val="00052BA5"/>
    <w:rsid w:val="00053BC2"/>
    <w:rsid w:val="00063373"/>
    <w:rsid w:val="00081F45"/>
    <w:rsid w:val="000A6765"/>
    <w:rsid w:val="000C58DA"/>
    <w:rsid w:val="000F7C8F"/>
    <w:rsid w:val="00121A0A"/>
    <w:rsid w:val="001E1CD5"/>
    <w:rsid w:val="002768B2"/>
    <w:rsid w:val="002D3FB5"/>
    <w:rsid w:val="00347D85"/>
    <w:rsid w:val="003650C7"/>
    <w:rsid w:val="0041605D"/>
    <w:rsid w:val="004A47DF"/>
    <w:rsid w:val="004B5C4B"/>
    <w:rsid w:val="00533355"/>
    <w:rsid w:val="00550E4F"/>
    <w:rsid w:val="0056624F"/>
    <w:rsid w:val="005859B5"/>
    <w:rsid w:val="00594D64"/>
    <w:rsid w:val="005B2AA3"/>
    <w:rsid w:val="005E5AC1"/>
    <w:rsid w:val="006359ED"/>
    <w:rsid w:val="006A12BC"/>
    <w:rsid w:val="006D71F3"/>
    <w:rsid w:val="0074649E"/>
    <w:rsid w:val="00781BC3"/>
    <w:rsid w:val="007C000B"/>
    <w:rsid w:val="008361BA"/>
    <w:rsid w:val="00857443"/>
    <w:rsid w:val="00894641"/>
    <w:rsid w:val="00943C17"/>
    <w:rsid w:val="009634C0"/>
    <w:rsid w:val="0098632C"/>
    <w:rsid w:val="009924AF"/>
    <w:rsid w:val="009C3CE8"/>
    <w:rsid w:val="00A34CDE"/>
    <w:rsid w:val="00A524EE"/>
    <w:rsid w:val="00AB20E0"/>
    <w:rsid w:val="00B6600B"/>
    <w:rsid w:val="00B91398"/>
    <w:rsid w:val="00B97B93"/>
    <w:rsid w:val="00BB6492"/>
    <w:rsid w:val="00BD3738"/>
    <w:rsid w:val="00BD78F5"/>
    <w:rsid w:val="00BD7BB8"/>
    <w:rsid w:val="00CD6413"/>
    <w:rsid w:val="00CF1687"/>
    <w:rsid w:val="00D12DEC"/>
    <w:rsid w:val="00E23F36"/>
    <w:rsid w:val="00F21C09"/>
    <w:rsid w:val="00F4235A"/>
    <w:rsid w:val="00F85061"/>
    <w:rsid w:val="00F867FE"/>
    <w:rsid w:val="00FB57E3"/>
    <w:rsid w:val="00FD5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B680946-6F36-400F-B6FE-8054020F6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7C8F"/>
    <w:pPr>
      <w:spacing w:after="160" w:line="259" w:lineRule="auto"/>
    </w:pPr>
  </w:style>
  <w:style w:type="paragraph" w:styleId="Ttulo1">
    <w:name w:val="heading 1"/>
    <w:basedOn w:val="Normal"/>
    <w:link w:val="Ttulo1Char"/>
    <w:uiPriority w:val="1"/>
    <w:qFormat/>
    <w:rsid w:val="000F7C8F"/>
    <w:pPr>
      <w:widowControl w:val="0"/>
      <w:autoSpaceDE w:val="0"/>
      <w:autoSpaceDN w:val="0"/>
      <w:spacing w:after="0" w:line="240" w:lineRule="auto"/>
      <w:jc w:val="center"/>
      <w:outlineLvl w:val="0"/>
    </w:pPr>
    <w:rPr>
      <w:rFonts w:ascii="Calibri" w:eastAsia="Calibri" w:hAnsi="Calibri" w:cs="Calibri"/>
      <w:b/>
      <w:bCs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632C"/>
  </w:style>
  <w:style w:type="paragraph" w:styleId="Rodap">
    <w:name w:val="footer"/>
    <w:basedOn w:val="Normal"/>
    <w:link w:val="RodapChar"/>
    <w:uiPriority w:val="99"/>
    <w:unhideWhenUsed/>
    <w:rsid w:val="0098632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632C"/>
  </w:style>
  <w:style w:type="paragraph" w:styleId="Textodebalo">
    <w:name w:val="Balloon Text"/>
    <w:basedOn w:val="Normal"/>
    <w:link w:val="TextodebaloChar"/>
    <w:uiPriority w:val="99"/>
    <w:semiHidden/>
    <w:unhideWhenUsed/>
    <w:rsid w:val="00986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632C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1"/>
    <w:rsid w:val="000F7C8F"/>
    <w:rPr>
      <w:rFonts w:ascii="Calibri" w:eastAsia="Calibri" w:hAnsi="Calibri" w:cs="Calibri"/>
      <w:b/>
      <w:bCs/>
      <w:lang w:val="pt-PT"/>
    </w:rPr>
  </w:style>
  <w:style w:type="paragraph" w:styleId="PargrafodaLista">
    <w:name w:val="List Paragraph"/>
    <w:basedOn w:val="Normal"/>
    <w:uiPriority w:val="34"/>
    <w:qFormat/>
    <w:rsid w:val="000F7C8F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0F7C8F"/>
    <w:rPr>
      <w:color w:val="0000FF" w:themeColor="hyperlink"/>
      <w:u w:val="single"/>
    </w:rPr>
  </w:style>
  <w:style w:type="paragraph" w:styleId="Reviso">
    <w:name w:val="Revision"/>
    <w:hidden/>
    <w:uiPriority w:val="99"/>
    <w:semiHidden/>
    <w:rsid w:val="000F7C8F"/>
    <w:pPr>
      <w:spacing w:after="0" w:line="240" w:lineRule="auto"/>
    </w:pPr>
  </w:style>
  <w:style w:type="table" w:styleId="Tabelacomgrade">
    <w:name w:val="Table Grid"/>
    <w:basedOn w:val="Tabelanormal"/>
    <w:uiPriority w:val="59"/>
    <w:rsid w:val="000F7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1"/>
    <w:unhideWhenUsed/>
    <w:qFormat/>
    <w:rsid w:val="000F7C8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0F7C8F"/>
    <w:rPr>
      <w:rFonts w:ascii="Calibri" w:eastAsia="Calibri" w:hAnsi="Calibri" w:cs="Calibri"/>
      <w:lang w:val="pt-PT"/>
    </w:rPr>
  </w:style>
  <w:style w:type="paragraph" w:customStyle="1" w:styleId="msonormal0">
    <w:name w:val="msonormal"/>
    <w:basedOn w:val="Normal"/>
    <w:rsid w:val="000F7C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158236\Meu%20Drive\DPI%20(Anderson's%20Folder)\Papel%20Timbrad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83659F-0E82-40B8-91CC-50C199E08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Papel Timbrado</Template>
  <TotalTime>35</TotalTime>
  <Pages>1</Pages>
  <Words>131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 Azevedo</dc:creator>
  <cp:lastModifiedBy>Katia Ferreira Santos</cp:lastModifiedBy>
  <cp:revision>27</cp:revision>
  <dcterms:created xsi:type="dcterms:W3CDTF">2021-08-20T15:08:00Z</dcterms:created>
  <dcterms:modified xsi:type="dcterms:W3CDTF">2023-09-15T20:09:00Z</dcterms:modified>
</cp:coreProperties>
</file>