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C16C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C16C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8F21E2">
        <w:rPr>
          <w:rFonts w:ascii="Arial" w:hAnsi="Arial" w:cs="Arial"/>
          <w:sz w:val="24"/>
          <w:szCs w:val="24"/>
        </w:rPr>
        <w:t>28</w:t>
      </w:r>
      <w:r w:rsidRPr="00C331D3">
        <w:rPr>
          <w:rFonts w:ascii="Arial" w:hAnsi="Arial" w:cs="Arial"/>
          <w:sz w:val="24"/>
          <w:szCs w:val="24"/>
        </w:rPr>
        <w:t>/</w:t>
      </w:r>
      <w:r w:rsidR="008F21E2">
        <w:rPr>
          <w:rFonts w:ascii="Arial" w:hAnsi="Arial" w:cs="Arial"/>
          <w:sz w:val="24"/>
          <w:szCs w:val="24"/>
        </w:rPr>
        <w:t>11</w:t>
      </w:r>
      <w:r w:rsidR="00D603C9" w:rsidRPr="00C331D3">
        <w:rPr>
          <w:rFonts w:ascii="Arial" w:hAnsi="Arial" w:cs="Arial"/>
          <w:sz w:val="24"/>
          <w:szCs w:val="24"/>
        </w:rPr>
        <w:t>/2022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80AA3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Protocolo de 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Pr="00F40DC3" w:rsidRDefault="007F1471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21E2" w:rsidP="00035833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080AA3" w:rsidP="00080AA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p w:rsidR="00080AA3" w:rsidRPr="00F40DC3" w:rsidRDefault="00080AA3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080AA3" w:rsidRPr="00F40DC3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B0" w:rsidRDefault="00844BB0" w:rsidP="0098632C">
      <w:pPr>
        <w:spacing w:after="0" w:line="240" w:lineRule="auto"/>
      </w:pPr>
      <w:r>
        <w:separator/>
      </w:r>
    </w:p>
  </w:endnote>
  <w:endnote w:type="continuationSeparator" w:id="0">
    <w:p w:rsidR="00844BB0" w:rsidRDefault="00844BB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fldSimple w:instr=" NUMPAGES   \* MERGEFORMAT ">
      <w:r w:rsidR="007014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B0" w:rsidRDefault="00844BB0" w:rsidP="0098632C">
      <w:pPr>
        <w:spacing w:after="0" w:line="240" w:lineRule="auto"/>
      </w:pPr>
      <w:r>
        <w:separator/>
      </w:r>
    </w:p>
  </w:footnote>
  <w:footnote w:type="continuationSeparator" w:id="0">
    <w:p w:rsidR="00844BB0" w:rsidRDefault="00844BB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938CB" w:rsidRPr="008A4A40" w:rsidRDefault="003938CB" w:rsidP="003938CB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m64SsbcfN7mKti9pSvG3zwIqJFKX76ihKnyHOI6FvpiMqPajGJVzOk39mU3RksQpw18tEHxL/FCTqIxpyPEmg==" w:salt="yxWGvRhMXXqKuFVinjFn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80AA3"/>
    <w:rsid w:val="00081F45"/>
    <w:rsid w:val="000C3446"/>
    <w:rsid w:val="000F7C8F"/>
    <w:rsid w:val="001A6A06"/>
    <w:rsid w:val="001B62C8"/>
    <w:rsid w:val="001C3A52"/>
    <w:rsid w:val="001E6C1C"/>
    <w:rsid w:val="001E7BFE"/>
    <w:rsid w:val="001E7F68"/>
    <w:rsid w:val="002506D8"/>
    <w:rsid w:val="00271442"/>
    <w:rsid w:val="002B0EAF"/>
    <w:rsid w:val="00347D85"/>
    <w:rsid w:val="003650C7"/>
    <w:rsid w:val="003938CB"/>
    <w:rsid w:val="00396F22"/>
    <w:rsid w:val="003E1E1F"/>
    <w:rsid w:val="003E4B03"/>
    <w:rsid w:val="004A4735"/>
    <w:rsid w:val="004A47DF"/>
    <w:rsid w:val="00550E4F"/>
    <w:rsid w:val="00596226"/>
    <w:rsid w:val="005F6441"/>
    <w:rsid w:val="00667383"/>
    <w:rsid w:val="007014EC"/>
    <w:rsid w:val="007C000B"/>
    <w:rsid w:val="007F1471"/>
    <w:rsid w:val="00844BB0"/>
    <w:rsid w:val="00894641"/>
    <w:rsid w:val="008D61CF"/>
    <w:rsid w:val="008F21E2"/>
    <w:rsid w:val="009634C0"/>
    <w:rsid w:val="0098632C"/>
    <w:rsid w:val="00A34CDE"/>
    <w:rsid w:val="00A877C9"/>
    <w:rsid w:val="00B6600B"/>
    <w:rsid w:val="00B80C9B"/>
    <w:rsid w:val="00B85EEC"/>
    <w:rsid w:val="00BE3FA0"/>
    <w:rsid w:val="00C16CD3"/>
    <w:rsid w:val="00C331D3"/>
    <w:rsid w:val="00C5496B"/>
    <w:rsid w:val="00CD6413"/>
    <w:rsid w:val="00D12DEC"/>
    <w:rsid w:val="00D57E6B"/>
    <w:rsid w:val="00D603C9"/>
    <w:rsid w:val="00D92B10"/>
    <w:rsid w:val="00DE1398"/>
    <w:rsid w:val="00DF65A7"/>
    <w:rsid w:val="00F068DE"/>
    <w:rsid w:val="00F4235A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5CA0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2021-08-20T15:15:00Z</dcterms:created>
  <dcterms:modified xsi:type="dcterms:W3CDTF">2022-09-16T19:17:00Z</dcterms:modified>
</cp:coreProperties>
</file>