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A11676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2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22 de março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923" w:rsidRDefault="00842923" w:rsidP="0098632C">
      <w:pPr>
        <w:spacing w:after="0" w:line="240" w:lineRule="auto"/>
      </w:pPr>
      <w:r>
        <w:separator/>
      </w:r>
    </w:p>
  </w:endnote>
  <w:endnote w:type="continuationSeparator" w:id="0">
    <w:p w:rsidR="00842923" w:rsidRDefault="0084292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6AF">
      <w:rPr>
        <w:noProof/>
      </w:rPr>
      <w:t>1</w:t>
    </w:r>
    <w:r>
      <w:fldChar w:fldCharType="end"/>
    </w:r>
    <w:r>
      <w:t>/</w:t>
    </w:r>
    <w:r w:rsidR="00842923">
      <w:fldChar w:fldCharType="begin"/>
    </w:r>
    <w:r w:rsidR="00842923">
      <w:instrText xml:space="preserve"> NUMPAGES   \* MERGEFORMAT </w:instrText>
    </w:r>
    <w:r w:rsidR="00842923">
      <w:fldChar w:fldCharType="separate"/>
    </w:r>
    <w:r w:rsidR="00E336AF">
      <w:rPr>
        <w:noProof/>
      </w:rPr>
      <w:t>1</w:t>
    </w:r>
    <w:r w:rsidR="008429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923" w:rsidRDefault="00842923" w:rsidP="0098632C">
      <w:pPr>
        <w:spacing w:after="0" w:line="240" w:lineRule="auto"/>
      </w:pPr>
      <w:r>
        <w:separator/>
      </w:r>
    </w:p>
  </w:footnote>
  <w:footnote w:type="continuationSeparator" w:id="0">
    <w:p w:rsidR="00842923" w:rsidRDefault="0084292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11676" w:rsidRDefault="00A11676" w:rsidP="00A11676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003/2022 - PROCESSO SELETIVO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Zk/QQSXu1ibzhCJvs6KlzTP1NCexwO+k84hw2HFXyPvF/EW8denzl4LERm6R4224uQ67w70t6mYkBeZbWC4yw==" w:salt="ms0vVywARD/TEB/AqCHI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4052BA"/>
    <w:rsid w:val="004A47DF"/>
    <w:rsid w:val="004D2787"/>
    <w:rsid w:val="004F0EA4"/>
    <w:rsid w:val="00550E4F"/>
    <w:rsid w:val="007C000B"/>
    <w:rsid w:val="00842923"/>
    <w:rsid w:val="00862DA4"/>
    <w:rsid w:val="00894641"/>
    <w:rsid w:val="009634C0"/>
    <w:rsid w:val="0098632C"/>
    <w:rsid w:val="00A11676"/>
    <w:rsid w:val="00A34CDE"/>
    <w:rsid w:val="00B6600B"/>
    <w:rsid w:val="00CD6413"/>
    <w:rsid w:val="00D12DEC"/>
    <w:rsid w:val="00D1331B"/>
    <w:rsid w:val="00D774EB"/>
    <w:rsid w:val="00E17C2A"/>
    <w:rsid w:val="00E336AF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6</TotalTime>
  <Pages>1</Pages>
  <Words>181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Mychel Wheverardo Araujo Pessoa</cp:lastModifiedBy>
  <cp:revision>9</cp:revision>
  <dcterms:created xsi:type="dcterms:W3CDTF">2021-08-20T15:28:00Z</dcterms:created>
  <dcterms:modified xsi:type="dcterms:W3CDTF">2022-03-22T19:04:00Z</dcterms:modified>
</cp:coreProperties>
</file>