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8B" w:rsidRDefault="0085378B" w:rsidP="00D602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XIII</w:t>
      </w:r>
    </w:p>
    <w:p w:rsidR="00894641" w:rsidRPr="00D60245" w:rsidRDefault="00E942E7" w:rsidP="00D602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LISTA DE VERIFICAÇÃO DE DOCUMENTOS PARA A MATRÍCULA</w:t>
      </w:r>
    </w:p>
    <w:p w:rsidR="00E942E7" w:rsidRPr="00D60245" w:rsidRDefault="00E942E7" w:rsidP="00D60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11D" w:rsidRPr="00D60245" w:rsidRDefault="003D011D" w:rsidP="00D6024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Todos os documentos devem ser apresentados os originais e cópias legíveis ou cópias autenticadas em cartório.</w:t>
      </w:r>
    </w:p>
    <w:p w:rsidR="003D011D" w:rsidRPr="00D60245" w:rsidRDefault="003D011D" w:rsidP="00D60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11D" w:rsidRPr="00D60245" w:rsidRDefault="00DD74C2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DD74C2" w:rsidRPr="00D60245" w:rsidRDefault="00DD74C2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certidão de nascimento ou casamento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uma foto 3x4 recente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histórico escolar do ensino médio (para ingressantes nos cursos de graduação ou nos cursos técnicos subsequentes), ou do ensino fundamental (para ingressantes nos cursos técnicos integrados), ou documento equivalente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cédula de identidade oficial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CPF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título de eleitor (para candidato maior de 18 anos)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comprovante do serviço militar para o maior de 18 anos do sexo masculino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comprovante atualizado de endereço (conta de luz, água ou telefone)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CPF do pai, mãe ou responsável legal do candidato menor de 18 anos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termo de autorização de uso da imagem</w:t>
      </w:r>
    </w:p>
    <w:p w:rsidR="00DD74C2" w:rsidRPr="00D60245" w:rsidRDefault="003D011D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01 (L1) – PcD</w:t>
      </w:r>
      <w:r w:rsidR="006A7370" w:rsidRPr="00D60245">
        <w:rPr>
          <w:rFonts w:ascii="Arial" w:hAnsi="Arial" w:cs="Arial"/>
          <w:b/>
          <w:sz w:val="20"/>
          <w:szCs w:val="20"/>
        </w:rPr>
        <w:t>, apresentar os documentos do item 01 e também:</w:t>
      </w:r>
    </w:p>
    <w:p w:rsidR="003D011D" w:rsidRPr="00D60245" w:rsidRDefault="003D011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</w:t>
      </w:r>
      <w:r w:rsidR="006A7370" w:rsidRPr="00D60245">
        <w:rPr>
          <w:rFonts w:ascii="Arial" w:hAnsi="Arial" w:cs="Arial"/>
          <w:sz w:val="20"/>
          <w:szCs w:val="20"/>
        </w:rPr>
        <w:t>)</w:t>
      </w:r>
    </w:p>
    <w:p w:rsidR="006A7370" w:rsidRPr="00D60245" w:rsidRDefault="006A7370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6A7370" w:rsidRPr="00D60245" w:rsidRDefault="006A7370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6A7370" w:rsidRPr="00D60245" w:rsidRDefault="006A7370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6A7370" w:rsidRPr="00D60245" w:rsidRDefault="006A7370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6A7370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A05008" w:rsidRPr="00D60245" w:rsidRDefault="00A05008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6A7370" w:rsidRPr="00D60245" w:rsidRDefault="004409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4409EE" w:rsidRPr="00D60245" w:rsidRDefault="004409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="00F26E6F"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F26E6F" w:rsidRPr="00D60245" w:rsidRDefault="00F26E6F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F26E6F" w:rsidRPr="00D60245" w:rsidRDefault="004E1F9D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4409EE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1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4E1F9D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D60245">
        <w:rPr>
          <w:rFonts w:ascii="Arial" w:hAnsi="Arial" w:cs="Arial"/>
          <w:sz w:val="20"/>
          <w:szCs w:val="20"/>
        </w:rPr>
        <w:fldChar w:fldCharType="begin"/>
      </w:r>
      <w:r w:rsidRPr="00D60245">
        <w:rPr>
          <w:rFonts w:ascii="Arial" w:hAnsi="Arial" w:cs="Arial"/>
          <w:sz w:val="20"/>
          <w:szCs w:val="20"/>
        </w:rPr>
        <w:instrText xml:space="preserve"> REF _Ref73102838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Pr="00D60245">
        <w:rPr>
          <w:rFonts w:ascii="Arial" w:hAnsi="Arial" w:cs="Arial"/>
          <w:sz w:val="20"/>
          <w:szCs w:val="20"/>
        </w:rPr>
      </w:r>
      <w:r w:rsidRPr="00D60245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t>3.5</w:t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8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2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D60245">
        <w:rPr>
          <w:rFonts w:ascii="Arial" w:hAnsi="Arial" w:cs="Arial"/>
          <w:sz w:val="20"/>
          <w:szCs w:val="20"/>
        </w:rPr>
        <w:fldChar w:fldCharType="begin"/>
      </w:r>
      <w:r w:rsidRPr="00D60245">
        <w:rPr>
          <w:rFonts w:ascii="Arial" w:hAnsi="Arial" w:cs="Arial"/>
          <w:sz w:val="20"/>
          <w:szCs w:val="20"/>
        </w:rPr>
        <w:instrText xml:space="preserve"> REF _Ref73103159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Pr="00D60245">
        <w:rPr>
          <w:rFonts w:ascii="Arial" w:hAnsi="Arial" w:cs="Arial"/>
          <w:sz w:val="20"/>
          <w:szCs w:val="20"/>
        </w:rPr>
      </w:r>
      <w:r w:rsidRPr="00D60245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t>4.5</w:t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7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8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2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D60245">
        <w:rPr>
          <w:rFonts w:ascii="Arial" w:hAnsi="Arial" w:cs="Arial"/>
          <w:sz w:val="20"/>
          <w:szCs w:val="20"/>
        </w:rPr>
        <w:fldChar w:fldCharType="begin"/>
      </w:r>
      <w:r w:rsidRPr="00D60245">
        <w:rPr>
          <w:rFonts w:ascii="Arial" w:hAnsi="Arial" w:cs="Arial"/>
          <w:sz w:val="20"/>
          <w:szCs w:val="20"/>
        </w:rPr>
        <w:instrText xml:space="preserve"> REF _Ref73103142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Pr="00D60245">
        <w:rPr>
          <w:rFonts w:ascii="Arial" w:hAnsi="Arial" w:cs="Arial"/>
          <w:sz w:val="20"/>
          <w:szCs w:val="20"/>
        </w:rPr>
      </w:r>
      <w:r w:rsidRPr="00D60245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t>5.5</w:t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6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DECORE fornecida por contador ou documento equivalente emitido por órgãos oficiais (EMATER ou órgão equivalente, sindicato de produtor rural, dentre outros), informando: </w:t>
      </w:r>
      <w:r w:rsidRPr="00D60245">
        <w:rPr>
          <w:rFonts w:ascii="Arial" w:hAnsi="Arial" w:cs="Arial"/>
          <w:sz w:val="20"/>
          <w:szCs w:val="20"/>
        </w:rPr>
        <w:lastRenderedPageBreak/>
        <w:t>identificação do proprietário (nome, carteira de identidade, CPF e endereço), identificação da propriedade (área e endereço), como utiliza a terra (o que produz) e qual a renda mensal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7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38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="00D60245" w:rsidRPr="00D60245">
        <w:rPr>
          <w:rFonts w:ascii="Arial" w:hAnsi="Arial" w:cs="Arial"/>
          <w:sz w:val="20"/>
          <w:szCs w:val="20"/>
        </w:rPr>
        <w:fldChar w:fldCharType="begin"/>
      </w:r>
      <w:r w:rsidR="00D60245" w:rsidRPr="00D60245">
        <w:rPr>
          <w:rFonts w:ascii="Arial" w:hAnsi="Arial" w:cs="Arial"/>
          <w:sz w:val="20"/>
          <w:szCs w:val="20"/>
        </w:rPr>
        <w:instrText xml:space="preserve"> REF _Ref73103237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="00D60245" w:rsidRPr="00D60245">
        <w:rPr>
          <w:rFonts w:ascii="Arial" w:hAnsi="Arial" w:cs="Arial"/>
          <w:sz w:val="20"/>
          <w:szCs w:val="20"/>
        </w:rPr>
      </w:r>
      <w:r w:rsidR="00D60245" w:rsidRPr="00D60245">
        <w:rPr>
          <w:rFonts w:ascii="Arial" w:hAnsi="Arial" w:cs="Arial"/>
          <w:sz w:val="20"/>
          <w:szCs w:val="20"/>
        </w:rPr>
        <w:fldChar w:fldCharType="separate"/>
      </w:r>
      <w:r w:rsidR="00D60245" w:rsidRPr="00D60245">
        <w:rPr>
          <w:rFonts w:ascii="Arial" w:hAnsi="Arial" w:cs="Arial"/>
          <w:sz w:val="20"/>
          <w:szCs w:val="20"/>
        </w:rPr>
        <w:t>6.5</w:t>
      </w:r>
      <w:r w:rsidR="00D60245"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372F6">
        <w:rPr>
          <w:rFonts w:ascii="Arial" w:hAnsi="Arial" w:cs="Arial"/>
          <w:sz w:val="20"/>
          <w:szCs w:val="20"/>
        </w:rPr>
      </w:r>
      <w:r w:rsidR="005372F6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D60245" w:rsidRPr="00D60245" w:rsidRDefault="00D60245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D60245" w:rsidRPr="00D60245" w:rsidSect="0098632C">
      <w:headerReference w:type="default" r:id="rId44"/>
      <w:footerReference w:type="default" r:id="rId4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F6" w:rsidRDefault="005372F6" w:rsidP="0098632C">
      <w:pPr>
        <w:spacing w:after="0" w:line="240" w:lineRule="auto"/>
      </w:pPr>
      <w:r>
        <w:separator/>
      </w:r>
    </w:p>
  </w:endnote>
  <w:endnote w:type="continuationSeparator" w:id="0">
    <w:p w:rsidR="005372F6" w:rsidRDefault="005372F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EE" w:rsidRDefault="009F1AEE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9F1">
      <w:rPr>
        <w:noProof/>
      </w:rPr>
      <w:t>1</w:t>
    </w:r>
    <w:r>
      <w:fldChar w:fldCharType="end"/>
    </w:r>
    <w:r>
      <w:t>/</w:t>
    </w:r>
    <w:fldSimple w:instr=" NUMPAGES   \* MERGEFORMAT ">
      <w:r w:rsidR="00DA29F1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F6" w:rsidRDefault="005372F6" w:rsidP="0098632C">
      <w:pPr>
        <w:spacing w:after="0" w:line="240" w:lineRule="auto"/>
      </w:pPr>
      <w:r>
        <w:separator/>
      </w:r>
    </w:p>
  </w:footnote>
  <w:footnote w:type="continuationSeparator" w:id="0">
    <w:p w:rsidR="005372F6" w:rsidRDefault="005372F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EE" w:rsidRDefault="009F1AEE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AEE" w:rsidRDefault="009F1AE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9F1AEE" w:rsidRPr="0098632C" w:rsidRDefault="009F1AE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F1AEE" w:rsidRPr="0098632C" w:rsidRDefault="009F1AEE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F1AEE" w:rsidRDefault="009F1AEE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85378B" w:rsidRPr="0098632C" w:rsidRDefault="0085378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DA29F1">
      <w:rPr>
        <w:b/>
        <w:sz w:val="16"/>
        <w:szCs w:val="16"/>
      </w:rPr>
      <w:t>030</w:t>
    </w:r>
    <w:r>
      <w:rPr>
        <w:b/>
        <w:sz w:val="16"/>
        <w:szCs w:val="16"/>
      </w:rPr>
      <w:t>/2021 – RTR-DPIS-PROEN/PROEN/RTR/IFMT</w:t>
    </w:r>
  </w:p>
  <w:p w:rsidR="009F1AEE" w:rsidRDefault="009F1AE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uPgTrYeihVG7eQJr8jslX3EKC56oUkc3M2ng8JhLhm3EAkOoBnMjVz7GOy2lnckC0NCNAIIiuXr1JTYkpSf7Q==" w:salt="qixxY42lw9BYYfHE99u8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E7"/>
    <w:rsid w:val="00053BC2"/>
    <w:rsid w:val="00081F45"/>
    <w:rsid w:val="003D011D"/>
    <w:rsid w:val="004409EE"/>
    <w:rsid w:val="004A47DF"/>
    <w:rsid w:val="004E1F9D"/>
    <w:rsid w:val="005372F6"/>
    <w:rsid w:val="00591072"/>
    <w:rsid w:val="006A7370"/>
    <w:rsid w:val="007C000B"/>
    <w:rsid w:val="0085378B"/>
    <w:rsid w:val="00894641"/>
    <w:rsid w:val="009634C0"/>
    <w:rsid w:val="0098632C"/>
    <w:rsid w:val="009F1AEE"/>
    <w:rsid w:val="00A05008"/>
    <w:rsid w:val="00A34CDE"/>
    <w:rsid w:val="00B6600B"/>
    <w:rsid w:val="00CD6413"/>
    <w:rsid w:val="00D60245"/>
    <w:rsid w:val="00DA29F1"/>
    <w:rsid w:val="00DD74C2"/>
    <w:rsid w:val="00E942E7"/>
    <w:rsid w:val="00F26E6F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1089E"/>
  <w15:docId w15:val="{62719F17-7417-454F-A51B-0FA70DB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74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6E6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servicos.receita.fazenda.gov.br/Servicos/ConsRest/Atual.app/paginas/index.asp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www.beneficiossociais.caixa.gov.br/consulta/beneficio/04.01.00-00_00.asp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www.beneficiossociais.caixa.gov.br/consulta/beneficio/04.01.00-00_00.asp" TargetMode="External"/><Relationship Id="rId29" Type="http://schemas.openxmlformats.org/officeDocument/2006/relationships/hyperlink" Target="https://www.beneficiossociais.caixa.gov.br/consulta/beneficio/04.01.00-00_00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neficiossociais.caixa.gov.br/consulta/beneficio/04.01.00-00_00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meu.inss.gov.br/central/index.html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meu.inss.gov.br/central/index.html" TargetMode="External"/><Relationship Id="rId36" Type="http://schemas.openxmlformats.org/officeDocument/2006/relationships/hyperlink" Target="https://servicos.receita.fazenda.gov.br/Servicos/ConsRest/Atual.app/paginas/index.asp" TargetMode="External"/><Relationship Id="rId10" Type="http://schemas.openxmlformats.org/officeDocument/2006/relationships/hyperlink" Target="https://meu.inss.gov.br/central/index.html" TargetMode="External"/><Relationship Id="rId19" Type="http://schemas.openxmlformats.org/officeDocument/2006/relationships/hyperlink" Target="https://meu.inss.gov.br/central/index.html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os.receita.fazenda.gov.br/Servicos/ConsRest/Atual.app/paginas/index.asp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servicos.receita.fazenda.gov.br/Servicos/ConsRest/Atual.app/paginas/index.asp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8CD8-2542-4BB6-9720-1D263E4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175</TotalTime>
  <Pages>9</Pages>
  <Words>5585</Words>
  <Characters>30160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2021-05-28T15:21:00Z</dcterms:created>
  <dcterms:modified xsi:type="dcterms:W3CDTF">2021-06-21T22:37:00Z</dcterms:modified>
</cp:coreProperties>
</file>