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3" w:rsidRPr="0001502A" w:rsidRDefault="00763833" w:rsidP="0093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02A">
        <w:rPr>
          <w:rFonts w:ascii="Arial" w:eastAsia="Times New Roman" w:hAnsi="Arial" w:cs="Arial"/>
          <w:b/>
          <w:bCs/>
          <w:color w:val="00000A"/>
          <w:lang w:eastAsia="pt-BR"/>
        </w:rPr>
        <w:t>ANEXO II</w:t>
      </w:r>
    </w:p>
    <w:p w:rsidR="00763833" w:rsidRPr="0001502A" w:rsidRDefault="00763833" w:rsidP="0093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02A">
        <w:rPr>
          <w:rFonts w:ascii="Arial" w:eastAsia="Times New Roman" w:hAnsi="Arial" w:cs="Arial"/>
          <w:b/>
          <w:bCs/>
          <w:color w:val="00000A"/>
          <w:lang w:eastAsia="pt-BR"/>
        </w:rPr>
        <w:t>TABELA DE PONTUAÇÃO DO CURRÍCULO</w:t>
      </w:r>
    </w:p>
    <w:p w:rsidR="00763833" w:rsidRPr="0001502A" w:rsidRDefault="00763833" w:rsidP="0093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0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720"/>
        <w:gridCol w:w="1964"/>
        <w:gridCol w:w="1401"/>
        <w:gridCol w:w="802"/>
        <w:gridCol w:w="1622"/>
        <w:gridCol w:w="110"/>
      </w:tblGrid>
      <w:tr w:rsidR="00763833" w:rsidRPr="0001502A" w:rsidTr="00932170">
        <w:trPr>
          <w:gridAfter w:val="1"/>
          <w:wAfter w:w="65" w:type="dxa"/>
          <w:trHeight w:val="45"/>
          <w:tblCellSpacing w:w="15" w:type="dxa"/>
        </w:trPr>
        <w:tc>
          <w:tcPr>
            <w:tcW w:w="9553" w:type="dxa"/>
            <w:gridSpan w:val="6"/>
            <w:shd w:val="clear" w:color="auto" w:fill="000000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FFFFFF"/>
                <w:lang w:eastAsia="pt-BR"/>
              </w:rPr>
              <w:t>I – TITULAÇÃO ACADÊMICA</w:t>
            </w:r>
          </w:p>
        </w:tc>
      </w:tr>
      <w:tr w:rsidR="00932170" w:rsidRPr="0001502A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Formação Acadêmica</w:t>
            </w:r>
          </w:p>
        </w:tc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33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</w:t>
            </w:r>
            <w:r w:rsidR="0093217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da(s) página(s)*</w:t>
            </w:r>
          </w:p>
        </w:tc>
      </w:tr>
      <w:tr w:rsidR="00932170" w:rsidRPr="0001502A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Lato Sensu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Curso de especialização (mínimo 360 horas) – máximo de 1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2170" w:rsidRPr="0001502A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 de atualização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Curso acima de 120 horas – máximo de2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2170" w:rsidRPr="0001502A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 de atualização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Curso de 20 horas até 119 horas – máximo de 3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-----------</w:t>
            </w:r>
          </w:p>
        </w:tc>
      </w:tr>
      <w:tr w:rsidR="00763833" w:rsidRPr="0001502A" w:rsidTr="00932170">
        <w:trPr>
          <w:gridAfter w:val="1"/>
          <w:wAfter w:w="65" w:type="dxa"/>
          <w:trHeight w:val="30"/>
          <w:tblCellSpacing w:w="15" w:type="dxa"/>
        </w:trPr>
        <w:tc>
          <w:tcPr>
            <w:tcW w:w="9553" w:type="dxa"/>
            <w:gridSpan w:val="6"/>
            <w:shd w:val="clear" w:color="auto" w:fill="000000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FFFFFF"/>
                <w:lang w:eastAsia="pt-BR"/>
              </w:rPr>
              <w:t>II – PRODUÇÃO ACADÊMICA</w:t>
            </w:r>
          </w:p>
        </w:tc>
      </w:tr>
      <w:tr w:rsidR="00763833" w:rsidRPr="0001502A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 da(s)</w:t>
            </w:r>
            <w:r w:rsidR="0093217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página(s)*</w:t>
            </w:r>
          </w:p>
        </w:tc>
      </w:tr>
      <w:tr w:rsidR="00763833" w:rsidRPr="0001502A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Artigo científico/técnico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Artigo em periódico indexado – máximo de 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932170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932170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932170">
        <w:trPr>
          <w:gridAfter w:val="1"/>
          <w:wAfter w:w="65" w:type="dxa"/>
          <w:tblCellSpacing w:w="15" w:type="dxa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Livro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Texto Integral – máximo de 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932170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932170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2170" w:rsidRPr="0001502A" w:rsidTr="00932170">
        <w:trPr>
          <w:gridAfter w:val="1"/>
          <w:wAfter w:w="65" w:type="dxa"/>
          <w:trHeight w:val="26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Capítulo - máximo de 2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01502A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2170" w:rsidRPr="0001502A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Trabalho em anais de congresso, eventos acadêmicos científicos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01502A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Trabalho completo/resumo expandido – máximo de 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01502A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2170" w:rsidRPr="0001502A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Apresentação oral - máximo de 2 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01502A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2170" w:rsidRPr="0001502A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Resumo - máximo de 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01502A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2170" w:rsidRPr="0001502A" w:rsidTr="00932170">
        <w:trPr>
          <w:trHeight w:val="240"/>
          <w:tblCellSpacing w:w="15" w:type="dxa"/>
        </w:trPr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932170" w:rsidRDefault="00932170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21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-------------</w:t>
            </w:r>
          </w:p>
        </w:tc>
        <w:tc>
          <w:tcPr>
            <w:tcW w:w="65" w:type="dxa"/>
            <w:vAlign w:val="center"/>
            <w:hideMark/>
          </w:tcPr>
          <w:p w:rsidR="00932170" w:rsidRPr="0001502A" w:rsidRDefault="00932170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32170" w:rsidRDefault="00932170" w:rsidP="0093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2170" w:rsidRDefault="009321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932170" w:rsidRPr="0001502A" w:rsidRDefault="00932170" w:rsidP="0093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21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635"/>
        <w:gridCol w:w="1401"/>
        <w:gridCol w:w="1260"/>
        <w:gridCol w:w="1641"/>
      </w:tblGrid>
      <w:tr w:rsidR="00763833" w:rsidRPr="0001502A" w:rsidTr="00E548A6">
        <w:trPr>
          <w:tblCellSpacing w:w="15" w:type="dxa"/>
        </w:trPr>
        <w:tc>
          <w:tcPr>
            <w:tcW w:w="9000" w:type="dxa"/>
            <w:gridSpan w:val="5"/>
            <w:shd w:val="clear" w:color="auto" w:fill="000000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FFFFFF"/>
                <w:lang w:eastAsia="pt-BR"/>
              </w:rPr>
              <w:t>III – ATIVIDADE ACADÊMICA E EXPERIÊNCIA PROFISSIONAL</w:t>
            </w:r>
          </w:p>
        </w:tc>
      </w:tr>
      <w:tr w:rsidR="00763833" w:rsidRPr="0001502A" w:rsidTr="00932170">
        <w:trPr>
          <w:trHeight w:val="48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</w:t>
            </w:r>
            <w:r w:rsidR="0093217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da(s) página(s)*</w:t>
            </w:r>
          </w:p>
        </w:tc>
      </w:tr>
      <w:tr w:rsidR="00763833" w:rsidRPr="0001502A" w:rsidTr="00932170">
        <w:trPr>
          <w:trHeight w:val="48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docente em sala de aula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Semestre(s) lecionado(s)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932170">
        <w:trPr>
          <w:trHeight w:val="945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profissional em assistência técnica</w:t>
            </w:r>
            <w:r w:rsidR="0093217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 consultoria na área ambiental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Semestre(s)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932170">
        <w:trPr>
          <w:trHeight w:val="945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em congresso, seminário, conferência,</w:t>
            </w:r>
            <w:r w:rsidR="0093217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simpósio e afins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Participação por evento – máximo de 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932170">
        <w:trPr>
          <w:trHeight w:val="63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Cursos e/ou palestras ministrados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Curso ou palestras ministrados – máximo de  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932170">
        <w:trPr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de pesquisa e/ou extensão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Participação em projeto aprovado institucionalmente</w:t>
            </w:r>
            <w:r w:rsidR="0093217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(colaboração)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932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Participação em projeto aprovado institucionalmente (coordenador) – máximo de 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932170">
        <w:trPr>
          <w:trHeight w:val="27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Monitoria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Disciplina – máximo de 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01502A" w:rsidRDefault="00763833" w:rsidP="0093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3833" w:rsidRPr="0001502A" w:rsidTr="00E548A6">
        <w:trPr>
          <w:trHeight w:val="390"/>
          <w:tblCellSpacing w:w="15" w:type="dxa"/>
        </w:trPr>
        <w:tc>
          <w:tcPr>
            <w:tcW w:w="7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III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01502A" w:rsidRDefault="00763833" w:rsidP="0093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502A">
              <w:rPr>
                <w:rFonts w:ascii="Arial" w:eastAsia="Times New Roman" w:hAnsi="Arial" w:cs="Arial"/>
                <w:color w:val="000000"/>
                <w:lang w:eastAsia="pt-BR"/>
              </w:rPr>
              <w:t>---------------</w:t>
            </w:r>
          </w:p>
        </w:tc>
      </w:tr>
    </w:tbl>
    <w:p w:rsidR="00763833" w:rsidRPr="0001502A" w:rsidRDefault="00763833" w:rsidP="0093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02A">
        <w:rPr>
          <w:rFonts w:ascii="Arial" w:eastAsia="Times New Roman" w:hAnsi="Arial" w:cs="Arial"/>
          <w:color w:val="00000A"/>
          <w:lang w:eastAsia="pt-BR"/>
        </w:rPr>
        <w:t>(*): Número da página em que a cópia do documento comprobatório se encontra.</w:t>
      </w:r>
    </w:p>
    <w:p w:rsidR="00763833" w:rsidRPr="0001502A" w:rsidRDefault="00763833" w:rsidP="0093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3833" w:rsidRPr="0001502A" w:rsidRDefault="00763833" w:rsidP="00932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02A">
        <w:rPr>
          <w:rFonts w:ascii="Arial" w:eastAsia="Times New Roman" w:hAnsi="Arial" w:cs="Arial"/>
          <w:color w:val="00000A"/>
          <w:lang w:eastAsia="pt-BR"/>
        </w:rPr>
        <w:t>Local e Data: ________________________</w:t>
      </w:r>
      <w:proofErr w:type="gramStart"/>
      <w:r w:rsidRPr="0001502A">
        <w:rPr>
          <w:rFonts w:ascii="Arial" w:eastAsia="Times New Roman" w:hAnsi="Arial" w:cs="Arial"/>
          <w:color w:val="00000A"/>
          <w:lang w:eastAsia="pt-BR"/>
        </w:rPr>
        <w:t>_,_</w:t>
      </w:r>
      <w:proofErr w:type="gramEnd"/>
      <w:r w:rsidRPr="0001502A">
        <w:rPr>
          <w:rFonts w:ascii="Arial" w:eastAsia="Times New Roman" w:hAnsi="Arial" w:cs="Arial"/>
          <w:color w:val="00000A"/>
          <w:lang w:eastAsia="pt-BR"/>
        </w:rPr>
        <w:t>__</w:t>
      </w:r>
      <w:proofErr w:type="spellStart"/>
      <w:r w:rsidRPr="0001502A">
        <w:rPr>
          <w:rFonts w:ascii="Arial" w:eastAsia="Times New Roman" w:hAnsi="Arial" w:cs="Arial"/>
          <w:color w:val="00000A"/>
          <w:lang w:eastAsia="pt-BR"/>
        </w:rPr>
        <w:t>de</w:t>
      </w:r>
      <w:r w:rsidRPr="0001502A">
        <w:rPr>
          <w:rFonts w:ascii="Arial" w:eastAsia="Times New Roman" w:hAnsi="Arial" w:cs="Arial"/>
          <w:color w:val="00000A"/>
          <w:u w:val="single"/>
          <w:lang w:eastAsia="pt-BR"/>
        </w:rPr>
        <w:t>____________</w:t>
      </w:r>
      <w:r w:rsidRPr="0001502A">
        <w:rPr>
          <w:rFonts w:ascii="Arial" w:eastAsia="Times New Roman" w:hAnsi="Arial" w:cs="Arial"/>
          <w:color w:val="00000A"/>
          <w:lang w:eastAsia="pt-BR"/>
        </w:rPr>
        <w:t>de</w:t>
      </w:r>
      <w:proofErr w:type="spellEnd"/>
      <w:r w:rsidRPr="0001502A">
        <w:rPr>
          <w:rFonts w:ascii="Arial" w:eastAsia="Times New Roman" w:hAnsi="Arial" w:cs="Arial"/>
          <w:color w:val="00000A"/>
          <w:lang w:eastAsia="pt-BR"/>
        </w:rPr>
        <w:t xml:space="preserve"> 2021.</w:t>
      </w:r>
    </w:p>
    <w:p w:rsidR="00894641" w:rsidRPr="00763833" w:rsidRDefault="00894641" w:rsidP="00932170">
      <w:pPr>
        <w:spacing w:after="0" w:line="240" w:lineRule="auto"/>
      </w:pPr>
    </w:p>
    <w:sectPr w:rsidR="00894641" w:rsidRPr="00763833" w:rsidSect="0098632C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60" w:rsidRDefault="00961860" w:rsidP="0098632C">
      <w:pPr>
        <w:spacing w:after="0" w:line="240" w:lineRule="auto"/>
      </w:pPr>
      <w:r>
        <w:separator/>
      </w:r>
    </w:p>
  </w:endnote>
  <w:endnote w:type="continuationSeparator" w:id="0">
    <w:p w:rsidR="00961860" w:rsidRDefault="0096186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B84">
      <w:rPr>
        <w:noProof/>
      </w:rPr>
      <w:t>2</w:t>
    </w:r>
    <w:r>
      <w:fldChar w:fldCharType="end"/>
    </w:r>
    <w:r>
      <w:t>/</w:t>
    </w:r>
    <w:r w:rsidR="00961860">
      <w:fldChar w:fldCharType="begin"/>
    </w:r>
    <w:r w:rsidR="00961860">
      <w:instrText xml:space="preserve"> NUMPAGES   \* MERGEFORMAT </w:instrText>
    </w:r>
    <w:r w:rsidR="00961860">
      <w:fldChar w:fldCharType="separate"/>
    </w:r>
    <w:r w:rsidR="00067B84">
      <w:rPr>
        <w:noProof/>
      </w:rPr>
      <w:t>2</w:t>
    </w:r>
    <w:r w:rsidR="009618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60" w:rsidRDefault="00961860" w:rsidP="0098632C">
      <w:pPr>
        <w:spacing w:after="0" w:line="240" w:lineRule="auto"/>
      </w:pPr>
      <w:r>
        <w:separator/>
      </w:r>
    </w:p>
  </w:footnote>
  <w:footnote w:type="continuationSeparator" w:id="0">
    <w:p w:rsidR="00961860" w:rsidRDefault="0096186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474506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474506" w:rsidRPr="0098632C" w:rsidRDefault="00474506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Nº 5/2021 - BLV-ENS/BLV-DG/CBLV/RTR/IFMT</w:t>
    </w:r>
  </w:p>
  <w:p w:rsidR="0098632C" w:rsidRDefault="0098632C" w:rsidP="009863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B"/>
    <w:rsid w:val="00053BC2"/>
    <w:rsid w:val="00067B84"/>
    <w:rsid w:val="00081F45"/>
    <w:rsid w:val="00474506"/>
    <w:rsid w:val="004A47DF"/>
    <w:rsid w:val="00763833"/>
    <w:rsid w:val="007C000B"/>
    <w:rsid w:val="008149FB"/>
    <w:rsid w:val="00894641"/>
    <w:rsid w:val="00932170"/>
    <w:rsid w:val="00961860"/>
    <w:rsid w:val="009634C0"/>
    <w:rsid w:val="0098632C"/>
    <w:rsid w:val="00A34CDE"/>
    <w:rsid w:val="00B6600B"/>
    <w:rsid w:val="00C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68F4D"/>
  <w15:docId w15:val="{09BE1711-AAA6-4206-B4F9-B821F5E8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3</cp:revision>
  <cp:lastPrinted>2021-08-25T20:04:00Z</cp:lastPrinted>
  <dcterms:created xsi:type="dcterms:W3CDTF">2021-08-25T20:06:00Z</dcterms:created>
  <dcterms:modified xsi:type="dcterms:W3CDTF">2021-08-25T20:17:00Z</dcterms:modified>
</cp:coreProperties>
</file>