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ANEXO </w:t>
      </w:r>
      <w:r w:rsidR="00DC5608">
        <w:rPr>
          <w:rFonts w:ascii="Arial" w:hAnsi="Arial" w:cs="Arial"/>
          <w:b/>
          <w:sz w:val="24"/>
          <w:szCs w:val="24"/>
        </w:rPr>
        <w:t>II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FORMULÁRIO DE RECURSO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036" w:type="dxa"/>
        <w:jc w:val="center"/>
        <w:tblLayout w:type="fixed"/>
        <w:tblLook w:val="0000" w:firstRow="0" w:lastRow="0" w:firstColumn="0" w:lastColumn="0" w:noHBand="0" w:noVBand="0"/>
      </w:tblPr>
      <w:tblGrid>
        <w:gridCol w:w="577"/>
        <w:gridCol w:w="4012"/>
        <w:gridCol w:w="378"/>
        <w:gridCol w:w="156"/>
        <w:gridCol w:w="1061"/>
        <w:gridCol w:w="3852"/>
      </w:tblGrid>
      <w:tr w:rsidR="000F7C8F" w:rsidRPr="00F40DC3" w:rsidTr="00F4235A">
        <w:trPr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Á DIRETORIA DE POLÍTICAS DE INGRESSO E SELEÇÃO</w:t>
            </w:r>
          </w:p>
        </w:tc>
      </w:tr>
      <w:tr w:rsidR="000F7C8F" w:rsidRPr="00F40DC3" w:rsidTr="00F4235A">
        <w:trPr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7C8F" w:rsidRPr="00F40DC3" w:rsidTr="00F4235A">
        <w:trPr>
          <w:trHeight w:val="567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 xml:space="preserve">NOME: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1"/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0F7C8F" w:rsidRPr="00F40DC3" w:rsidTr="00F4235A">
        <w:trPr>
          <w:trHeight w:val="567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ENDEREÇO:</w:t>
            </w:r>
            <w:r w:rsidR="00F867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F4235A">
        <w:trPr>
          <w:trHeight w:val="567"/>
          <w:jc w:val="center"/>
        </w:trPr>
        <w:tc>
          <w:tcPr>
            <w:tcW w:w="49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TELEFONE:</w:t>
            </w:r>
            <w:r w:rsidR="00F867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0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E-MAIL:</w:t>
            </w:r>
            <w:r w:rsidR="00F867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F4235A">
        <w:trPr>
          <w:trHeight w:val="567"/>
          <w:jc w:val="center"/>
        </w:trPr>
        <w:tc>
          <w:tcPr>
            <w:tcW w:w="618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 xml:space="preserve">CURSO: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TURNO:</w:t>
            </w:r>
            <w:r w:rsidR="00F867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F4235A">
        <w:trPr>
          <w:trHeight w:val="413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F867FE" w:rsidP="00F867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Selecionar2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46C7D">
              <w:rPr>
                <w:rFonts w:ascii="Arial" w:hAnsi="Arial" w:cs="Arial"/>
                <w:sz w:val="24"/>
                <w:szCs w:val="24"/>
              </w:rPr>
            </w:r>
            <w:r w:rsidR="00546C7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F867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Contra as normas do edital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F867FE" w:rsidP="00F867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46C7D">
              <w:rPr>
                <w:rFonts w:ascii="Arial" w:hAnsi="Arial" w:cs="Arial"/>
                <w:sz w:val="24"/>
                <w:szCs w:val="24"/>
              </w:rPr>
            </w:r>
            <w:r w:rsidR="00546C7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F867FE">
            <w:p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Contra o indeferimento da solicitação de uso de nome social</w:t>
            </w:r>
          </w:p>
        </w:tc>
      </w:tr>
      <w:tr w:rsidR="001E0666" w:rsidRPr="00F40DC3" w:rsidTr="00F4235A">
        <w:trPr>
          <w:trHeight w:val="417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E0666" w:rsidRPr="00F40DC3" w:rsidRDefault="001E0666" w:rsidP="001E06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46C7D">
              <w:rPr>
                <w:rFonts w:ascii="Arial" w:hAnsi="Arial" w:cs="Arial"/>
                <w:sz w:val="24"/>
                <w:szCs w:val="24"/>
              </w:rPr>
            </w:r>
            <w:r w:rsidR="00546C7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E0666" w:rsidRPr="00F40DC3" w:rsidRDefault="001E0666" w:rsidP="001E06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Contra o indeferimento da inscrição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E0666" w:rsidRPr="00F40DC3" w:rsidRDefault="001E0666" w:rsidP="001E06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46C7D">
              <w:rPr>
                <w:rFonts w:ascii="Arial" w:hAnsi="Arial" w:cs="Arial"/>
                <w:sz w:val="24"/>
                <w:szCs w:val="24"/>
              </w:rPr>
            </w:r>
            <w:r w:rsidR="00546C7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E0666" w:rsidRPr="00F40DC3" w:rsidRDefault="001E0666" w:rsidP="001E0666">
            <w:p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F40DC3">
              <w:rPr>
                <w:rFonts w:ascii="Arial" w:hAnsi="Arial" w:cs="Arial"/>
                <w:sz w:val="18"/>
                <w:szCs w:val="24"/>
              </w:rPr>
              <w:t>Contra o resultado do procedimento de heteroidentificação</w:t>
            </w:r>
          </w:p>
        </w:tc>
      </w:tr>
      <w:tr w:rsidR="001E0666" w:rsidRPr="00F40DC3" w:rsidTr="00F4235A">
        <w:trPr>
          <w:trHeight w:val="417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E0666" w:rsidRPr="00F40DC3" w:rsidRDefault="001E0666" w:rsidP="001E0666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46C7D">
              <w:rPr>
                <w:rFonts w:ascii="Arial" w:hAnsi="Arial" w:cs="Arial"/>
                <w:sz w:val="24"/>
                <w:szCs w:val="24"/>
              </w:rPr>
            </w:r>
            <w:r w:rsidR="00546C7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E0666" w:rsidRPr="00272234" w:rsidRDefault="001E0666" w:rsidP="001E066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4"/>
              </w:rPr>
            </w:pPr>
            <w:r w:rsidRPr="00272234">
              <w:rPr>
                <w:rFonts w:ascii="Arial" w:hAnsi="Arial" w:cs="Arial"/>
                <w:sz w:val="16"/>
                <w:szCs w:val="24"/>
              </w:rPr>
              <w:t>Contra o indeferimento de solicitação de reserva de vaga para pessoa com deficiência (PcD)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E0666" w:rsidRPr="00F40DC3" w:rsidRDefault="001E0666" w:rsidP="001E06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46C7D">
              <w:rPr>
                <w:rFonts w:ascii="Arial" w:hAnsi="Arial" w:cs="Arial"/>
                <w:sz w:val="24"/>
                <w:szCs w:val="24"/>
              </w:rPr>
            </w:r>
            <w:r w:rsidR="00546C7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E0666" w:rsidRPr="00F40DC3" w:rsidRDefault="001E0666" w:rsidP="001E06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Contra o resultado preliminar</w:t>
            </w:r>
          </w:p>
        </w:tc>
      </w:tr>
      <w:tr w:rsidR="001E0666" w:rsidRPr="00F40DC3" w:rsidTr="007E1E1D">
        <w:trPr>
          <w:trHeight w:val="417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E0666" w:rsidRPr="00F40DC3" w:rsidRDefault="001E0666" w:rsidP="001E0666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46C7D">
              <w:rPr>
                <w:rFonts w:ascii="Arial" w:hAnsi="Arial" w:cs="Arial"/>
                <w:sz w:val="24"/>
                <w:szCs w:val="24"/>
              </w:rPr>
            </w:r>
            <w:r w:rsidR="00546C7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45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E0666" w:rsidRPr="00F40DC3" w:rsidRDefault="001E0666" w:rsidP="001E06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Outro</w:t>
            </w:r>
          </w:p>
        </w:tc>
      </w:tr>
      <w:tr w:rsidR="001E0666" w:rsidRPr="00F40DC3" w:rsidTr="00F867FE">
        <w:trPr>
          <w:trHeight w:val="4195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E0666" w:rsidRPr="00F40DC3" w:rsidRDefault="001E0666" w:rsidP="001E0666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Justificativa do candidato:</w:t>
            </w:r>
          </w:p>
          <w:p w:rsidR="001E0666" w:rsidRPr="00F40DC3" w:rsidRDefault="001E0666" w:rsidP="001E0666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E0666" w:rsidRPr="00F40DC3" w:rsidTr="00F4235A">
        <w:trPr>
          <w:trHeight w:val="423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E0666" w:rsidRPr="00F40DC3" w:rsidRDefault="001E0666" w:rsidP="001E0666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E0666" w:rsidRPr="00F40DC3" w:rsidRDefault="00DC5608" w:rsidP="001E0666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uiabá-MT, 15 de março de 202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Cuiabá-MT, 15 de março de 2022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1E066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E0666" w:rsidRPr="00F40DC3" w:rsidRDefault="001E0666" w:rsidP="001E0666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E0666" w:rsidRPr="00F40DC3" w:rsidRDefault="001E0666" w:rsidP="001E0666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E0666" w:rsidRPr="00F40DC3" w:rsidRDefault="001E0666" w:rsidP="001E0666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E0666" w:rsidRPr="00F40DC3" w:rsidRDefault="001E0666" w:rsidP="001E066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Assinatura do candidato ou responsável legal</w:t>
            </w:r>
          </w:p>
          <w:p w:rsidR="001E0666" w:rsidRPr="00F40DC3" w:rsidRDefault="001E0666" w:rsidP="001E0666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F7C8F" w:rsidRPr="00F40DC3" w:rsidRDefault="000F7C8F" w:rsidP="00F867FE">
      <w:pPr>
        <w:rPr>
          <w:rFonts w:ascii="Arial" w:hAnsi="Arial" w:cs="Arial"/>
          <w:sz w:val="24"/>
          <w:szCs w:val="24"/>
        </w:rPr>
      </w:pPr>
    </w:p>
    <w:sectPr w:rsidR="000F7C8F" w:rsidRPr="00F40DC3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C7D" w:rsidRDefault="00546C7D" w:rsidP="0098632C">
      <w:pPr>
        <w:spacing w:after="0" w:line="240" w:lineRule="auto"/>
      </w:pPr>
      <w:r>
        <w:separator/>
      </w:r>
    </w:p>
  </w:endnote>
  <w:endnote w:type="continuationSeparator" w:id="0">
    <w:p w:rsidR="00546C7D" w:rsidRDefault="00546C7D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E0666">
      <w:rPr>
        <w:noProof/>
      </w:rPr>
      <w:t>1</w:t>
    </w:r>
    <w:r>
      <w:fldChar w:fldCharType="end"/>
    </w:r>
    <w:r>
      <w:t>/</w:t>
    </w:r>
    <w:r w:rsidR="00546C7D">
      <w:fldChar w:fldCharType="begin"/>
    </w:r>
    <w:r w:rsidR="00546C7D">
      <w:instrText xml:space="preserve"> NUMPAGES   \* MERGEFORMAT </w:instrText>
    </w:r>
    <w:r w:rsidR="00546C7D">
      <w:fldChar w:fldCharType="separate"/>
    </w:r>
    <w:r w:rsidR="001E0666">
      <w:rPr>
        <w:noProof/>
      </w:rPr>
      <w:t>1</w:t>
    </w:r>
    <w:r w:rsidR="00546C7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C7D" w:rsidRDefault="00546C7D" w:rsidP="0098632C">
      <w:pPr>
        <w:spacing w:after="0" w:line="240" w:lineRule="auto"/>
      </w:pPr>
      <w:r>
        <w:separator/>
      </w:r>
    </w:p>
  </w:footnote>
  <w:footnote w:type="continuationSeparator" w:id="0">
    <w:p w:rsidR="00546C7D" w:rsidRDefault="00546C7D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F867FE" w:rsidRPr="0098632C" w:rsidRDefault="001E0666" w:rsidP="0098632C">
    <w:pPr>
      <w:pStyle w:val="Cabealho"/>
      <w:jc w:val="center"/>
      <w:rPr>
        <w:b/>
        <w:sz w:val="16"/>
        <w:szCs w:val="16"/>
      </w:rPr>
    </w:pPr>
    <w:r w:rsidRPr="001E0666">
      <w:rPr>
        <w:b/>
        <w:sz w:val="16"/>
        <w:szCs w:val="16"/>
      </w:rPr>
      <w:t xml:space="preserve">EDITAL Nº </w:t>
    </w:r>
    <w:r w:rsidR="00DC5608">
      <w:rPr>
        <w:b/>
        <w:sz w:val="16"/>
        <w:szCs w:val="16"/>
      </w:rPr>
      <w:t>26</w:t>
    </w:r>
    <w:r w:rsidRPr="001E0666">
      <w:rPr>
        <w:b/>
        <w:sz w:val="16"/>
        <w:szCs w:val="16"/>
      </w:rPr>
      <w:t>/2022 - RTR-DPIS-PROEN/RTR/IFMT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Xu7eqo1LtT3K5uOpVBLZTKeFqcZhdCSx0n1Z15weA/Q8jXz6rUoHXG3CoKVZHUO1klpjohLbsyz+nP0vybkTmQ==" w:salt="L1JAkyxUgG+kWZ0TPWF0h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81F45"/>
    <w:rsid w:val="000F7C8F"/>
    <w:rsid w:val="001E0666"/>
    <w:rsid w:val="00347D85"/>
    <w:rsid w:val="003650C7"/>
    <w:rsid w:val="004A47DF"/>
    <w:rsid w:val="00546C7D"/>
    <w:rsid w:val="00550E4F"/>
    <w:rsid w:val="0074649E"/>
    <w:rsid w:val="007C000B"/>
    <w:rsid w:val="00894641"/>
    <w:rsid w:val="009634C0"/>
    <w:rsid w:val="0098632C"/>
    <w:rsid w:val="009924AF"/>
    <w:rsid w:val="00A34CDE"/>
    <w:rsid w:val="00B6600B"/>
    <w:rsid w:val="00BD78F5"/>
    <w:rsid w:val="00CD6413"/>
    <w:rsid w:val="00D12DEC"/>
    <w:rsid w:val="00D62052"/>
    <w:rsid w:val="00DC5608"/>
    <w:rsid w:val="00F4235A"/>
    <w:rsid w:val="00F8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EC056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Timbrado.dotx</Template>
  <TotalTime>11</TotalTime>
  <Pages>1</Pages>
  <Words>132</Words>
  <Characters>714</Characters>
  <Application>Microsoft Office Word</Application>
  <DocSecurity>0</DocSecurity>
  <Lines>5</Lines>
  <Paragraphs>1</Paragraphs>
  <ScaleCrop>false</ScaleCrop>
  <Company>Microsoft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Mychel Wheverardo Araujo Pessoa</cp:lastModifiedBy>
  <cp:revision>7</cp:revision>
  <dcterms:created xsi:type="dcterms:W3CDTF">2021-08-20T15:08:00Z</dcterms:created>
  <dcterms:modified xsi:type="dcterms:W3CDTF">2022-03-15T15:19:00Z</dcterms:modified>
</cp:coreProperties>
</file>