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83" w:rsidRDefault="00286483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9F5459">
        <w:rPr>
          <w:rFonts w:ascii="Arial" w:hAnsi="Arial" w:cs="Arial"/>
          <w:b/>
          <w:sz w:val="24"/>
          <w:szCs w:val="24"/>
        </w:rPr>
        <w:t>V</w:t>
      </w:r>
    </w:p>
    <w:p w:rsidR="00286483" w:rsidRPr="00966847" w:rsidRDefault="00286483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68EA" w:rsidRDefault="00FB4BA0" w:rsidP="002368EA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FB4BA0">
        <w:rPr>
          <w:rFonts w:ascii="Arial" w:hAnsi="Arial" w:cs="Arial"/>
          <w:sz w:val="20"/>
          <w:szCs w:val="20"/>
        </w:rPr>
        <w:t xml:space="preserve">Os documentos devem ser digitalizados, com boa qualidade e enviados para o e-mail ou link do Setor de Registro Escolar do </w:t>
      </w:r>
      <w:r w:rsidR="007146FB">
        <w:rPr>
          <w:rFonts w:ascii="Arial" w:hAnsi="Arial" w:cs="Arial"/>
          <w:sz w:val="20"/>
          <w:szCs w:val="20"/>
        </w:rPr>
        <w:t>Polo</w:t>
      </w:r>
      <w:r w:rsidRPr="00FB4BA0">
        <w:rPr>
          <w:rFonts w:ascii="Arial" w:hAnsi="Arial" w:cs="Arial"/>
          <w:sz w:val="20"/>
          <w:szCs w:val="20"/>
        </w:rPr>
        <w:t xml:space="preserve"> a qual concorreu a vaga e foi convocado para efetivação da matrícula, especificando no assunto (NOME COMPLETO - NOME DO CURSO - DOCUMENTOS PARA MATRÍCULA), conforme endereços de e-mail e links divulgados no quadro 5 deste edital</w:t>
      </w:r>
      <w:r>
        <w:rPr>
          <w:rFonts w:ascii="Arial" w:hAnsi="Arial" w:cs="Arial"/>
          <w:sz w:val="20"/>
          <w:szCs w:val="20"/>
        </w:rPr>
        <w:t>.</w:t>
      </w:r>
    </w:p>
    <w:p w:rsidR="00FB4BA0" w:rsidRPr="00966847" w:rsidRDefault="00FB4BA0" w:rsidP="002368EA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5219B7" w:rsidRPr="00966847" w:rsidRDefault="005219B7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certificado de conclusão do ensino médio</w:t>
      </w:r>
      <w:r w:rsidR="005E6588">
        <w:rPr>
          <w:rFonts w:ascii="Arial" w:hAnsi="Arial" w:cs="Arial"/>
          <w:sz w:val="20"/>
          <w:szCs w:val="20"/>
        </w:rPr>
        <w:t xml:space="preserve"> ou documento equivalente</w:t>
      </w:r>
      <w:r>
        <w:rPr>
          <w:rFonts w:ascii="Arial" w:hAnsi="Arial" w:cs="Arial"/>
          <w:sz w:val="20"/>
          <w:szCs w:val="20"/>
        </w:rPr>
        <w:t>;</w:t>
      </w:r>
    </w:p>
    <w:bookmarkStart w:id="1" w:name="_GoBack"/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bookmarkEnd w:id="1"/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 xml:space="preserve">laração de </w:t>
      </w:r>
      <w:r w:rsidR="00623098" w:rsidRPr="009A0761">
        <w:rPr>
          <w:rFonts w:ascii="Arial" w:hAnsi="Arial" w:cs="Arial"/>
          <w:sz w:val="20"/>
          <w:szCs w:val="20"/>
        </w:rPr>
        <w:t>residência (Anexo X</w:t>
      </w:r>
      <w:r w:rsidR="007146FB">
        <w:rPr>
          <w:rFonts w:ascii="Arial" w:hAnsi="Arial" w:cs="Arial"/>
          <w:sz w:val="20"/>
          <w:szCs w:val="20"/>
        </w:rPr>
        <w:t>IV</w:t>
      </w:r>
      <w:r w:rsidRPr="009A0761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623098" w:rsidRPr="009A0761">
        <w:rPr>
          <w:rFonts w:ascii="Arial" w:hAnsi="Arial" w:cs="Arial"/>
          <w:sz w:val="20"/>
          <w:szCs w:val="20"/>
        </w:rPr>
        <w:t>(Anexo IX).</w:t>
      </w:r>
    </w:p>
    <w:p w:rsidR="005C5C36" w:rsidRPr="00966847" w:rsidRDefault="005C5C36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C5C36">
        <w:rPr>
          <w:rFonts w:ascii="Arial" w:hAnsi="Arial" w:cs="Arial"/>
          <w:sz w:val="20"/>
          <w:szCs w:val="20"/>
        </w:rPr>
        <w:t>Declaração que não tem vínculo com outro curso de graduação em Instituição Pública (Anexo XVII)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C5C5C">
        <w:rPr>
          <w:rFonts w:ascii="Arial" w:hAnsi="Arial" w:cs="Arial"/>
          <w:sz w:val="20"/>
          <w:szCs w:val="20"/>
        </w:rPr>
      </w:r>
      <w:r w:rsidR="004C5C5C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5C" w:rsidRDefault="004C5C5C" w:rsidP="0098632C">
      <w:pPr>
        <w:spacing w:after="0" w:line="240" w:lineRule="auto"/>
      </w:pPr>
      <w:r>
        <w:separator/>
      </w:r>
    </w:p>
  </w:endnote>
  <w:endnote w:type="continuationSeparator" w:id="0">
    <w:p w:rsidR="004C5C5C" w:rsidRDefault="004C5C5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B4A">
      <w:rPr>
        <w:noProof/>
      </w:rPr>
      <w:t>8</w:t>
    </w:r>
    <w:r>
      <w:fldChar w:fldCharType="end"/>
    </w:r>
    <w:r>
      <w:t>/</w:t>
    </w:r>
    <w:fldSimple w:instr=" NUMPAGES   \* MERGEFORMAT ">
      <w:r w:rsidR="00E24B4A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5C" w:rsidRDefault="004C5C5C" w:rsidP="0098632C">
      <w:pPr>
        <w:spacing w:after="0" w:line="240" w:lineRule="auto"/>
      </w:pPr>
      <w:r>
        <w:separator/>
      </w:r>
    </w:p>
  </w:footnote>
  <w:footnote w:type="continuationSeparator" w:id="0">
    <w:p w:rsidR="004C5C5C" w:rsidRDefault="004C5C5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483" w:rsidRDefault="00286483" w:rsidP="0028648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286483" w:rsidRDefault="00286483" w:rsidP="0028648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286483" w:rsidRDefault="00286483" w:rsidP="0028648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286483" w:rsidRDefault="00286483" w:rsidP="0028648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9A3BBD" w:rsidRDefault="009A3BBD" w:rsidP="009A3BBD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2023/1 – LICENCIATURA EM PEDAGOGIA - </w:t>
    </w:r>
    <w:r w:rsidRPr="00436ADB">
      <w:rPr>
        <w:b/>
        <w:sz w:val="16"/>
        <w:szCs w:val="16"/>
      </w:rPr>
      <w:t>UNIVERSIDADE ABERTA DO BRASIL (UAB/IFMT)</w:t>
    </w:r>
  </w:p>
  <w:p w:rsidR="00286483" w:rsidRDefault="00286483" w:rsidP="009A3BBD">
    <w:pPr>
      <w:pStyle w:val="Cabealho"/>
      <w:tabs>
        <w:tab w:val="left" w:pos="708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Br9RKkqZ1DZMQtCoC9tIIy7K/qtgcUdI6DiLsDyCDQJXd9Bf29WlN91vxqrkp88twTj++o8dBcm+4bW/bwJLA==" w:salt="UODjzV9mAA5oSegYrZBy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F7C8F"/>
    <w:rsid w:val="00100302"/>
    <w:rsid w:val="001407EF"/>
    <w:rsid w:val="00167C41"/>
    <w:rsid w:val="00170DEC"/>
    <w:rsid w:val="001A6A06"/>
    <w:rsid w:val="001B0262"/>
    <w:rsid w:val="00220C40"/>
    <w:rsid w:val="002368EA"/>
    <w:rsid w:val="00286483"/>
    <w:rsid w:val="003102E8"/>
    <w:rsid w:val="0033259E"/>
    <w:rsid w:val="00347D85"/>
    <w:rsid w:val="0035167E"/>
    <w:rsid w:val="003650C7"/>
    <w:rsid w:val="0037196E"/>
    <w:rsid w:val="00390E70"/>
    <w:rsid w:val="004A47DF"/>
    <w:rsid w:val="004C5C5C"/>
    <w:rsid w:val="00501B20"/>
    <w:rsid w:val="005219B7"/>
    <w:rsid w:val="00550E4F"/>
    <w:rsid w:val="005C3A18"/>
    <w:rsid w:val="005C5C36"/>
    <w:rsid w:val="005E6588"/>
    <w:rsid w:val="005F702A"/>
    <w:rsid w:val="00623098"/>
    <w:rsid w:val="006260DD"/>
    <w:rsid w:val="00684DD3"/>
    <w:rsid w:val="006E1DCA"/>
    <w:rsid w:val="007100CC"/>
    <w:rsid w:val="007146FB"/>
    <w:rsid w:val="007C000B"/>
    <w:rsid w:val="0080653C"/>
    <w:rsid w:val="00843964"/>
    <w:rsid w:val="00894641"/>
    <w:rsid w:val="008A7BB2"/>
    <w:rsid w:val="0092212D"/>
    <w:rsid w:val="009625A0"/>
    <w:rsid w:val="009634C0"/>
    <w:rsid w:val="00973CBD"/>
    <w:rsid w:val="0098632C"/>
    <w:rsid w:val="00994444"/>
    <w:rsid w:val="009A0761"/>
    <w:rsid w:val="009A1B77"/>
    <w:rsid w:val="009A3BBD"/>
    <w:rsid w:val="009D035E"/>
    <w:rsid w:val="009F5459"/>
    <w:rsid w:val="00A34CDE"/>
    <w:rsid w:val="00A62FA1"/>
    <w:rsid w:val="00AA1B97"/>
    <w:rsid w:val="00AC5AB1"/>
    <w:rsid w:val="00AF229E"/>
    <w:rsid w:val="00B6600B"/>
    <w:rsid w:val="00B83C01"/>
    <w:rsid w:val="00BE7031"/>
    <w:rsid w:val="00CD6413"/>
    <w:rsid w:val="00CE1FD4"/>
    <w:rsid w:val="00D12DEC"/>
    <w:rsid w:val="00D13EC0"/>
    <w:rsid w:val="00D774EB"/>
    <w:rsid w:val="00DF0CBD"/>
    <w:rsid w:val="00E173D7"/>
    <w:rsid w:val="00E22187"/>
    <w:rsid w:val="00E24B4A"/>
    <w:rsid w:val="00E2513E"/>
    <w:rsid w:val="00E60ECB"/>
    <w:rsid w:val="00E86317"/>
    <w:rsid w:val="00ED529A"/>
    <w:rsid w:val="00F4235A"/>
    <w:rsid w:val="00F65D7D"/>
    <w:rsid w:val="00F73D40"/>
    <w:rsid w:val="00F82803"/>
    <w:rsid w:val="00FB3DD5"/>
    <w:rsid w:val="00FB4BA0"/>
    <w:rsid w:val="00FD1BF3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99DD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41</TotalTime>
  <Pages>8</Pages>
  <Words>5673</Words>
  <Characters>30636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37</cp:revision>
  <dcterms:created xsi:type="dcterms:W3CDTF">2021-08-20T17:23:00Z</dcterms:created>
  <dcterms:modified xsi:type="dcterms:W3CDTF">2023-02-10T15:00:00Z</dcterms:modified>
</cp:coreProperties>
</file>