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172016" w:rsidRPr="001A180B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713E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8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713E1" w:rsidRPr="00F40DC3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Declaro, ainda, ter ciência de que as informações prestadas para o processo de análise da condição declarada por </w:t>
      </w:r>
      <w:r w:rsidR="00650F85">
        <w:rPr>
          <w:rFonts w:ascii="Arial" w:hAnsi="Arial" w:cs="Arial"/>
          <w:sz w:val="24"/>
          <w:szCs w:val="24"/>
        </w:rPr>
        <w:t>mim</w:t>
      </w:r>
      <w:r w:rsidRPr="00F40DC3">
        <w:rPr>
          <w:rFonts w:ascii="Arial" w:hAnsi="Arial" w:cs="Arial"/>
          <w:sz w:val="24"/>
          <w:szCs w:val="24"/>
        </w:rPr>
        <w:t>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713E1" w:rsidRDefault="000713E1" w:rsidP="00071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13E1" w:rsidRPr="00F40DC3" w:rsidRDefault="000713E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ED3C3A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8 de julh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18 de julho de 2022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  <w:r w:rsidR="005E4B34" w:rsidRPr="005E4B34">
        <w:rPr>
          <w:rFonts w:ascii="Arial" w:hAnsi="Arial" w:cs="Arial"/>
          <w:sz w:val="24"/>
          <w:szCs w:val="24"/>
        </w:rPr>
        <w:t xml:space="preserve"> </w:t>
      </w:r>
      <w:r w:rsidR="005E4B3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>
        <w:rPr>
          <w:rFonts w:ascii="Arial" w:hAnsi="Arial" w:cs="Arial"/>
          <w:sz w:val="24"/>
          <w:szCs w:val="24"/>
        </w:rPr>
        <w:instrText xml:space="preserve"> FORMTEXT </w:instrText>
      </w:r>
      <w:r w:rsidR="005E4B34">
        <w:rPr>
          <w:rFonts w:ascii="Arial" w:hAnsi="Arial" w:cs="Arial"/>
          <w:sz w:val="24"/>
          <w:szCs w:val="24"/>
        </w:rPr>
      </w:r>
      <w:r w:rsidR="005E4B34">
        <w:rPr>
          <w:rFonts w:ascii="Arial" w:hAnsi="Arial" w:cs="Arial"/>
          <w:sz w:val="24"/>
          <w:szCs w:val="24"/>
        </w:rPr>
        <w:fldChar w:fldCharType="separate"/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70" w:rsidRDefault="00952C70" w:rsidP="0098632C">
      <w:pPr>
        <w:spacing w:after="0" w:line="240" w:lineRule="auto"/>
      </w:pPr>
      <w:r>
        <w:separator/>
      </w:r>
    </w:p>
  </w:endnote>
  <w:endnote w:type="continuationSeparator" w:id="0">
    <w:p w:rsidR="00952C70" w:rsidRDefault="00952C7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C3A">
      <w:rPr>
        <w:noProof/>
      </w:rPr>
      <w:t>1</w:t>
    </w:r>
    <w:r>
      <w:fldChar w:fldCharType="end"/>
    </w:r>
    <w:r>
      <w:t>/</w:t>
    </w:r>
    <w:fldSimple w:instr=" NUMPAGES   \* MERGEFORMAT ">
      <w:r w:rsidR="00ED3C3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70" w:rsidRDefault="00952C70" w:rsidP="0098632C">
      <w:pPr>
        <w:spacing w:after="0" w:line="240" w:lineRule="auto"/>
      </w:pPr>
      <w:r>
        <w:separator/>
      </w:r>
    </w:p>
  </w:footnote>
  <w:footnote w:type="continuationSeparator" w:id="0">
    <w:p w:rsidR="00952C70" w:rsidRDefault="00952C7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76A4" w:rsidRDefault="001676A4" w:rsidP="001676A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1676A4" w:rsidRDefault="001676A4" w:rsidP="001676A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1676A4" w:rsidRDefault="001676A4" w:rsidP="001676A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1676A4" w:rsidRDefault="001676A4" w:rsidP="001676A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1676A4" w:rsidRDefault="001676A4" w:rsidP="001676A4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087/2022 - PROCESSO SELETIVO 2022/2 – PÓS-GRADUAÇÃO </w:t>
    </w:r>
    <w:r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</w:p>
  <w:p w:rsidR="001676A4" w:rsidRDefault="001676A4" w:rsidP="001676A4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UNIVERSIDADE ABERTA DO BRASIL (UAB/IFMT)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TZNHir9igLlzfr/n5uHF1+NuJo7xujy4OwDbYdzSvZO+6GiFkPyezSM3EcKabwsKGShibu2NstCwvCnDfZY2A==" w:salt="85L2w4weMczLzvXVGKdj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7E37"/>
    <w:rsid w:val="000713E1"/>
    <w:rsid w:val="00081F45"/>
    <w:rsid w:val="000F7C8F"/>
    <w:rsid w:val="001676A4"/>
    <w:rsid w:val="00172016"/>
    <w:rsid w:val="001A180B"/>
    <w:rsid w:val="001A6A06"/>
    <w:rsid w:val="001B0262"/>
    <w:rsid w:val="001E637F"/>
    <w:rsid w:val="00271B29"/>
    <w:rsid w:val="0027409A"/>
    <w:rsid w:val="002A6BD7"/>
    <w:rsid w:val="00347D85"/>
    <w:rsid w:val="003650C7"/>
    <w:rsid w:val="00390983"/>
    <w:rsid w:val="00461171"/>
    <w:rsid w:val="004855C6"/>
    <w:rsid w:val="004A47DF"/>
    <w:rsid w:val="00550E4F"/>
    <w:rsid w:val="00563C3C"/>
    <w:rsid w:val="005E4B34"/>
    <w:rsid w:val="005E5DDA"/>
    <w:rsid w:val="00650F85"/>
    <w:rsid w:val="006E7E34"/>
    <w:rsid w:val="006F2D1C"/>
    <w:rsid w:val="007C000B"/>
    <w:rsid w:val="007C1262"/>
    <w:rsid w:val="00812914"/>
    <w:rsid w:val="0083697E"/>
    <w:rsid w:val="008414DB"/>
    <w:rsid w:val="00894641"/>
    <w:rsid w:val="00952C70"/>
    <w:rsid w:val="009634C0"/>
    <w:rsid w:val="0098632C"/>
    <w:rsid w:val="009A1B77"/>
    <w:rsid w:val="009D035E"/>
    <w:rsid w:val="00A34CDE"/>
    <w:rsid w:val="00A86C6F"/>
    <w:rsid w:val="00B06EC0"/>
    <w:rsid w:val="00B6600B"/>
    <w:rsid w:val="00CD6413"/>
    <w:rsid w:val="00CE46DA"/>
    <w:rsid w:val="00D12DEC"/>
    <w:rsid w:val="00D60D4C"/>
    <w:rsid w:val="00D774EB"/>
    <w:rsid w:val="00DA19C7"/>
    <w:rsid w:val="00E43548"/>
    <w:rsid w:val="00E83EBB"/>
    <w:rsid w:val="00ED3C3A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69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2021-08-20T16:12:00Z</dcterms:created>
  <dcterms:modified xsi:type="dcterms:W3CDTF">2022-07-15T13:24:00Z</dcterms:modified>
</cp:coreProperties>
</file>