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687346"/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C5181B" w:rsidRPr="00C5181B" w:rsidRDefault="00C5181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1"/>
      <w:bookmarkEnd w:id="2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FEF" w:rsidRPr="00F40DC3" w:rsidRDefault="00891FE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459B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, ______ de 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________________________, ______ de __________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bookmarkEnd w:id="0"/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76" w:rsidRDefault="00761B76" w:rsidP="0098632C">
      <w:pPr>
        <w:spacing w:after="0" w:line="240" w:lineRule="auto"/>
      </w:pPr>
      <w:r>
        <w:separator/>
      </w:r>
    </w:p>
  </w:endnote>
  <w:endnote w:type="continuationSeparator" w:id="0">
    <w:p w:rsidR="00761B76" w:rsidRDefault="00761B7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00D">
      <w:rPr>
        <w:noProof/>
      </w:rPr>
      <w:t>1</w:t>
    </w:r>
    <w:r>
      <w:fldChar w:fldCharType="end"/>
    </w:r>
    <w:r>
      <w:t>/</w:t>
    </w:r>
    <w:r w:rsidR="00761B76">
      <w:fldChar w:fldCharType="begin"/>
    </w:r>
    <w:r w:rsidR="00761B76">
      <w:instrText xml:space="preserve"> NUMPAGES   \* MERGEFORMAT </w:instrText>
    </w:r>
    <w:r w:rsidR="00761B76">
      <w:fldChar w:fldCharType="separate"/>
    </w:r>
    <w:r w:rsidR="00B8200D">
      <w:rPr>
        <w:noProof/>
      </w:rPr>
      <w:t>1</w:t>
    </w:r>
    <w:r w:rsidR="00761B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76" w:rsidRDefault="00761B76" w:rsidP="0098632C">
      <w:pPr>
        <w:spacing w:after="0" w:line="240" w:lineRule="auto"/>
      </w:pPr>
      <w:r>
        <w:separator/>
      </w:r>
    </w:p>
  </w:footnote>
  <w:footnote w:type="continuationSeparator" w:id="0">
    <w:p w:rsidR="00761B76" w:rsidRDefault="00761B7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0C11A2" w:rsidRDefault="000C11A2" w:rsidP="000C11A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0C11A2" w:rsidRDefault="000C11A2" w:rsidP="000C11A2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E459B3">
      <w:rPr>
        <w:b/>
        <w:sz w:val="16"/>
        <w:szCs w:val="16"/>
      </w:rPr>
      <w:t>92</w:t>
    </w:r>
    <w:r>
      <w:rPr>
        <w:b/>
        <w:sz w:val="16"/>
        <w:szCs w:val="16"/>
      </w:rPr>
      <w:t xml:space="preserve">/2022 PROCESSO SELETIVO 2022/2 – 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  <w:r w:rsidR="00E459B3">
      <w:rPr>
        <w:b/>
        <w:sz w:val="16"/>
        <w:szCs w:val="16"/>
      </w:rPr>
      <w:t xml:space="preserve"> - VAGAS REMANESCENTES</w:t>
    </w:r>
  </w:p>
  <w:p w:rsidR="000C11A2" w:rsidRDefault="000C11A2" w:rsidP="000C11A2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  <w:p w:rsidR="0098632C" w:rsidRDefault="0098632C" w:rsidP="000C1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vFro07pHRXfXR3Cx4QUgtUzTfvXfBBwILm5EnvCdtIVAPP0X0pTu6nS1LWc0cLnLDRL+n6wmreNbwZIijHOA==" w:salt="IQm7hPiHbyTGD19QlKqu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460F3"/>
    <w:rsid w:val="00053BC2"/>
    <w:rsid w:val="0006711A"/>
    <w:rsid w:val="00081F45"/>
    <w:rsid w:val="000C11A2"/>
    <w:rsid w:val="000F7C8F"/>
    <w:rsid w:val="001A6A06"/>
    <w:rsid w:val="0032286B"/>
    <w:rsid w:val="00347D85"/>
    <w:rsid w:val="003650C7"/>
    <w:rsid w:val="003667F8"/>
    <w:rsid w:val="004052BA"/>
    <w:rsid w:val="00483FCB"/>
    <w:rsid w:val="004A47DF"/>
    <w:rsid w:val="004F0EA4"/>
    <w:rsid w:val="00550E4F"/>
    <w:rsid w:val="005A6B6E"/>
    <w:rsid w:val="005C3A6A"/>
    <w:rsid w:val="00761B76"/>
    <w:rsid w:val="007A002B"/>
    <w:rsid w:val="007C000B"/>
    <w:rsid w:val="0088199B"/>
    <w:rsid w:val="00891FEF"/>
    <w:rsid w:val="00894641"/>
    <w:rsid w:val="00951FA8"/>
    <w:rsid w:val="009634C0"/>
    <w:rsid w:val="0098632C"/>
    <w:rsid w:val="00A34CDE"/>
    <w:rsid w:val="00AB3EE0"/>
    <w:rsid w:val="00AE0B2F"/>
    <w:rsid w:val="00B6600B"/>
    <w:rsid w:val="00B8200D"/>
    <w:rsid w:val="00C5181B"/>
    <w:rsid w:val="00CD6413"/>
    <w:rsid w:val="00CF206B"/>
    <w:rsid w:val="00D12DEC"/>
    <w:rsid w:val="00D1331B"/>
    <w:rsid w:val="00D750FD"/>
    <w:rsid w:val="00D774EB"/>
    <w:rsid w:val="00E1358C"/>
    <w:rsid w:val="00E17C2A"/>
    <w:rsid w:val="00E300DB"/>
    <w:rsid w:val="00E336AF"/>
    <w:rsid w:val="00E459B3"/>
    <w:rsid w:val="00EB5886"/>
    <w:rsid w:val="00ED2E2E"/>
    <w:rsid w:val="00F4235A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183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20</cp:revision>
  <dcterms:created xsi:type="dcterms:W3CDTF">2021-08-20T15:28:00Z</dcterms:created>
  <dcterms:modified xsi:type="dcterms:W3CDTF">2022-08-26T15:19:00Z</dcterms:modified>
</cp:coreProperties>
</file>