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>esso seletivo para os cursos técnicos integrados ao ensino médio</w:t>
      </w:r>
      <w:r w:rsidR="005E71BD">
        <w:rPr>
          <w:rFonts w:ascii="Arial" w:hAnsi="Arial" w:cs="Arial"/>
          <w:sz w:val="24"/>
          <w:szCs w:val="24"/>
        </w:rPr>
        <w:t xml:space="preserve"> - PROEJA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866"/>
      </w:tblGrid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B92F9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6FAB" w:rsidRPr="00F40DC3" w:rsidRDefault="00686FAB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5E71BD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F53727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candidato 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686FA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8F0" w:rsidRDefault="00D838F0" w:rsidP="0098632C">
      <w:pPr>
        <w:spacing w:after="0" w:line="240" w:lineRule="auto"/>
      </w:pPr>
      <w:r>
        <w:separator/>
      </w:r>
    </w:p>
  </w:endnote>
  <w:endnote w:type="continuationSeparator" w:id="0">
    <w:p w:rsidR="00D838F0" w:rsidRDefault="00D838F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E2E">
      <w:rPr>
        <w:noProof/>
      </w:rPr>
      <w:t>1</w:t>
    </w:r>
    <w:r>
      <w:fldChar w:fldCharType="end"/>
    </w:r>
    <w:r>
      <w:t>/</w:t>
    </w:r>
    <w:r w:rsidR="00D838F0">
      <w:fldChar w:fldCharType="begin"/>
    </w:r>
    <w:r w:rsidR="00D838F0">
      <w:instrText xml:space="preserve"> NUMPAGES   \* MERGEFORMAT </w:instrText>
    </w:r>
    <w:r w:rsidR="00D838F0">
      <w:fldChar w:fldCharType="separate"/>
    </w:r>
    <w:r w:rsidR="00AF0E2E">
      <w:rPr>
        <w:noProof/>
      </w:rPr>
      <w:t>1</w:t>
    </w:r>
    <w:r w:rsidR="00D838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8F0" w:rsidRDefault="00D838F0" w:rsidP="0098632C">
      <w:pPr>
        <w:spacing w:after="0" w:line="240" w:lineRule="auto"/>
      </w:pPr>
      <w:r>
        <w:separator/>
      </w:r>
    </w:p>
  </w:footnote>
  <w:footnote w:type="continuationSeparator" w:id="0">
    <w:p w:rsidR="00D838F0" w:rsidRDefault="00D838F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C4C95" w:rsidRPr="008A4A40" w:rsidRDefault="008C4C95" w:rsidP="008C4C95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>EDITAL Nº 096/2022 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nTeRWwBJnCZV2vono8lMSt/tof7Ig2sXk4InmOzhtq99NPdqv5JYBq+gJO97VWVcDrz7QSiPU5DVXGf+yN2xQ==" w:salt="GccmzU9Px1zOlS7b80B1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22E66"/>
    <w:rsid w:val="00257967"/>
    <w:rsid w:val="002C076A"/>
    <w:rsid w:val="003133D1"/>
    <w:rsid w:val="00315BF9"/>
    <w:rsid w:val="00347D85"/>
    <w:rsid w:val="003650C7"/>
    <w:rsid w:val="00481AF6"/>
    <w:rsid w:val="004A47DF"/>
    <w:rsid w:val="00550E4F"/>
    <w:rsid w:val="005E71BD"/>
    <w:rsid w:val="00610D4A"/>
    <w:rsid w:val="006176FC"/>
    <w:rsid w:val="00677A05"/>
    <w:rsid w:val="00686FAB"/>
    <w:rsid w:val="006E6898"/>
    <w:rsid w:val="007007D7"/>
    <w:rsid w:val="007C000B"/>
    <w:rsid w:val="0085499E"/>
    <w:rsid w:val="00894641"/>
    <w:rsid w:val="008C4C95"/>
    <w:rsid w:val="008D0374"/>
    <w:rsid w:val="009634C0"/>
    <w:rsid w:val="0098632C"/>
    <w:rsid w:val="009F166E"/>
    <w:rsid w:val="00A34CDE"/>
    <w:rsid w:val="00A87B38"/>
    <w:rsid w:val="00AA78EF"/>
    <w:rsid w:val="00AF0E2E"/>
    <w:rsid w:val="00B12300"/>
    <w:rsid w:val="00B251BC"/>
    <w:rsid w:val="00B6600B"/>
    <w:rsid w:val="00B92F95"/>
    <w:rsid w:val="00BB12EE"/>
    <w:rsid w:val="00CD6413"/>
    <w:rsid w:val="00D12DEC"/>
    <w:rsid w:val="00D838F0"/>
    <w:rsid w:val="00F25D36"/>
    <w:rsid w:val="00F4235A"/>
    <w:rsid w:val="00F53727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5E9A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2021-08-20T15:19:00Z</dcterms:created>
  <dcterms:modified xsi:type="dcterms:W3CDTF">2022-09-16T19:19:00Z</dcterms:modified>
</cp:coreProperties>
</file>