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F774F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 xml:space="preserve">ANEXO </w:t>
      </w:r>
      <w:r w:rsidR="00D7780F">
        <w:rPr>
          <w:rFonts w:cstheme="minorHAnsi"/>
          <w:b/>
          <w:sz w:val="24"/>
          <w:szCs w:val="24"/>
        </w:rPr>
        <w:t>II</w:t>
      </w:r>
    </w:p>
    <w:p w:rsidR="000F7C8F" w:rsidRPr="005F774F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>FORMULÁRIO DE RECURSO</w:t>
      </w:r>
    </w:p>
    <w:p w:rsidR="000F7C8F" w:rsidRPr="005F774F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010"/>
        <w:gridCol w:w="378"/>
        <w:gridCol w:w="161"/>
        <w:gridCol w:w="1056"/>
        <w:gridCol w:w="3855"/>
      </w:tblGrid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Á DIRETORIA DE POLÍTICAS DE INGRESSO E SELEÇ</w:t>
            </w:r>
            <w:r w:rsidR="00736113" w:rsidRPr="005F774F">
              <w:rPr>
                <w:rFonts w:cstheme="minorHAnsi"/>
                <w:sz w:val="24"/>
                <w:szCs w:val="24"/>
              </w:rPr>
              <w:t>ÕES</w:t>
            </w:r>
          </w:p>
        </w:tc>
      </w:tr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ENDEREÇO: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4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TELEFONE: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E-MAIL: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6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TURNO: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7780F" w:rsidRPr="005F774F" w:rsidTr="0073611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A6DF9">
              <w:rPr>
                <w:rFonts w:cstheme="minorHAnsi"/>
                <w:sz w:val="24"/>
                <w:szCs w:val="24"/>
              </w:rPr>
            </w:r>
            <w:r w:rsidR="002A6DF9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A6DF9">
              <w:rPr>
                <w:rFonts w:cstheme="minorHAnsi"/>
                <w:sz w:val="24"/>
                <w:szCs w:val="24"/>
              </w:rPr>
            </w:r>
            <w:r w:rsidR="002A6DF9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D7780F" w:rsidRPr="005F774F" w:rsidTr="0073611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A6DF9">
              <w:rPr>
                <w:rFonts w:cstheme="minorHAnsi"/>
                <w:sz w:val="24"/>
                <w:szCs w:val="24"/>
              </w:rPr>
            </w:r>
            <w:r w:rsidR="002A6DF9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A6DF9">
              <w:rPr>
                <w:rFonts w:cstheme="minorHAnsi"/>
                <w:sz w:val="24"/>
                <w:szCs w:val="24"/>
              </w:rPr>
            </w:r>
            <w:r w:rsidR="002A6DF9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Outro.</w:t>
            </w:r>
          </w:p>
        </w:tc>
      </w:tr>
      <w:tr w:rsidR="00D7780F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A6DF9">
              <w:rPr>
                <w:rFonts w:cstheme="minorHAnsi"/>
                <w:sz w:val="24"/>
                <w:szCs w:val="24"/>
              </w:rPr>
            </w:r>
            <w:r w:rsidR="002A6DF9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A6DF9">
              <w:rPr>
                <w:rFonts w:cstheme="minorHAnsi"/>
                <w:sz w:val="24"/>
                <w:szCs w:val="24"/>
              </w:rPr>
            </w:r>
            <w:r w:rsidR="002A6DF9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780F" w:rsidRPr="005F774F" w:rsidTr="00736113">
        <w:trPr>
          <w:trHeight w:val="263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7780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, ______ de _____________ de ______"/>
                  </w:textInput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noProof/>
                <w:sz w:val="24"/>
                <w:szCs w:val="24"/>
              </w:rPr>
              <w:t>______________, ______ de _____________ de ______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r w:rsidRPr="005F774F">
              <w:rPr>
                <w:rFonts w:cstheme="minorHAnsi"/>
                <w:sz w:val="24"/>
                <w:szCs w:val="24"/>
              </w:rPr>
              <w:t>.</w:t>
            </w:r>
          </w:p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F9" w:rsidRDefault="002A6DF9" w:rsidP="0098632C">
      <w:pPr>
        <w:spacing w:after="0" w:line="240" w:lineRule="auto"/>
      </w:pPr>
      <w:r>
        <w:separator/>
      </w:r>
    </w:p>
  </w:endnote>
  <w:endnote w:type="continuationSeparator" w:id="0">
    <w:p w:rsidR="002A6DF9" w:rsidRDefault="002A6DF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fldSimple w:instr=" NUMPAGES   \* MERGEFORMAT ">
      <w:r w:rsidR="001E06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F9" w:rsidRDefault="002A6DF9" w:rsidP="0098632C">
      <w:pPr>
        <w:spacing w:after="0" w:line="240" w:lineRule="auto"/>
      </w:pPr>
      <w:r>
        <w:separator/>
      </w:r>
    </w:p>
  </w:footnote>
  <w:footnote w:type="continuationSeparator" w:id="0">
    <w:p w:rsidR="002A6DF9" w:rsidRDefault="002A6DF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80F" w:rsidRDefault="005F774F" w:rsidP="005F774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596246">
      <w:rPr>
        <w:b/>
        <w:sz w:val="16"/>
        <w:szCs w:val="16"/>
      </w:rPr>
      <w:t>08</w:t>
    </w:r>
    <w:r>
      <w:rPr>
        <w:b/>
        <w:sz w:val="16"/>
        <w:szCs w:val="16"/>
      </w:rPr>
      <w:t>/202</w:t>
    </w:r>
    <w:r w:rsidR="00596246">
      <w:rPr>
        <w:b/>
        <w:sz w:val="16"/>
        <w:szCs w:val="16"/>
      </w:rPr>
      <w:t>4</w:t>
    </w:r>
    <w:r>
      <w:rPr>
        <w:b/>
        <w:sz w:val="16"/>
        <w:szCs w:val="16"/>
      </w:rPr>
      <w:t xml:space="preserve">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  <w:r w:rsidR="00D7780F">
      <w:rPr>
        <w:b/>
        <w:sz w:val="16"/>
        <w:szCs w:val="16"/>
      </w:rPr>
      <w:t xml:space="preserve">– </w:t>
    </w:r>
  </w:p>
  <w:p w:rsidR="005F774F" w:rsidRDefault="00D7780F" w:rsidP="005F774F">
    <w:pPr>
      <w:pStyle w:val="Cabealho"/>
      <w:jc w:val="center"/>
    </w:pPr>
    <w:r>
      <w:rPr>
        <w:b/>
        <w:sz w:val="16"/>
        <w:szCs w:val="16"/>
      </w:rPr>
      <w:t>VAGAS REMANESCENTES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ik6D6z19S9m0IC+TW82wt5dLxtiqrWbkGhf9BOkEvBjkBT/eaMw2PcXj9dkQz4uojI9Rks0olQYdjsoJlu6zA==" w:salt="9jryMoa66kUK3m4Idm0C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362"/>
    <w:rsid w:val="00081F45"/>
    <w:rsid w:val="000F7C8F"/>
    <w:rsid w:val="001E0666"/>
    <w:rsid w:val="002A6DF9"/>
    <w:rsid w:val="00347D85"/>
    <w:rsid w:val="0036240E"/>
    <w:rsid w:val="003650C7"/>
    <w:rsid w:val="004A47DF"/>
    <w:rsid w:val="004D04B0"/>
    <w:rsid w:val="00550E4F"/>
    <w:rsid w:val="00596246"/>
    <w:rsid w:val="005F774F"/>
    <w:rsid w:val="006265FF"/>
    <w:rsid w:val="007069D0"/>
    <w:rsid w:val="00736113"/>
    <w:rsid w:val="0074649E"/>
    <w:rsid w:val="0079780E"/>
    <w:rsid w:val="007C000B"/>
    <w:rsid w:val="00894641"/>
    <w:rsid w:val="008D7131"/>
    <w:rsid w:val="009634C0"/>
    <w:rsid w:val="0098632C"/>
    <w:rsid w:val="009924AF"/>
    <w:rsid w:val="009C1889"/>
    <w:rsid w:val="00A34CDE"/>
    <w:rsid w:val="00AA3B72"/>
    <w:rsid w:val="00B6600B"/>
    <w:rsid w:val="00BD78F5"/>
    <w:rsid w:val="00CD6413"/>
    <w:rsid w:val="00D12DEC"/>
    <w:rsid w:val="00D62052"/>
    <w:rsid w:val="00D7780F"/>
    <w:rsid w:val="00E32FEF"/>
    <w:rsid w:val="00F4235A"/>
    <w:rsid w:val="00F84DF4"/>
    <w:rsid w:val="00F867FE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DED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2021-08-20T15:08:00Z</dcterms:created>
  <dcterms:modified xsi:type="dcterms:W3CDTF">2024-01-15T14:57:00Z</dcterms:modified>
</cp:coreProperties>
</file>