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A43EE5" w:rsidRDefault="00A43EE5"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A17580">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A046E1"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_, ____ de ____________de 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 ____ de ____________de ______</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CD3" w:rsidRDefault="00CA5CD3" w:rsidP="0098632C">
      <w:pPr>
        <w:spacing w:after="0" w:line="240" w:lineRule="auto"/>
      </w:pPr>
      <w:r>
        <w:separator/>
      </w:r>
    </w:p>
  </w:endnote>
  <w:endnote w:type="continuationSeparator" w:id="0">
    <w:p w:rsidR="00CA5CD3" w:rsidRDefault="00CA5CD3"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fldSimple w:instr=" NUMPAGES   \* MERGEFORMAT ">
      <w:r w:rsidR="0014351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CD3" w:rsidRDefault="00CA5CD3" w:rsidP="0098632C">
      <w:pPr>
        <w:spacing w:after="0" w:line="240" w:lineRule="auto"/>
      </w:pPr>
      <w:r>
        <w:separator/>
      </w:r>
    </w:p>
  </w:footnote>
  <w:footnote w:type="continuationSeparator" w:id="0">
    <w:p w:rsidR="00CA5CD3" w:rsidRDefault="00CA5CD3"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C21192" w:rsidRPr="008A4A40" w:rsidRDefault="00C21192" w:rsidP="00C21192">
    <w:pPr>
      <w:jc w:val="center"/>
      <w:rPr>
        <w:rFonts w:cstheme="minorHAnsi"/>
        <w:b/>
        <w:sz w:val="16"/>
        <w:szCs w:val="16"/>
      </w:rPr>
    </w:pPr>
    <w:r w:rsidRPr="008A4A40">
      <w:rPr>
        <w:rFonts w:cstheme="minorHAnsi"/>
        <w:b/>
        <w:sz w:val="16"/>
        <w:szCs w:val="16"/>
      </w:rPr>
      <w:t>EDITAL Nº 096/2022 – PROCESSO SELETIVO PARA O CURSO TÉCNICO INTEGRADO AO ENSINO MÉDIO NA MODALIDADE DE JOVENS E ADULTOS - PROEJA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fewnTHrsdiL9s7wwgqcaDsAqGXHXBoo4ccffY3aFS9v51RF09d0rzmMkVC4lvR8JD2Kwl0t1cfvUG24fB24axw==" w:salt="5nH1fMO7DHt9e6TsUdw4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216FC"/>
    <w:rsid w:val="0014351C"/>
    <w:rsid w:val="001A6A06"/>
    <w:rsid w:val="001B0262"/>
    <w:rsid w:val="002B4B91"/>
    <w:rsid w:val="002C4919"/>
    <w:rsid w:val="002F3694"/>
    <w:rsid w:val="00347D85"/>
    <w:rsid w:val="003650C7"/>
    <w:rsid w:val="004A47DF"/>
    <w:rsid w:val="00550E4F"/>
    <w:rsid w:val="0066055F"/>
    <w:rsid w:val="006D064A"/>
    <w:rsid w:val="00722DCA"/>
    <w:rsid w:val="0072375E"/>
    <w:rsid w:val="007C000B"/>
    <w:rsid w:val="0086197D"/>
    <w:rsid w:val="008839B4"/>
    <w:rsid w:val="00894641"/>
    <w:rsid w:val="009634C0"/>
    <w:rsid w:val="0098632C"/>
    <w:rsid w:val="009A1B77"/>
    <w:rsid w:val="009D035E"/>
    <w:rsid w:val="00A046E1"/>
    <w:rsid w:val="00A17580"/>
    <w:rsid w:val="00A3456B"/>
    <w:rsid w:val="00A34CDE"/>
    <w:rsid w:val="00A43EE5"/>
    <w:rsid w:val="00AB1198"/>
    <w:rsid w:val="00AF0809"/>
    <w:rsid w:val="00B6600B"/>
    <w:rsid w:val="00C21192"/>
    <w:rsid w:val="00CA5CD3"/>
    <w:rsid w:val="00CD6413"/>
    <w:rsid w:val="00D12DEC"/>
    <w:rsid w:val="00D774EB"/>
    <w:rsid w:val="00DE6C13"/>
    <w:rsid w:val="00E20212"/>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14</cp:revision>
  <dcterms:created xsi:type="dcterms:W3CDTF">2021-08-20T16:08:00Z</dcterms:created>
  <dcterms:modified xsi:type="dcterms:W3CDTF">2022-09-06T19:35:00Z</dcterms:modified>
</cp:coreProperties>
</file>