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57D07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257D07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57D07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257D07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57D07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257D07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257D07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257D07" w:rsidRPr="00F40DC3" w:rsidRDefault="00257D07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C4EA1" w:rsidRPr="00F40DC3" w:rsidRDefault="006C4EA1" w:rsidP="006C4EA1">
      <w:pPr>
        <w:spacing w:after="0" w:line="276" w:lineRule="auto"/>
        <w:ind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______________, _____ de 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0A" w:rsidRDefault="00353D0A" w:rsidP="0098632C">
      <w:pPr>
        <w:spacing w:after="0" w:line="240" w:lineRule="auto"/>
      </w:pPr>
      <w:r>
        <w:separator/>
      </w:r>
    </w:p>
  </w:endnote>
  <w:endnote w:type="continuationSeparator" w:id="0">
    <w:p w:rsidR="00353D0A" w:rsidRDefault="00353D0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6AF">
      <w:rPr>
        <w:noProof/>
      </w:rPr>
      <w:t>1</w:t>
    </w:r>
    <w:r>
      <w:fldChar w:fldCharType="end"/>
    </w:r>
    <w:r>
      <w:t>/</w:t>
    </w:r>
    <w:fldSimple w:instr=" NUMPAGES   \* MERGEFORMAT ">
      <w:r w:rsidR="00E336A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0A" w:rsidRDefault="00353D0A" w:rsidP="0098632C">
      <w:pPr>
        <w:spacing w:after="0" w:line="240" w:lineRule="auto"/>
      </w:pPr>
      <w:r>
        <w:separator/>
      </w:r>
    </w:p>
  </w:footnote>
  <w:footnote w:type="continuationSeparator" w:id="0">
    <w:p w:rsidR="00353D0A" w:rsidRDefault="00353D0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F19CA" w:rsidRPr="00E24C02" w:rsidRDefault="006F19CA" w:rsidP="006F19CA">
    <w:pPr>
      <w:pStyle w:val="Cabealho"/>
      <w:jc w:val="center"/>
      <w:rPr>
        <w:rFonts w:cstheme="minorHAnsi"/>
        <w:sz w:val="16"/>
        <w:szCs w:val="16"/>
      </w:rPr>
    </w:pPr>
    <w:r w:rsidRPr="00E24C02">
      <w:rPr>
        <w:rFonts w:cstheme="minorHAnsi"/>
        <w:b/>
        <w:sz w:val="16"/>
        <w:szCs w:val="16"/>
      </w:rPr>
      <w:t>EDITAL 07/2023 - PROCESSO SELETIVO 2023/</w:t>
    </w:r>
    <w:r w:rsidR="00E848A0">
      <w:rPr>
        <w:rFonts w:cstheme="minorHAnsi"/>
        <w:b/>
        <w:sz w:val="16"/>
        <w:szCs w:val="16"/>
      </w:rPr>
      <w:t>2</w:t>
    </w:r>
    <w:r w:rsidRPr="00E24C02">
      <w:rPr>
        <w:rFonts w:cstheme="minorHAnsi"/>
        <w:b/>
        <w:sz w:val="16"/>
        <w:szCs w:val="16"/>
      </w:rPr>
      <w:t xml:space="preserve"> -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7BAG37n2kwgydHDzSNrYd5WKknE1sDoauiZMNkY37MATZRZQmK26EUoBGa+FplMaozvuCKYn1upJ/ztSjFALg==" w:salt="1Cn7y4CZomAcMmIvPNgC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15990"/>
    <w:rsid w:val="00257D07"/>
    <w:rsid w:val="00347D85"/>
    <w:rsid w:val="00353D0A"/>
    <w:rsid w:val="003650C7"/>
    <w:rsid w:val="004052BA"/>
    <w:rsid w:val="00445300"/>
    <w:rsid w:val="004A4706"/>
    <w:rsid w:val="004A47DF"/>
    <w:rsid w:val="004D2787"/>
    <w:rsid w:val="004F0EA4"/>
    <w:rsid w:val="005063DF"/>
    <w:rsid w:val="00550E4F"/>
    <w:rsid w:val="005C2853"/>
    <w:rsid w:val="00600C18"/>
    <w:rsid w:val="006C4EA1"/>
    <w:rsid w:val="006F19CA"/>
    <w:rsid w:val="007C000B"/>
    <w:rsid w:val="0082559F"/>
    <w:rsid w:val="00862DA4"/>
    <w:rsid w:val="0086411A"/>
    <w:rsid w:val="00894641"/>
    <w:rsid w:val="009634C0"/>
    <w:rsid w:val="0098632C"/>
    <w:rsid w:val="00A34CDE"/>
    <w:rsid w:val="00B6600B"/>
    <w:rsid w:val="00CD6413"/>
    <w:rsid w:val="00D12DEC"/>
    <w:rsid w:val="00D1331B"/>
    <w:rsid w:val="00D774EB"/>
    <w:rsid w:val="00DB5F40"/>
    <w:rsid w:val="00DD4733"/>
    <w:rsid w:val="00E17C2A"/>
    <w:rsid w:val="00E336AF"/>
    <w:rsid w:val="00E848A0"/>
    <w:rsid w:val="00EE7E7B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183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15</cp:revision>
  <dcterms:created xsi:type="dcterms:W3CDTF">2021-08-20T15:28:00Z</dcterms:created>
  <dcterms:modified xsi:type="dcterms:W3CDTF">2023-03-06T22:03:00Z</dcterms:modified>
</cp:coreProperties>
</file>