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 xml:space="preserve">ANEXO </w:t>
      </w:r>
      <w:r w:rsidR="00536271" w:rsidRPr="00F05A6C">
        <w:rPr>
          <w:rFonts w:cstheme="minorHAnsi"/>
          <w:b/>
          <w:sz w:val="24"/>
          <w:szCs w:val="24"/>
        </w:rPr>
        <w:t>I</w:t>
      </w:r>
      <w:r w:rsidR="00A73B6A">
        <w:rPr>
          <w:rFonts w:cstheme="minorHAnsi"/>
          <w:b/>
          <w:sz w:val="24"/>
          <w:szCs w:val="24"/>
        </w:rPr>
        <w:t>II</w:t>
      </w:r>
    </w:p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LISTA DE VERIFICAÇÃO DE DOCUMENTOS PARA A MATRÍCULA</w:t>
      </w:r>
    </w:p>
    <w:p w:rsidR="00961197" w:rsidRPr="00F05A6C" w:rsidRDefault="00961197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1197" w:rsidRPr="00F05A6C" w:rsidRDefault="00A73B6A" w:rsidP="00A73B6A">
      <w:pPr>
        <w:spacing w:line="288" w:lineRule="auto"/>
        <w:ind w:left="284" w:right="566" w:firstLine="425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Encaminhar por e-mail para </w:t>
      </w:r>
      <w:r w:rsidRPr="008F5AEB">
        <w:rPr>
          <w:rFonts w:cstheme="minorHAnsi"/>
        </w:rPr>
        <w:t>a Secretaria de Registro Escolar do Campus Avançado de Guarantã do Norte, conforme cronograma</w:t>
      </w:r>
      <w:r>
        <w:rPr>
          <w:rFonts w:cstheme="minorHAnsi"/>
        </w:rPr>
        <w:t xml:space="preserve"> </w:t>
      </w:r>
      <w:r w:rsidRPr="008F5AEB">
        <w:rPr>
          <w:rFonts w:cstheme="minorHAnsi"/>
        </w:rPr>
        <w:t xml:space="preserve">os documentos </w:t>
      </w:r>
      <w:r>
        <w:rPr>
          <w:rFonts w:cstheme="minorHAnsi"/>
        </w:rPr>
        <w:t xml:space="preserve">abaixo, </w:t>
      </w:r>
      <w:r w:rsidRPr="008F5AEB">
        <w:rPr>
          <w:rFonts w:cstheme="minorHAnsi"/>
        </w:rPr>
        <w:t>originais ou cópias autenticadas em cartório</w:t>
      </w:r>
      <w:r>
        <w:rPr>
          <w:rFonts w:cstheme="minorHAnsi"/>
        </w:rPr>
        <w:t>, digitalizadas em formato PDF</w:t>
      </w:r>
      <w:r w:rsidR="00961197" w:rsidRPr="00F05A6C">
        <w:rPr>
          <w:rFonts w:cstheme="minorHAnsi"/>
          <w:sz w:val="24"/>
          <w:szCs w:val="24"/>
        </w:rPr>
        <w:t>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DOCUMENTOS OBRIGATÓRIOS PARA TODOS OS CANDIDATOS</w:t>
      </w:r>
    </w:p>
    <w:bookmarkStart w:id="0" w:name="_GoBack"/>
    <w:p w:rsidR="00961197" w:rsidRPr="00F05A6C" w:rsidRDefault="00961197" w:rsidP="00961197">
      <w:pPr>
        <w:pStyle w:val="PargrafodaLista"/>
        <w:spacing w:after="0" w:line="288" w:lineRule="auto"/>
        <w:ind w:left="284" w:right="566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bookmarkEnd w:id="0"/>
      <w:r w:rsidRPr="00F05A6C">
        <w:rPr>
          <w:rFonts w:cstheme="minorHAnsi"/>
          <w:sz w:val="24"/>
          <w:szCs w:val="24"/>
        </w:rPr>
        <w:t> certidão de nascimento ou casamento;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uma foto 3x4 recente;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diploma de conclusão do curso superior reconhecimento pelo MEC;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histórico escolar do curso superior ou equivalente;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</w:t>
      </w:r>
      <w:r w:rsidR="00BD5B40" w:rsidRPr="00F05A6C">
        <w:rPr>
          <w:rFonts w:cstheme="minorHAnsi"/>
          <w:sz w:val="24"/>
          <w:szCs w:val="24"/>
        </w:rPr>
        <w:t>Carteira de Identidade Nacional (CIN) ou o antigo Registo Geral (RG) ou Carteira Militar;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CPF;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título de eleitor;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do serviço militar para candidatos do sexo masculino ou carteira militar para os que estão em exercício;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de endereço atualizado, referente ao mês anterior a matrícula, como conta de energia, água ou telefone (cópia frente e verso);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327970">
        <w:rPr>
          <w:rFonts w:cstheme="minorHAnsi"/>
          <w:sz w:val="24"/>
          <w:szCs w:val="24"/>
        </w:rPr>
      </w:r>
      <w:r w:rsidR="00327970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termo de autorização de uso da imagem</w:t>
      </w:r>
      <w:r w:rsidR="00F05A6C">
        <w:rPr>
          <w:rFonts w:cstheme="minorHAnsi"/>
          <w:sz w:val="24"/>
          <w:szCs w:val="24"/>
        </w:rPr>
        <w:t xml:space="preserve"> </w:t>
      </w:r>
      <w:r w:rsidRPr="00F05A6C">
        <w:rPr>
          <w:rFonts w:cstheme="minorHAnsi"/>
          <w:sz w:val="24"/>
          <w:szCs w:val="24"/>
        </w:rPr>
        <w:t>(Anexo I).</w:t>
      </w:r>
    </w:p>
    <w:p w:rsidR="00961197" w:rsidRPr="00966847" w:rsidRDefault="00961197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61197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70" w:rsidRDefault="00327970" w:rsidP="0098632C">
      <w:pPr>
        <w:spacing w:after="0" w:line="240" w:lineRule="auto"/>
      </w:pPr>
      <w:r>
        <w:separator/>
      </w:r>
    </w:p>
  </w:endnote>
  <w:endnote w:type="continuationSeparator" w:id="0">
    <w:p w:rsidR="00327970" w:rsidRDefault="0032797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70" w:rsidRDefault="00327970" w:rsidP="0098632C">
      <w:pPr>
        <w:spacing w:after="0" w:line="240" w:lineRule="auto"/>
      </w:pPr>
      <w:r>
        <w:separator/>
      </w:r>
    </w:p>
  </w:footnote>
  <w:footnote w:type="continuationSeparator" w:id="0">
    <w:p w:rsidR="00327970" w:rsidRDefault="0032797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A1385" w:rsidRDefault="00F05A6C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 xml:space="preserve">EDITAL </w:t>
    </w:r>
    <w:r w:rsidR="00A86DD1">
      <w:rPr>
        <w:b/>
        <w:sz w:val="16"/>
        <w:szCs w:val="16"/>
      </w:rPr>
      <w:t>08</w:t>
    </w:r>
    <w:r w:rsidRPr="00F05A6C">
      <w:rPr>
        <w:b/>
        <w:sz w:val="16"/>
        <w:szCs w:val="16"/>
      </w:rPr>
      <w:t>/202</w:t>
    </w:r>
    <w:r w:rsidR="00A86DD1">
      <w:rPr>
        <w:b/>
        <w:sz w:val="16"/>
        <w:szCs w:val="16"/>
      </w:rPr>
      <w:t>4</w:t>
    </w:r>
    <w:r w:rsidRPr="00F05A6C">
      <w:rPr>
        <w:b/>
        <w:sz w:val="16"/>
        <w:szCs w:val="16"/>
      </w:rPr>
      <w:t>PÓS-GRADUAÇÃO LATO SENSU EM NÍVEL DE ESPECIALIZAÇÃO EM GESTÃO INTEGRADA DE SEGURANÇA PÚBLICA</w:t>
    </w:r>
    <w:r w:rsidR="000A1385">
      <w:rPr>
        <w:b/>
        <w:sz w:val="16"/>
        <w:szCs w:val="16"/>
      </w:rPr>
      <w:t xml:space="preserve"> – </w:t>
    </w:r>
  </w:p>
  <w:p w:rsidR="0098632C" w:rsidRDefault="000A1385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VAGAS REMANESCENTES</w:t>
    </w:r>
  </w:p>
  <w:p w:rsidR="00503CAE" w:rsidRDefault="00503CA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DA0"/>
    <w:multiLevelType w:val="hybridMultilevel"/>
    <w:tmpl w:val="18C8FFC0"/>
    <w:lvl w:ilvl="0" w:tplc="EE1E9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wu6z7LrmwC4iJ+c3GOoIVHqm7s5kR3f3lBI+OPElA1xfAcwdHb1Sf1WXd/N1ZWUle12pgv/jvJgpBA46IHucw==" w:salt="+AAGWbVPmv19llfV8HEJ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A1385"/>
    <w:rsid w:val="000F7C8F"/>
    <w:rsid w:val="00167C41"/>
    <w:rsid w:val="00170DEC"/>
    <w:rsid w:val="001A6A06"/>
    <w:rsid w:val="001B0262"/>
    <w:rsid w:val="00220C40"/>
    <w:rsid w:val="00303D2F"/>
    <w:rsid w:val="003102E8"/>
    <w:rsid w:val="00327970"/>
    <w:rsid w:val="0033259E"/>
    <w:rsid w:val="00347D85"/>
    <w:rsid w:val="003650C7"/>
    <w:rsid w:val="00390E70"/>
    <w:rsid w:val="00453645"/>
    <w:rsid w:val="004A47DF"/>
    <w:rsid w:val="00501B20"/>
    <w:rsid w:val="00503CAE"/>
    <w:rsid w:val="00536271"/>
    <w:rsid w:val="00550E4F"/>
    <w:rsid w:val="005A125A"/>
    <w:rsid w:val="005C3A18"/>
    <w:rsid w:val="005F702A"/>
    <w:rsid w:val="00623098"/>
    <w:rsid w:val="006260DD"/>
    <w:rsid w:val="00684DD3"/>
    <w:rsid w:val="006A518A"/>
    <w:rsid w:val="0075083B"/>
    <w:rsid w:val="007C000B"/>
    <w:rsid w:val="007D11A0"/>
    <w:rsid w:val="007F7219"/>
    <w:rsid w:val="00800456"/>
    <w:rsid w:val="0080653C"/>
    <w:rsid w:val="008252A2"/>
    <w:rsid w:val="00894641"/>
    <w:rsid w:val="008A7BB2"/>
    <w:rsid w:val="00961197"/>
    <w:rsid w:val="009625A0"/>
    <w:rsid w:val="009634C0"/>
    <w:rsid w:val="00973CBD"/>
    <w:rsid w:val="0098632C"/>
    <w:rsid w:val="009A0761"/>
    <w:rsid w:val="009A1B77"/>
    <w:rsid w:val="009D035E"/>
    <w:rsid w:val="009E7033"/>
    <w:rsid w:val="00A105DD"/>
    <w:rsid w:val="00A34CDE"/>
    <w:rsid w:val="00A62FA1"/>
    <w:rsid w:val="00A73B6A"/>
    <w:rsid w:val="00A86DD1"/>
    <w:rsid w:val="00B6600B"/>
    <w:rsid w:val="00BD5B40"/>
    <w:rsid w:val="00C60936"/>
    <w:rsid w:val="00CD6413"/>
    <w:rsid w:val="00CE1FD4"/>
    <w:rsid w:val="00D12DEC"/>
    <w:rsid w:val="00D13EC0"/>
    <w:rsid w:val="00D774EB"/>
    <w:rsid w:val="00DD1CFD"/>
    <w:rsid w:val="00DF0CBD"/>
    <w:rsid w:val="00E10F92"/>
    <w:rsid w:val="00E173D7"/>
    <w:rsid w:val="00E22187"/>
    <w:rsid w:val="00E3392A"/>
    <w:rsid w:val="00E60ECB"/>
    <w:rsid w:val="00E703EA"/>
    <w:rsid w:val="00E778E4"/>
    <w:rsid w:val="00E86317"/>
    <w:rsid w:val="00ED529A"/>
    <w:rsid w:val="00F05A6C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E2B6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2021-08-20T17:23:00Z</dcterms:created>
  <dcterms:modified xsi:type="dcterms:W3CDTF">2024-01-15T14:59:00Z</dcterms:modified>
</cp:coreProperties>
</file>