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E67761" w:rsidRPr="00966847" w:rsidRDefault="00E6776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7761" w:rsidRPr="00966847" w:rsidRDefault="00762A2A" w:rsidP="00DB1B7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na Secretaria de Registro Escolar do Campus, conforme cronograma, todos os documentos originais e cópias legíveis ou cópias autenticadas em cartório e/ou em formato digital.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C112C3" w:rsidRPr="00966847" w:rsidRDefault="00C112C3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certificado de conclusão do ensino médio ou documento equivalente;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  <w:bookmarkStart w:id="1" w:name="_GoBack"/>
      <w:bookmarkEnd w:id="1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>laração de residência (Anexo X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IX).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112C3">
        <w:rPr>
          <w:rFonts w:ascii="Arial" w:hAnsi="Arial" w:cs="Arial"/>
          <w:sz w:val="20"/>
          <w:szCs w:val="20"/>
        </w:rPr>
      </w:r>
      <w:r w:rsidR="00C112C3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C3" w:rsidRDefault="00245DC3" w:rsidP="0098632C">
      <w:pPr>
        <w:spacing w:after="0" w:line="240" w:lineRule="auto"/>
      </w:pPr>
      <w:r>
        <w:separator/>
      </w:r>
    </w:p>
  </w:endnote>
  <w:endnote w:type="continuationSeparator" w:id="0">
    <w:p w:rsidR="00245DC3" w:rsidRDefault="00245DC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CE6">
      <w:rPr>
        <w:noProof/>
      </w:rPr>
      <w:t>1</w:t>
    </w:r>
    <w:r>
      <w:fldChar w:fldCharType="end"/>
    </w:r>
    <w:r>
      <w:t>/</w:t>
    </w:r>
    <w:r w:rsidR="00C112C3">
      <w:fldChar w:fldCharType="begin"/>
    </w:r>
    <w:r w:rsidR="00C112C3">
      <w:instrText xml:space="preserve"> NUMPAGES   \* MERGEFORMAT </w:instrText>
    </w:r>
    <w:r w:rsidR="00C112C3">
      <w:fldChar w:fldCharType="separate"/>
    </w:r>
    <w:r w:rsidR="00290CE6">
      <w:rPr>
        <w:noProof/>
      </w:rPr>
      <w:t>8</w:t>
    </w:r>
    <w:r w:rsidR="00C11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C3" w:rsidRDefault="00245DC3" w:rsidP="0098632C">
      <w:pPr>
        <w:spacing w:after="0" w:line="240" w:lineRule="auto"/>
      </w:pPr>
      <w:r>
        <w:separator/>
      </w:r>
    </w:p>
  </w:footnote>
  <w:footnote w:type="continuationSeparator" w:id="0">
    <w:p w:rsidR="00245DC3" w:rsidRDefault="00245DC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823B7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>MINISTÉRIO DA EDUCAÇÃO</w:t>
    </w:r>
  </w:p>
  <w:p w:rsidR="004A47DF" w:rsidRPr="008823B7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8823B7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8823B7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>D</w:t>
    </w:r>
    <w:r w:rsidR="007C000B" w:rsidRPr="008823B7">
      <w:rPr>
        <w:rFonts w:ascii="Arial" w:hAnsi="Arial" w:cs="Arial"/>
        <w:b/>
        <w:sz w:val="16"/>
        <w:szCs w:val="16"/>
      </w:rPr>
      <w:t>IRETORIA</w:t>
    </w:r>
    <w:r w:rsidRPr="008823B7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8823B7">
      <w:rPr>
        <w:rFonts w:ascii="Arial" w:hAnsi="Arial" w:cs="Arial"/>
        <w:b/>
        <w:sz w:val="16"/>
        <w:szCs w:val="16"/>
      </w:rPr>
      <w:t xml:space="preserve"> E SELEÇÕES</w:t>
    </w:r>
  </w:p>
  <w:p w:rsidR="008823B7" w:rsidRPr="008823B7" w:rsidRDefault="008823B7" w:rsidP="008823B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 xml:space="preserve">EDITAL </w:t>
    </w:r>
    <w:r w:rsidR="002D1B5A">
      <w:rPr>
        <w:rFonts w:ascii="Arial" w:hAnsi="Arial" w:cs="Arial"/>
        <w:b/>
        <w:sz w:val="16"/>
        <w:szCs w:val="16"/>
      </w:rPr>
      <w:t>091</w:t>
    </w:r>
    <w:r w:rsidRPr="008823B7">
      <w:rPr>
        <w:rFonts w:ascii="Arial" w:hAnsi="Arial" w:cs="Arial"/>
        <w:b/>
        <w:sz w:val="16"/>
        <w:szCs w:val="16"/>
      </w:rPr>
      <w:t>/2022 PROCESSO SELETIVO 202</w:t>
    </w:r>
    <w:r w:rsidR="00F806DF">
      <w:rPr>
        <w:rFonts w:ascii="Arial" w:hAnsi="Arial" w:cs="Arial"/>
        <w:b/>
        <w:sz w:val="16"/>
        <w:szCs w:val="16"/>
      </w:rPr>
      <w:t>3</w:t>
    </w:r>
    <w:r w:rsidRPr="008823B7">
      <w:rPr>
        <w:rFonts w:ascii="Arial" w:hAnsi="Arial" w:cs="Arial"/>
        <w:b/>
        <w:sz w:val="16"/>
        <w:szCs w:val="16"/>
      </w:rPr>
      <w:t>/0</w:t>
    </w:r>
    <w:r w:rsidR="00F806DF">
      <w:rPr>
        <w:rFonts w:ascii="Arial" w:hAnsi="Arial" w:cs="Arial"/>
        <w:b/>
        <w:sz w:val="16"/>
        <w:szCs w:val="16"/>
      </w:rPr>
      <w:t>1</w:t>
    </w:r>
    <w:r w:rsidRPr="008823B7">
      <w:rPr>
        <w:rFonts w:ascii="Arial" w:hAnsi="Arial" w:cs="Arial"/>
        <w:b/>
        <w:sz w:val="16"/>
        <w:szCs w:val="16"/>
      </w:rPr>
      <w:t xml:space="preserve"> – CURSOS TÉCNICOS SUBSEQUENTES - PROFUNCIONÁRIO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F7C8F"/>
    <w:rsid w:val="00167C41"/>
    <w:rsid w:val="001A6A06"/>
    <w:rsid w:val="001B0262"/>
    <w:rsid w:val="00245DC3"/>
    <w:rsid w:val="00290CE6"/>
    <w:rsid w:val="002D1B5A"/>
    <w:rsid w:val="003102E8"/>
    <w:rsid w:val="0033259E"/>
    <w:rsid w:val="00347D85"/>
    <w:rsid w:val="003650C7"/>
    <w:rsid w:val="00390E70"/>
    <w:rsid w:val="00465864"/>
    <w:rsid w:val="004A47DF"/>
    <w:rsid w:val="004B6CD9"/>
    <w:rsid w:val="00550E4F"/>
    <w:rsid w:val="005B3785"/>
    <w:rsid w:val="005E5B38"/>
    <w:rsid w:val="005F702A"/>
    <w:rsid w:val="00623098"/>
    <w:rsid w:val="006260DD"/>
    <w:rsid w:val="00684DD3"/>
    <w:rsid w:val="00762A2A"/>
    <w:rsid w:val="007C000B"/>
    <w:rsid w:val="008711B3"/>
    <w:rsid w:val="008823B7"/>
    <w:rsid w:val="00894641"/>
    <w:rsid w:val="008A7BB2"/>
    <w:rsid w:val="00912972"/>
    <w:rsid w:val="009625A0"/>
    <w:rsid w:val="009634C0"/>
    <w:rsid w:val="0098632C"/>
    <w:rsid w:val="009A1B77"/>
    <w:rsid w:val="009A2C73"/>
    <w:rsid w:val="009D035E"/>
    <w:rsid w:val="009F4EC9"/>
    <w:rsid w:val="00A34CDE"/>
    <w:rsid w:val="00B6600B"/>
    <w:rsid w:val="00C112C3"/>
    <w:rsid w:val="00C15880"/>
    <w:rsid w:val="00CD6413"/>
    <w:rsid w:val="00CE1FD4"/>
    <w:rsid w:val="00D12DEC"/>
    <w:rsid w:val="00D157F3"/>
    <w:rsid w:val="00D774EB"/>
    <w:rsid w:val="00DB1B72"/>
    <w:rsid w:val="00DF0CBD"/>
    <w:rsid w:val="00E173D7"/>
    <w:rsid w:val="00E2409B"/>
    <w:rsid w:val="00E5511E"/>
    <w:rsid w:val="00E60ECB"/>
    <w:rsid w:val="00E67761"/>
    <w:rsid w:val="00E86317"/>
    <w:rsid w:val="00ED3E31"/>
    <w:rsid w:val="00ED529A"/>
    <w:rsid w:val="00F02FFB"/>
    <w:rsid w:val="00F4235A"/>
    <w:rsid w:val="00F806DF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29FD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23</TotalTime>
  <Pages>8</Pages>
  <Words>5628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Ricardo Camargo de Souza</cp:lastModifiedBy>
  <cp:revision>26</cp:revision>
  <dcterms:created xsi:type="dcterms:W3CDTF">2021-08-20T17:23:00Z</dcterms:created>
  <dcterms:modified xsi:type="dcterms:W3CDTF">2023-02-17T17:27:00Z</dcterms:modified>
</cp:coreProperties>
</file>