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C6" w:rsidRDefault="00694EC6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5B1793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r w:rsidR="00537A40">
        <w:rPr>
          <w:rFonts w:ascii="Arial" w:hAnsi="Arial" w:cs="Arial"/>
          <w:b/>
          <w:sz w:val="24"/>
          <w:szCs w:val="24"/>
        </w:rPr>
        <w:t>IV</w:t>
      </w:r>
      <w:bookmarkStart w:id="0" w:name="_GoBack"/>
      <w:bookmarkEnd w:id="0"/>
    </w:p>
    <w:p w:rsidR="006D5D9B" w:rsidRPr="006D5D9B" w:rsidRDefault="006D5D9B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AUTODECLARAÇÃO RACIAL - AÇÕES AFIRMATIVAS (L2, L4, L6 E L8)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DF3AF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bookmarkEnd w:id="1"/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portador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</w:t>
      </w:r>
      <w:r>
        <w:rPr>
          <w:rFonts w:ascii="Arial" w:hAnsi="Arial" w:cs="Arial"/>
          <w:sz w:val="24"/>
          <w:szCs w:val="24"/>
        </w:rPr>
        <w:t xml:space="preserve">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órgão expedidor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e CPF nº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para o fim específico de concorrer à reserva de vagas destinadas a negros (pretos e pardos) no Processo Seletivo </w:t>
      </w:r>
      <w:r w:rsidR="00744873">
        <w:rPr>
          <w:rFonts w:ascii="Arial" w:hAnsi="Arial" w:cs="Arial"/>
          <w:sz w:val="24"/>
          <w:szCs w:val="24"/>
        </w:rPr>
        <w:t>regido pelo Edital acima especificado</w:t>
      </w:r>
      <w:r w:rsidRPr="00F40DC3">
        <w:rPr>
          <w:rFonts w:ascii="Arial" w:hAnsi="Arial" w:cs="Arial"/>
          <w:sz w:val="24"/>
          <w:szCs w:val="24"/>
        </w:rPr>
        <w:t>, com base na Lei 12.711/2012, regulamentada pelo Decreto 7.824/2012 e implementada pela Portaria Normativa MEC 18/2012, declaro-me:</w:t>
      </w:r>
    </w:p>
    <w:p w:rsidR="000F7C8F" w:rsidRPr="00F40DC3" w:rsidRDefault="000F7C8F" w:rsidP="00DF3A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744873" w:rsidP="00DF3AF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13BAB">
        <w:rPr>
          <w:rFonts w:ascii="Arial" w:hAnsi="Arial" w:cs="Arial"/>
          <w:sz w:val="24"/>
          <w:szCs w:val="24"/>
        </w:rPr>
      </w:r>
      <w:r w:rsidR="00E13BA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0F7C8F" w:rsidRPr="00F40DC3">
        <w:rPr>
          <w:rFonts w:ascii="Arial" w:hAnsi="Arial" w:cs="Arial"/>
          <w:sz w:val="24"/>
          <w:szCs w:val="24"/>
        </w:rPr>
        <w:t xml:space="preserve"> Preto</w:t>
      </w:r>
    </w:p>
    <w:p w:rsidR="000F7C8F" w:rsidRPr="00F40DC3" w:rsidRDefault="00744873" w:rsidP="00DF3AF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13BAB">
        <w:rPr>
          <w:rFonts w:ascii="Arial" w:hAnsi="Arial" w:cs="Arial"/>
          <w:sz w:val="24"/>
          <w:szCs w:val="24"/>
        </w:rPr>
      </w:r>
      <w:r w:rsidR="00E13BA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0F7C8F" w:rsidRPr="00F40DC3">
        <w:rPr>
          <w:rFonts w:ascii="Arial" w:hAnsi="Arial" w:cs="Arial"/>
          <w:sz w:val="24"/>
          <w:szCs w:val="24"/>
        </w:rPr>
        <w:t xml:space="preserve"> Pardo</w:t>
      </w:r>
    </w:p>
    <w:p w:rsidR="000F7C8F" w:rsidRDefault="00744873" w:rsidP="00DF3AF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13BAB">
        <w:rPr>
          <w:rFonts w:ascii="Arial" w:hAnsi="Arial" w:cs="Arial"/>
          <w:sz w:val="24"/>
          <w:szCs w:val="24"/>
        </w:rPr>
      </w:r>
      <w:r w:rsidR="00E13BA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Membro de comunidade quilombola - p</w:t>
      </w:r>
      <w:r w:rsidR="000F7C8F" w:rsidRPr="00F40DC3">
        <w:rPr>
          <w:rFonts w:ascii="Arial" w:hAnsi="Arial" w:cs="Arial"/>
          <w:sz w:val="24"/>
          <w:szCs w:val="24"/>
        </w:rPr>
        <w:t>ertenço ao Quilombo: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 w:rsidR="000F7C8F" w:rsidRPr="00F40DC3">
        <w:rPr>
          <w:rFonts w:ascii="Arial" w:hAnsi="Arial" w:cs="Arial"/>
          <w:sz w:val="24"/>
          <w:szCs w:val="24"/>
        </w:rPr>
        <w:t xml:space="preserve">situado no Município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 xml:space="preserve">, no Estado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>.</w:t>
      </w:r>
    </w:p>
    <w:p w:rsidR="00DF3AF1" w:rsidRDefault="00DF3AF1" w:rsidP="00DF3AF1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DF3AF1" w:rsidRPr="00F40DC3" w:rsidRDefault="00DF3AF1" w:rsidP="00DF3AF1">
      <w:pPr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DF3AF1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2902DC" w:rsidP="00744873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XX de julh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XX de julho de 2022.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44873" w:rsidRPr="00F40DC3" w:rsidRDefault="0074487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181FD1" w:rsidP="00181FD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sectPr w:rsidR="000F7C8F" w:rsidRPr="00F40DC3" w:rsidSect="00DF3AF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AB" w:rsidRDefault="00E13BAB" w:rsidP="0098632C">
      <w:pPr>
        <w:spacing w:after="0" w:line="240" w:lineRule="auto"/>
      </w:pPr>
      <w:r>
        <w:separator/>
      </w:r>
    </w:p>
  </w:endnote>
  <w:endnote w:type="continuationSeparator" w:id="0">
    <w:p w:rsidR="00E13BAB" w:rsidRDefault="00E13BAB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7A40">
      <w:rPr>
        <w:noProof/>
      </w:rPr>
      <w:t>1</w:t>
    </w:r>
    <w:r>
      <w:fldChar w:fldCharType="end"/>
    </w:r>
    <w:r>
      <w:t>/</w:t>
    </w:r>
    <w:r w:rsidR="00E13BAB">
      <w:fldChar w:fldCharType="begin"/>
    </w:r>
    <w:r w:rsidR="00E13BAB">
      <w:instrText xml:space="preserve"> NUMPAGES  </w:instrText>
    </w:r>
    <w:r w:rsidR="00E13BAB">
      <w:instrText xml:space="preserve"> \* MERGEFORMAT </w:instrText>
    </w:r>
    <w:r w:rsidR="00E13BAB">
      <w:fldChar w:fldCharType="separate"/>
    </w:r>
    <w:r w:rsidR="00537A40">
      <w:rPr>
        <w:noProof/>
      </w:rPr>
      <w:t>1</w:t>
    </w:r>
    <w:r w:rsidR="00E13BA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AB" w:rsidRDefault="00E13BAB" w:rsidP="0098632C">
      <w:pPr>
        <w:spacing w:after="0" w:line="240" w:lineRule="auto"/>
      </w:pPr>
      <w:r>
        <w:separator/>
      </w:r>
    </w:p>
  </w:footnote>
  <w:footnote w:type="continuationSeparator" w:id="0">
    <w:p w:rsidR="00E13BAB" w:rsidRDefault="00E13BAB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02DC" w:rsidRDefault="002902DC" w:rsidP="002902D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2902DC" w:rsidRPr="0098632C" w:rsidRDefault="002902DC" w:rsidP="002902D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2902DC" w:rsidRPr="0098632C" w:rsidRDefault="002902DC" w:rsidP="002902D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2902DC" w:rsidRDefault="002902DC" w:rsidP="002902DC">
    <w:pPr>
      <w:pStyle w:val="Cabealho"/>
      <w:jc w:val="center"/>
      <w:rPr>
        <w:rFonts w:cstheme="minorHAnsi"/>
        <w:b/>
        <w:sz w:val="16"/>
        <w:szCs w:val="16"/>
      </w:rPr>
    </w:pPr>
    <w:r w:rsidRPr="002354FC">
      <w:rPr>
        <w:rFonts w:cstheme="minorHAnsi"/>
        <w:b/>
        <w:sz w:val="16"/>
        <w:szCs w:val="16"/>
      </w:rPr>
      <w:t>PÓS-GRADUAÇÃO LATO SENSU EM NÍVEL DE ESPECIALIZAÇÃO EM DOCÊNCIA DO ENSINO SUPERIOR E EDUCAÇÃO AMBIENTAL</w:t>
    </w:r>
  </w:p>
  <w:p w:rsidR="00181FD1" w:rsidRDefault="00181FD1" w:rsidP="00181FD1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03/2020 - CAMPUS SORRISO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8F"/>
    <w:rsid w:val="00053BC2"/>
    <w:rsid w:val="00081F45"/>
    <w:rsid w:val="00093EF7"/>
    <w:rsid w:val="000A10BB"/>
    <w:rsid w:val="000F7C8F"/>
    <w:rsid w:val="00181FD1"/>
    <w:rsid w:val="001A6A06"/>
    <w:rsid w:val="002222C3"/>
    <w:rsid w:val="0024121B"/>
    <w:rsid w:val="002902DC"/>
    <w:rsid w:val="00347D85"/>
    <w:rsid w:val="003650C7"/>
    <w:rsid w:val="003C15BB"/>
    <w:rsid w:val="004162BB"/>
    <w:rsid w:val="004A47DF"/>
    <w:rsid w:val="00537A40"/>
    <w:rsid w:val="00550E4F"/>
    <w:rsid w:val="0056008C"/>
    <w:rsid w:val="005830C2"/>
    <w:rsid w:val="00594C02"/>
    <w:rsid w:val="005B0479"/>
    <w:rsid w:val="005B1793"/>
    <w:rsid w:val="0065504D"/>
    <w:rsid w:val="00694EC6"/>
    <w:rsid w:val="006D5D9B"/>
    <w:rsid w:val="00744873"/>
    <w:rsid w:val="0079531D"/>
    <w:rsid w:val="007C000B"/>
    <w:rsid w:val="00873C46"/>
    <w:rsid w:val="008901B1"/>
    <w:rsid w:val="00894641"/>
    <w:rsid w:val="008C494F"/>
    <w:rsid w:val="009634C0"/>
    <w:rsid w:val="0098632C"/>
    <w:rsid w:val="009A758A"/>
    <w:rsid w:val="00A34CDE"/>
    <w:rsid w:val="00AD44DE"/>
    <w:rsid w:val="00AE64F1"/>
    <w:rsid w:val="00AF5D5C"/>
    <w:rsid w:val="00B051FC"/>
    <w:rsid w:val="00B6600B"/>
    <w:rsid w:val="00CD6413"/>
    <w:rsid w:val="00D12DEC"/>
    <w:rsid w:val="00D458DB"/>
    <w:rsid w:val="00D774EB"/>
    <w:rsid w:val="00DD2A66"/>
    <w:rsid w:val="00DF3AF1"/>
    <w:rsid w:val="00E13BAB"/>
    <w:rsid w:val="00E37DF5"/>
    <w:rsid w:val="00EA24E4"/>
    <w:rsid w:val="00ED529A"/>
    <w:rsid w:val="00F4235A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9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Conv</cp:lastModifiedBy>
  <cp:revision>19</cp:revision>
  <dcterms:created xsi:type="dcterms:W3CDTF">2021-08-25T22:33:00Z</dcterms:created>
  <dcterms:modified xsi:type="dcterms:W3CDTF">2022-09-13T19:54:00Z</dcterms:modified>
</cp:coreProperties>
</file>