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4B" w:rsidRDefault="0079734B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147C">
              <w:rPr>
                <w:rFonts w:ascii="Arial" w:hAnsi="Arial" w:cs="Arial"/>
                <w:sz w:val="24"/>
                <w:szCs w:val="24"/>
              </w:rPr>
            </w:r>
            <w:r w:rsidR="005D14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t>Contra as normas do edital</w:t>
            </w:r>
            <w:r w:rsidR="00781BC3" w:rsidRPr="00EE7B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7B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147C">
              <w:rPr>
                <w:rFonts w:ascii="Arial" w:hAnsi="Arial" w:cs="Arial"/>
                <w:sz w:val="24"/>
                <w:szCs w:val="24"/>
              </w:rPr>
            </w:r>
            <w:r w:rsidR="005D14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7B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A84070" w:rsidP="00F86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t>Contra o resultado preliminar.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147C">
              <w:rPr>
                <w:rFonts w:ascii="Arial" w:hAnsi="Arial" w:cs="Arial"/>
                <w:sz w:val="24"/>
                <w:szCs w:val="24"/>
              </w:rPr>
            </w:r>
            <w:r w:rsidR="005D14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  <w:r w:rsidR="00781BC3" w:rsidRPr="00EE7B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7B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147C">
              <w:rPr>
                <w:rFonts w:ascii="Arial" w:hAnsi="Arial" w:cs="Arial"/>
                <w:sz w:val="24"/>
                <w:szCs w:val="24"/>
              </w:rPr>
            </w:r>
            <w:r w:rsidR="005D14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7B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A84070" w:rsidP="00781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147C">
              <w:rPr>
                <w:rFonts w:ascii="Arial" w:hAnsi="Arial" w:cs="Arial"/>
                <w:sz w:val="24"/>
                <w:szCs w:val="24"/>
              </w:rPr>
            </w:r>
            <w:r w:rsidR="005D14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0F7C8F" w:rsidP="00A840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  <w:r w:rsidR="00781BC3" w:rsidRPr="00EE7B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E7BD0" w:rsidRDefault="000F7C8F" w:rsidP="006A12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70" w:rsidRPr="00F40DC3" w:rsidTr="00954DE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4070" w:rsidRPr="00F40DC3" w:rsidRDefault="00A84070" w:rsidP="00A8407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147C">
              <w:rPr>
                <w:rFonts w:ascii="Arial" w:hAnsi="Arial" w:cs="Arial"/>
                <w:sz w:val="24"/>
                <w:szCs w:val="24"/>
              </w:rPr>
            </w:r>
            <w:r w:rsidR="005D14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4070" w:rsidRPr="00EE7BD0" w:rsidRDefault="00A84070" w:rsidP="00A840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t>Contra o indeferimento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BD0">
              <w:rPr>
                <w:rFonts w:ascii="Arial" w:hAnsi="Arial" w:cs="Arial"/>
                <w:sz w:val="24"/>
                <w:szCs w:val="24"/>
              </w:rPr>
              <w:t>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4070" w:rsidRPr="00EE7BD0" w:rsidRDefault="00A84070" w:rsidP="00A840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4070" w:rsidRPr="00EE7BD0" w:rsidRDefault="00A84070" w:rsidP="00A840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70" w:rsidRPr="00F40DC3" w:rsidTr="00961C3A">
        <w:trPr>
          <w:trHeight w:val="3494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070" w:rsidRPr="00EE7BD0" w:rsidRDefault="00A84070" w:rsidP="00A840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A84070" w:rsidRPr="00EE7BD0" w:rsidRDefault="00A84070" w:rsidP="00A840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B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7B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BD0">
              <w:rPr>
                <w:rFonts w:ascii="Arial" w:hAnsi="Arial" w:cs="Arial"/>
                <w:sz w:val="24"/>
                <w:szCs w:val="24"/>
              </w:rPr>
            </w:r>
            <w:r w:rsidRPr="00EE7B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7BD0">
              <w:rPr>
                <w:rFonts w:ascii="Arial" w:hAnsi="Arial" w:cs="Arial"/>
                <w:sz w:val="24"/>
                <w:szCs w:val="24"/>
              </w:rPr>
              <w:t> </w:t>
            </w:r>
            <w:r w:rsidRPr="00EE7BD0">
              <w:rPr>
                <w:rFonts w:ascii="Arial" w:hAnsi="Arial" w:cs="Arial"/>
                <w:sz w:val="24"/>
                <w:szCs w:val="24"/>
              </w:rPr>
              <w:t> </w:t>
            </w:r>
            <w:r w:rsidRPr="00EE7BD0">
              <w:rPr>
                <w:rFonts w:ascii="Arial" w:hAnsi="Arial" w:cs="Arial"/>
                <w:sz w:val="24"/>
                <w:szCs w:val="24"/>
              </w:rPr>
              <w:t> </w:t>
            </w:r>
            <w:r w:rsidRPr="00EE7BD0">
              <w:rPr>
                <w:rFonts w:ascii="Arial" w:hAnsi="Arial" w:cs="Arial"/>
                <w:sz w:val="24"/>
                <w:szCs w:val="24"/>
              </w:rPr>
              <w:t> </w:t>
            </w:r>
            <w:r w:rsidRPr="00EE7BD0">
              <w:rPr>
                <w:rFonts w:ascii="Arial" w:hAnsi="Arial" w:cs="Arial"/>
                <w:sz w:val="24"/>
                <w:szCs w:val="24"/>
              </w:rPr>
              <w:t> </w:t>
            </w:r>
            <w:r w:rsidRPr="00EE7B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4070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4070" w:rsidRPr="00F40DC3" w:rsidRDefault="00A84070" w:rsidP="00A840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70" w:rsidRPr="00F40DC3" w:rsidRDefault="00A84070" w:rsidP="00A8407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, ______ de _________ 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___________________, ______ de _________ de 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84070" w:rsidRPr="00F40DC3" w:rsidRDefault="00A84070" w:rsidP="00A840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70" w:rsidRPr="00F40DC3" w:rsidRDefault="00A84070" w:rsidP="00A840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70" w:rsidRPr="00F40DC3" w:rsidRDefault="00A84070" w:rsidP="00A840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070" w:rsidRPr="00F40DC3" w:rsidRDefault="00A84070" w:rsidP="00A8407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</w:t>
            </w:r>
            <w:r w:rsidR="00FE324D">
              <w:rPr>
                <w:rFonts w:ascii="Arial" w:hAnsi="Arial" w:cs="Arial"/>
                <w:sz w:val="24"/>
                <w:szCs w:val="24"/>
              </w:rPr>
              <w:t>/servidor</w:t>
            </w:r>
          </w:p>
          <w:p w:rsidR="00A84070" w:rsidRPr="00F40DC3" w:rsidRDefault="00A84070" w:rsidP="00A840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7C" w:rsidRDefault="005D147C" w:rsidP="0098632C">
      <w:pPr>
        <w:spacing w:after="0" w:line="240" w:lineRule="auto"/>
      </w:pPr>
      <w:r>
        <w:separator/>
      </w:r>
    </w:p>
  </w:endnote>
  <w:endnote w:type="continuationSeparator" w:id="0">
    <w:p w:rsidR="005D147C" w:rsidRDefault="005D147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7C" w:rsidRDefault="005D147C" w:rsidP="0098632C">
      <w:pPr>
        <w:spacing w:after="0" w:line="240" w:lineRule="auto"/>
      </w:pPr>
      <w:r>
        <w:separator/>
      </w:r>
    </w:p>
  </w:footnote>
  <w:footnote w:type="continuationSeparator" w:id="0">
    <w:p w:rsidR="005D147C" w:rsidRDefault="005D147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Pr="00EE7BD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EE7BD0">
      <w:rPr>
        <w:rFonts w:cstheme="minorHAnsi"/>
        <w:b/>
        <w:sz w:val="16"/>
        <w:szCs w:val="16"/>
      </w:rPr>
      <w:t>D</w:t>
    </w:r>
    <w:r w:rsidR="007C000B" w:rsidRPr="00EE7BD0">
      <w:rPr>
        <w:rFonts w:cstheme="minorHAnsi"/>
        <w:b/>
        <w:sz w:val="16"/>
        <w:szCs w:val="16"/>
      </w:rPr>
      <w:t>IRETORIA</w:t>
    </w:r>
    <w:r w:rsidRPr="00EE7BD0">
      <w:rPr>
        <w:rFonts w:cstheme="minorHAnsi"/>
        <w:b/>
        <w:sz w:val="16"/>
        <w:szCs w:val="16"/>
      </w:rPr>
      <w:t xml:space="preserve"> DE POLÍTICAS DE INGRESSO</w:t>
    </w:r>
    <w:r w:rsidR="004A47DF" w:rsidRPr="00EE7BD0">
      <w:rPr>
        <w:rFonts w:cstheme="minorHAnsi"/>
        <w:b/>
        <w:sz w:val="16"/>
        <w:szCs w:val="16"/>
      </w:rPr>
      <w:t xml:space="preserve"> E SELEÇÕES</w:t>
    </w:r>
  </w:p>
  <w:p w:rsidR="00A84070" w:rsidRPr="00A84070" w:rsidRDefault="00A84070" w:rsidP="00A84070">
    <w:pPr>
      <w:pStyle w:val="Cabealho"/>
      <w:jc w:val="center"/>
      <w:rPr>
        <w:rFonts w:cstheme="minorHAnsi"/>
        <w:b/>
        <w:sz w:val="16"/>
        <w:szCs w:val="16"/>
      </w:rPr>
    </w:pPr>
    <w:r w:rsidRPr="00A84070">
      <w:rPr>
        <w:rFonts w:cstheme="minorHAnsi"/>
        <w:b/>
        <w:sz w:val="16"/>
        <w:szCs w:val="16"/>
      </w:rPr>
      <w:t>EDITAL 025/2023 PROCESSO SELETIVO 2023/01 – CURSOS TÉCNICOS SUBSEQUENTES - VAGAS REMANESCENTES -</w:t>
    </w:r>
  </w:p>
  <w:p w:rsidR="0098632C" w:rsidRDefault="00A84070" w:rsidP="00A84070">
    <w:pPr>
      <w:pStyle w:val="Cabealho"/>
      <w:jc w:val="center"/>
    </w:pPr>
    <w:r w:rsidRPr="00A84070">
      <w:rPr>
        <w:rFonts w:cstheme="minorHAnsi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t4v29Y7yR6BgDj57uSiXQio1RhCdK/DUHPdVBky96a6TXIy/Bd+v8JONIDXHOrFjpcQh/Q9nfs8dhlw7+S2Vw==" w:salt="ueWvUCXnmTVCRitxsFH4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22556A"/>
    <w:rsid w:val="002A5899"/>
    <w:rsid w:val="00347D85"/>
    <w:rsid w:val="003650C7"/>
    <w:rsid w:val="00460A04"/>
    <w:rsid w:val="004A47DF"/>
    <w:rsid w:val="004B510E"/>
    <w:rsid w:val="0051176E"/>
    <w:rsid w:val="00550E4F"/>
    <w:rsid w:val="00555E18"/>
    <w:rsid w:val="0056624F"/>
    <w:rsid w:val="005C2E0B"/>
    <w:rsid w:val="005D147C"/>
    <w:rsid w:val="006A12BC"/>
    <w:rsid w:val="00717640"/>
    <w:rsid w:val="00727BBE"/>
    <w:rsid w:val="007325AA"/>
    <w:rsid w:val="0074649E"/>
    <w:rsid w:val="00781BC3"/>
    <w:rsid w:val="0079734B"/>
    <w:rsid w:val="007C000B"/>
    <w:rsid w:val="0089087A"/>
    <w:rsid w:val="00894641"/>
    <w:rsid w:val="008D719C"/>
    <w:rsid w:val="00961C3A"/>
    <w:rsid w:val="009634C0"/>
    <w:rsid w:val="00967ECF"/>
    <w:rsid w:val="00982C8A"/>
    <w:rsid w:val="0098632C"/>
    <w:rsid w:val="009924AF"/>
    <w:rsid w:val="009C3CE8"/>
    <w:rsid w:val="009D0C3D"/>
    <w:rsid w:val="00A328F2"/>
    <w:rsid w:val="00A34CDE"/>
    <w:rsid w:val="00A50A38"/>
    <w:rsid w:val="00A84070"/>
    <w:rsid w:val="00AB20E0"/>
    <w:rsid w:val="00B6600B"/>
    <w:rsid w:val="00B97B93"/>
    <w:rsid w:val="00BB6492"/>
    <w:rsid w:val="00BD0215"/>
    <w:rsid w:val="00BD4B56"/>
    <w:rsid w:val="00BD78F5"/>
    <w:rsid w:val="00BD7BB8"/>
    <w:rsid w:val="00CB058F"/>
    <w:rsid w:val="00CD6413"/>
    <w:rsid w:val="00CD7ED0"/>
    <w:rsid w:val="00CF1687"/>
    <w:rsid w:val="00D12DEC"/>
    <w:rsid w:val="00D664EA"/>
    <w:rsid w:val="00D87CE8"/>
    <w:rsid w:val="00E55A08"/>
    <w:rsid w:val="00EE7BD0"/>
    <w:rsid w:val="00F4235A"/>
    <w:rsid w:val="00F51B9D"/>
    <w:rsid w:val="00F85061"/>
    <w:rsid w:val="00F867FE"/>
    <w:rsid w:val="00FA4E1B"/>
    <w:rsid w:val="00FB7AA2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2021-08-20T15:08:00Z</dcterms:created>
  <dcterms:modified xsi:type="dcterms:W3CDTF">2023-03-02T15:28:00Z</dcterms:modified>
</cp:coreProperties>
</file>