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CE38EE">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FF1B4E" w:rsidRPr="00F40DC3" w:rsidRDefault="00FF1B4E" w:rsidP="00FF1B4E">
      <w:pPr>
        <w:spacing w:after="0" w:line="276" w:lineRule="auto"/>
        <w:ind w:right="-1"/>
        <w:jc w:val="right"/>
        <w:rPr>
          <w:rFonts w:ascii="Arial" w:hAnsi="Arial" w:cs="Arial"/>
          <w:sz w:val="24"/>
          <w:szCs w:val="24"/>
        </w:rPr>
      </w:pPr>
      <w:r>
        <w:rPr>
          <w:rFonts w:ascii="Arial" w:hAnsi="Arial" w:cs="Arial"/>
          <w:sz w:val="24"/>
          <w:szCs w:val="24"/>
        </w:rPr>
        <w:fldChar w:fldCharType="begin">
          <w:ffData>
            <w:name w:val=""/>
            <w:enabled/>
            <w:calcOnExit w:val="0"/>
            <w:textInput>
              <w:default w:val="______________, _____ de _______ de 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 _____ de _______ de _____.</w:t>
      </w:r>
      <w:r>
        <w:rPr>
          <w:rFonts w:ascii="Arial" w:hAnsi="Arial" w:cs="Arial"/>
          <w:sz w:val="24"/>
          <w:szCs w:val="24"/>
        </w:rPr>
        <w:fldChar w:fldCharType="end"/>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443" w:rsidRDefault="007D7443" w:rsidP="0098632C">
      <w:pPr>
        <w:spacing w:after="0" w:line="240" w:lineRule="auto"/>
      </w:pPr>
      <w:r>
        <w:separator/>
      </w:r>
    </w:p>
  </w:endnote>
  <w:endnote w:type="continuationSeparator" w:id="0">
    <w:p w:rsidR="007D7443" w:rsidRDefault="007D7443"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72375E">
      <w:rPr>
        <w:noProof/>
      </w:rPr>
      <w:t>1</w:t>
    </w:r>
    <w:r>
      <w:fldChar w:fldCharType="end"/>
    </w:r>
    <w:r>
      <w:t>/</w:t>
    </w:r>
    <w:r w:rsidR="007D7443">
      <w:fldChar w:fldCharType="begin"/>
    </w:r>
    <w:r w:rsidR="007D7443">
      <w:instrText xml:space="preserve"> NUMPAGES   \* MERGEFORMAT </w:instrText>
    </w:r>
    <w:r w:rsidR="007D7443">
      <w:fldChar w:fldCharType="separate"/>
    </w:r>
    <w:r w:rsidR="0072375E">
      <w:rPr>
        <w:noProof/>
      </w:rPr>
      <w:t>1</w:t>
    </w:r>
    <w:r w:rsidR="007D74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443" w:rsidRDefault="007D7443" w:rsidP="0098632C">
      <w:pPr>
        <w:spacing w:after="0" w:line="240" w:lineRule="auto"/>
      </w:pPr>
      <w:r>
        <w:separator/>
      </w:r>
    </w:p>
  </w:footnote>
  <w:footnote w:type="continuationSeparator" w:id="0">
    <w:p w:rsidR="007D7443" w:rsidRDefault="007D7443"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1F7D27" w:rsidRPr="00E24C02" w:rsidRDefault="001F7D27" w:rsidP="001F7D27">
    <w:pPr>
      <w:pStyle w:val="Cabealho"/>
      <w:jc w:val="center"/>
      <w:rPr>
        <w:rFonts w:cstheme="minorHAnsi"/>
        <w:sz w:val="16"/>
        <w:szCs w:val="16"/>
      </w:rPr>
    </w:pPr>
    <w:r w:rsidRPr="00E24C02">
      <w:rPr>
        <w:rFonts w:cstheme="minorHAnsi"/>
        <w:b/>
        <w:sz w:val="16"/>
        <w:szCs w:val="16"/>
      </w:rPr>
      <w:t>EDITAL 07/2023 - PROCESSO SELETIVO 2023/</w:t>
    </w:r>
    <w:r w:rsidR="00177214">
      <w:rPr>
        <w:rFonts w:cstheme="minorHAnsi"/>
        <w:b/>
        <w:sz w:val="16"/>
        <w:szCs w:val="16"/>
      </w:rPr>
      <w:t>2</w:t>
    </w:r>
    <w:r w:rsidRPr="00E24C02">
      <w:rPr>
        <w:rFonts w:cstheme="minorHAnsi"/>
        <w:b/>
        <w:sz w:val="16"/>
        <w:szCs w:val="16"/>
      </w:rPr>
      <w:t xml:space="preserve"> - CURSOS TÉCNICOS INTEGRADOS AO ENSINO MÉDIO</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1" w:cryptProviderType="rsaAES" w:cryptAlgorithmClass="hash" w:cryptAlgorithmType="typeAny" w:cryptAlgorithmSid="14" w:cryptSpinCount="100000" w:hash="KEuJxlKNL8W3WNGEzQHeTywd2RsEN1KfvfgWqYvZY7K6ldmgD3sK0UVm+Phacy7aIJR3VvR8Kq0anl6stRrUaA==" w:salt="DHEirmxe6Jasu5YvetB5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C5DD6"/>
    <w:rsid w:val="000F7C8F"/>
    <w:rsid w:val="00177214"/>
    <w:rsid w:val="001A6A06"/>
    <w:rsid w:val="001B0262"/>
    <w:rsid w:val="001F7D27"/>
    <w:rsid w:val="0026094C"/>
    <w:rsid w:val="002A72C6"/>
    <w:rsid w:val="00347D85"/>
    <w:rsid w:val="003650C7"/>
    <w:rsid w:val="00396D1F"/>
    <w:rsid w:val="004A47DF"/>
    <w:rsid w:val="00550E4F"/>
    <w:rsid w:val="005C5542"/>
    <w:rsid w:val="006D064A"/>
    <w:rsid w:val="00701DFE"/>
    <w:rsid w:val="0072375E"/>
    <w:rsid w:val="00730C18"/>
    <w:rsid w:val="007C000B"/>
    <w:rsid w:val="007D7443"/>
    <w:rsid w:val="00835F06"/>
    <w:rsid w:val="00857F63"/>
    <w:rsid w:val="00894641"/>
    <w:rsid w:val="008E0D37"/>
    <w:rsid w:val="008F0A2A"/>
    <w:rsid w:val="009634C0"/>
    <w:rsid w:val="0098632C"/>
    <w:rsid w:val="009A1B77"/>
    <w:rsid w:val="009D035E"/>
    <w:rsid w:val="00A34CDE"/>
    <w:rsid w:val="00B6600B"/>
    <w:rsid w:val="00CB303A"/>
    <w:rsid w:val="00CD6413"/>
    <w:rsid w:val="00CE38EE"/>
    <w:rsid w:val="00D12DEC"/>
    <w:rsid w:val="00D72CD3"/>
    <w:rsid w:val="00D73D99"/>
    <w:rsid w:val="00D774EB"/>
    <w:rsid w:val="00E20212"/>
    <w:rsid w:val="00ED529A"/>
    <w:rsid w:val="00EF0D09"/>
    <w:rsid w:val="00F4235A"/>
    <w:rsid w:val="00FF1B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14</TotalTime>
  <Pages>1</Pages>
  <Words>220</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16</cp:revision>
  <dcterms:created xsi:type="dcterms:W3CDTF">2021-08-20T16:08:00Z</dcterms:created>
  <dcterms:modified xsi:type="dcterms:W3CDTF">2023-03-06T22:05:00Z</dcterms:modified>
</cp:coreProperties>
</file>