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31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8F3531" w:rsidRPr="00F40DC3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Pr="00F40DC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929E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13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6236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FF" w:rsidRDefault="002A15FF" w:rsidP="0098632C">
      <w:pPr>
        <w:spacing w:after="0" w:line="240" w:lineRule="auto"/>
      </w:pPr>
      <w:r>
        <w:separator/>
      </w:r>
    </w:p>
  </w:endnote>
  <w:endnote w:type="continuationSeparator" w:id="0">
    <w:p w:rsidR="002A15FF" w:rsidRDefault="002A15F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31">
      <w:rPr>
        <w:noProof/>
      </w:rPr>
      <w:t>1</w:t>
    </w:r>
    <w:r>
      <w:fldChar w:fldCharType="end"/>
    </w:r>
    <w:r>
      <w:t>/</w:t>
    </w:r>
    <w:r w:rsidR="002A15FF">
      <w:fldChar w:fldCharType="begin"/>
    </w:r>
    <w:r w:rsidR="002A15FF">
      <w:instrText xml:space="preserve"> NUMPAGES   \* MERGEFORMAT </w:instrText>
    </w:r>
    <w:r w:rsidR="002A15FF">
      <w:fldChar w:fldCharType="separate"/>
    </w:r>
    <w:r w:rsidR="008F3531">
      <w:rPr>
        <w:noProof/>
      </w:rPr>
      <w:t>1</w:t>
    </w:r>
    <w:r w:rsidR="002A15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FF" w:rsidRDefault="002A15FF" w:rsidP="0098632C">
      <w:pPr>
        <w:spacing w:after="0" w:line="240" w:lineRule="auto"/>
      </w:pPr>
      <w:r>
        <w:separator/>
      </w:r>
    </w:p>
  </w:footnote>
  <w:footnote w:type="continuationSeparator" w:id="0">
    <w:p w:rsidR="002A15FF" w:rsidRDefault="002A15F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51953" w:rsidRPr="0098632C" w:rsidRDefault="00A929E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58489C">
      <w:rPr>
        <w:b/>
        <w:sz w:val="16"/>
        <w:szCs w:val="16"/>
      </w:rPr>
      <w:t>/2022 - PROCESSO SELETIVO 2023</w:t>
    </w:r>
    <w:r w:rsidR="00351953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1" w:cryptProviderType="rsaAES" w:cryptAlgorithmClass="hash" w:cryptAlgorithmType="typeAny" w:cryptAlgorithmSid="14" w:cryptSpinCount="100000" w:hash="sO8Szre2Zzjm+Aa1/DAt1Mt7UU66zD57yKJokOcOOhFMgM0A2B31NAYwa61ydkf5t3i51OEm6yjvsqTiTQGQSg==" w:salt="7FN5Dk0SbeuHpAVfHEH7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C6801"/>
    <w:rsid w:val="002235A0"/>
    <w:rsid w:val="00226011"/>
    <w:rsid w:val="002A15FF"/>
    <w:rsid w:val="00347D85"/>
    <w:rsid w:val="00351953"/>
    <w:rsid w:val="003650C7"/>
    <w:rsid w:val="004066C4"/>
    <w:rsid w:val="00463BEC"/>
    <w:rsid w:val="004A47DF"/>
    <w:rsid w:val="00550E4F"/>
    <w:rsid w:val="0058489C"/>
    <w:rsid w:val="00623633"/>
    <w:rsid w:val="006C6370"/>
    <w:rsid w:val="007C000B"/>
    <w:rsid w:val="00894641"/>
    <w:rsid w:val="008A5489"/>
    <w:rsid w:val="008F3531"/>
    <w:rsid w:val="009634C0"/>
    <w:rsid w:val="0098632C"/>
    <w:rsid w:val="009D45AD"/>
    <w:rsid w:val="00A34CDE"/>
    <w:rsid w:val="00A929EF"/>
    <w:rsid w:val="00B6600B"/>
    <w:rsid w:val="00B8223E"/>
    <w:rsid w:val="00BC6C88"/>
    <w:rsid w:val="00CD6413"/>
    <w:rsid w:val="00D12DEC"/>
    <w:rsid w:val="00D5343B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0AB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2021-08-20T15:25:00Z</dcterms:created>
  <dcterms:modified xsi:type="dcterms:W3CDTF">2022-06-28T14:48:00Z</dcterms:modified>
</cp:coreProperties>
</file>