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F86" w14:textId="77777777" w:rsidR="00960B90" w:rsidRPr="00BF25DC" w:rsidRDefault="00960B90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223E3DF" w14:textId="77777777" w:rsidR="000F7C8F" w:rsidRPr="00BF25DC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F25DC">
        <w:rPr>
          <w:rFonts w:ascii="Calibri" w:hAnsi="Calibri" w:cs="Calibri"/>
          <w:b/>
          <w:sz w:val="24"/>
          <w:szCs w:val="24"/>
        </w:rPr>
        <w:t>ANEXO I</w:t>
      </w:r>
      <w:r w:rsidR="00B51791" w:rsidRPr="00BF25DC">
        <w:rPr>
          <w:rFonts w:ascii="Calibri" w:hAnsi="Calibri" w:cs="Calibri"/>
          <w:b/>
          <w:sz w:val="24"/>
          <w:szCs w:val="24"/>
        </w:rPr>
        <w:t>I</w:t>
      </w:r>
    </w:p>
    <w:p w14:paraId="55E9B628" w14:textId="50D6BA09" w:rsidR="000F7C8F" w:rsidRDefault="003B212D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MODELO DE CURRÍCULO RESUMIDO</w:t>
      </w:r>
      <w:r w:rsidR="005A7925">
        <w:rPr>
          <w:rFonts w:ascii="Calibri" w:hAnsi="Calibri" w:cs="Calibri"/>
          <w:b/>
          <w:sz w:val="24"/>
          <w:szCs w:val="24"/>
        </w:rPr>
        <w:t xml:space="preserve"> PARA SERVIDORES</w:t>
      </w:r>
    </w:p>
    <w:p w14:paraId="01FDF5B3" w14:textId="77777777" w:rsidR="000F7C8F" w:rsidRPr="00BF25D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10"/>
        <w:gridCol w:w="5069"/>
      </w:tblGrid>
      <w:tr w:rsidR="000F7C8F" w:rsidRPr="00BF25DC" w14:paraId="30866774" w14:textId="77777777" w:rsidTr="00F4235A">
        <w:trPr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6C78D5A" w14:textId="48DC1246" w:rsidR="000F7C8F" w:rsidRPr="00BF25DC" w:rsidRDefault="003B212D" w:rsidP="003B212D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Currículo Resumido</w:t>
            </w:r>
          </w:p>
        </w:tc>
      </w:tr>
      <w:tr w:rsidR="000F7C8F" w:rsidRPr="00BF25DC" w14:paraId="19F53543" w14:textId="77777777" w:rsidTr="00F4235A">
        <w:trPr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3B88A0" w14:textId="77777777" w:rsidR="000F7C8F" w:rsidRPr="00BF25DC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C8F" w:rsidRPr="00BF25DC" w14:paraId="4750F798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8FFF9" w14:textId="7D17A412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</w:p>
        </w:tc>
      </w:tr>
      <w:tr w:rsidR="005A7925" w:rsidRPr="00BF25DC" w14:paraId="5BD64DBA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C4B164" w14:textId="7D78BC7D" w:rsidR="005A7925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DATA DE NASCIMENTO:                                               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GÊNERO:                                                                          </w:t>
            </w:r>
          </w:p>
        </w:tc>
      </w:tr>
      <w:tr w:rsidR="005A7925" w:rsidRPr="00BF25DC" w14:paraId="163CB257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66F11C" w14:textId="2DA3C08F" w:rsidR="005A7925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COR </w:t>
            </w:r>
            <w:r w:rsidR="005A7925">
              <w:rPr>
                <w:rFonts w:ascii="Calibri" w:hAnsi="Calibri" w:cs="Calibri"/>
                <w:sz w:val="24"/>
                <w:szCs w:val="24"/>
              </w:rPr>
              <w:t>AUTODECLARA</w:t>
            </w:r>
            <w:r w:rsidR="008F07DB">
              <w:rPr>
                <w:rFonts w:ascii="Calibri" w:hAnsi="Calibri" w:cs="Calibri"/>
                <w:sz w:val="24"/>
                <w:szCs w:val="24"/>
              </w:rPr>
              <w:t>DA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PRETO ( ) PARDO ( ) BRANCO (</w:t>
            </w:r>
            <w:r w:rsidR="00635D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) AMARELO ( ) IND</w:t>
            </w:r>
            <w:r w:rsidR="008F07DB">
              <w:rPr>
                <w:rFonts w:ascii="Calibri" w:hAnsi="Calibri" w:cs="Calibri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GENA  </w:t>
            </w:r>
          </w:p>
        </w:tc>
      </w:tr>
      <w:tr w:rsidR="00080288" w:rsidRPr="00BF25DC" w14:paraId="1E68F6A9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A00EEA" w14:textId="35B040B9" w:rsidR="00080288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NATURALIDADE:                                                   NACIONALIDADE:</w:t>
            </w:r>
          </w:p>
        </w:tc>
      </w:tr>
      <w:tr w:rsidR="00080288" w:rsidRPr="00BF25DC" w14:paraId="06A85B4F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F308E1" w14:textId="17FEB53D" w:rsidR="00080288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DE VÍNCULO </w:t>
            </w:r>
            <w:r w:rsidR="008F07DB">
              <w:rPr>
                <w:rFonts w:ascii="Calibri" w:hAnsi="Calibri" w:cs="Calibri"/>
                <w:sz w:val="24"/>
                <w:szCs w:val="24"/>
              </w:rPr>
              <w:t xml:space="preserve">COMO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SERVIDOR EFETIVO: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 ) DOCENTE  (    ) TAE    </w:t>
            </w:r>
          </w:p>
        </w:tc>
      </w:tr>
      <w:tr w:rsidR="003B212D" w:rsidRPr="00BF25DC" w14:paraId="214CA2AE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94DF70" w14:textId="23995615" w:rsidR="003B212D" w:rsidRPr="00BF25DC" w:rsidRDefault="003B212D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ÚMERO DA </w:t>
            </w:r>
            <w:r>
              <w:rPr>
                <w:rFonts w:ascii="Calibri" w:hAnsi="Calibri" w:cs="Calibri"/>
                <w:sz w:val="24"/>
                <w:szCs w:val="24"/>
              </w:rPr>
              <w:t>MATRÍCULA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 SIAPE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080288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DATA DE INGRESSO NO IFMT:</w:t>
            </w:r>
          </w:p>
        </w:tc>
      </w:tr>
      <w:tr w:rsidR="000F7C8F" w:rsidRPr="00BF25DC" w14:paraId="4DD0C8C3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375551" w14:textId="1E109458" w:rsidR="000F7C8F" w:rsidRPr="00BF25DC" w:rsidRDefault="000F7C8F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ENDEREÇO: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7C8F" w:rsidRPr="00BF25DC" w14:paraId="3864C8BC" w14:textId="77777777" w:rsidTr="00F4235A">
        <w:trPr>
          <w:trHeight w:val="567"/>
          <w:jc w:val="center"/>
        </w:trPr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B2AD7D" w14:textId="09F45C65" w:rsidR="000F7C8F" w:rsidRPr="00BF25DC" w:rsidRDefault="000F7C8F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TELEFONE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 CELULAR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68DA5" w14:textId="72CA222E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E-MAIL: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B212D" w:rsidRPr="00BF25DC" w14:paraId="04236D1A" w14:textId="77777777" w:rsidTr="005A7925">
        <w:trPr>
          <w:trHeight w:val="567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28F4FC" w14:textId="2EFE0EED" w:rsidR="003B212D" w:rsidRDefault="005A7925" w:rsidP="005A792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CAMPUS AO QUAL TEM INTERESSE EM CONCORRER </w:t>
            </w:r>
            <w:r w:rsidR="008F07DB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DEVE SER O MESMO DE LOTAÇÃO</w:t>
            </w:r>
            <w:r w:rsidR="008F07DB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4B4F06" w14:textId="77777777" w:rsidR="003B212D" w:rsidRPr="00BF25DC" w:rsidRDefault="003B212D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C8F" w:rsidRPr="00BF25DC" w14:paraId="26E0908F" w14:textId="77777777" w:rsidTr="005A7925">
        <w:trPr>
          <w:trHeight w:val="567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75AD51" w14:textId="206FD64C" w:rsidR="000F7C8F" w:rsidRPr="00BF25DC" w:rsidRDefault="005A7925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HORAS SEMANAIS DI</w:t>
            </w:r>
            <w:r w:rsidR="00635D27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PONÍVEIS PARA PARTICIPAR DAS BANCAS</w:t>
            </w:r>
            <w:r w:rsidR="000F7C8F" w:rsidRPr="00BF25DC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5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86A7CE" w14:textId="60436F0D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TURNO</w:t>
            </w:r>
            <w:r w:rsidR="005A7925">
              <w:rPr>
                <w:rFonts w:ascii="Calibri" w:hAnsi="Calibri" w:cs="Calibri"/>
                <w:sz w:val="24"/>
                <w:szCs w:val="24"/>
              </w:rPr>
              <w:t>S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D3B05" w:rsidRPr="00BF25DC" w14:paraId="71427B64" w14:textId="77777777" w:rsidTr="00F867FE">
        <w:trPr>
          <w:trHeight w:val="4195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6D300" w14:textId="5CE292B7" w:rsidR="008D3B05" w:rsidRDefault="008D3B05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Justificativa do </w:t>
            </w:r>
            <w:r w:rsidR="00080288">
              <w:rPr>
                <w:rFonts w:ascii="Calibri" w:hAnsi="Calibri" w:cs="Calibri"/>
                <w:sz w:val="24"/>
                <w:szCs w:val="24"/>
              </w:rPr>
              <w:t xml:space="preserve">interesse do 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candidato</w:t>
            </w:r>
            <w:r w:rsidR="00080288">
              <w:rPr>
                <w:rFonts w:ascii="Calibri" w:hAnsi="Calibri" w:cs="Calibri"/>
                <w:sz w:val="24"/>
                <w:szCs w:val="24"/>
              </w:rPr>
              <w:t xml:space="preserve"> em fazer parte da </w:t>
            </w:r>
            <w:r w:rsidR="008F07DB">
              <w:rPr>
                <w:rFonts w:ascii="Calibri" w:hAnsi="Calibri" w:cs="Calibri"/>
                <w:sz w:val="24"/>
                <w:szCs w:val="24"/>
              </w:rPr>
              <w:t>C</w:t>
            </w:r>
            <w:r w:rsidR="00080288">
              <w:rPr>
                <w:rFonts w:ascii="Calibri" w:hAnsi="Calibri" w:cs="Calibri"/>
                <w:sz w:val="24"/>
                <w:szCs w:val="24"/>
              </w:rPr>
              <w:t>omissão (Máximo de 10 linhas)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A45677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ABC8C7" w14:textId="6DE0B667" w:rsidR="00284851" w:rsidRPr="00080288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0288" w:rsidRPr="00BF25DC" w14:paraId="38F7855C" w14:textId="77777777" w:rsidTr="00F867FE">
        <w:trPr>
          <w:trHeight w:val="4195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CA22B" w14:textId="1FF58B3D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Descrição das Experiências</w:t>
            </w:r>
          </w:p>
          <w:p w14:paraId="71C901A1" w14:textId="07D99FBC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Participação </w:t>
            </w:r>
            <w:r w:rsidR="00635D27">
              <w:rPr>
                <w:rFonts w:ascii="Calibri" w:hAnsi="Calibri" w:cs="Calibri"/>
                <w:sz w:val="24"/>
                <w:szCs w:val="24"/>
              </w:rPr>
              <w:t>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Capacitações </w:t>
            </w:r>
            <w:r w:rsidR="00635D27">
              <w:rPr>
                <w:rFonts w:ascii="Calibri" w:hAnsi="Calibri" w:cs="Calibri"/>
                <w:sz w:val="24"/>
                <w:szCs w:val="24"/>
              </w:rPr>
              <w:t>sobre</w:t>
            </w:r>
            <w:r>
              <w:rPr>
                <w:rFonts w:ascii="Calibri" w:hAnsi="Calibri" w:cs="Calibri"/>
                <w:sz w:val="24"/>
                <w:szCs w:val="24"/>
              </w:rPr>
              <w:t>Temática Racial</w:t>
            </w:r>
          </w:p>
          <w:p w14:paraId="7B084714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C5FA35F" w14:textId="339F22D6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6787F984" w14:textId="6B269993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6C177282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8DEF93D" w14:textId="5BF701C9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em Bancas de Heteroidentificação (Processos seletivos, concursos e outros).</w:t>
            </w:r>
          </w:p>
          <w:p w14:paraId="7B5D75D2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BA519F" w14:textId="079BB438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4CDA4409" w14:textId="260F8679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 ou Número de Bancas:</w:t>
            </w:r>
          </w:p>
          <w:p w14:paraId="6360A553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CDC484" w14:textId="653C58F6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Participação ou coordenação de Projetos de Pesquisa </w:t>
            </w:r>
            <w:r w:rsidR="00284851">
              <w:rPr>
                <w:rFonts w:ascii="Calibri" w:hAnsi="Calibri" w:cs="Calibri"/>
                <w:sz w:val="24"/>
                <w:szCs w:val="24"/>
              </w:rPr>
              <w:t>sobre Temática Racial</w:t>
            </w:r>
            <w:r w:rsidR="008F07DB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="00284851">
              <w:rPr>
                <w:rFonts w:ascii="Calibri" w:hAnsi="Calibri" w:cs="Calibri"/>
                <w:sz w:val="24"/>
                <w:szCs w:val="24"/>
              </w:rPr>
              <w:t xml:space="preserve"> Bancas de Heteroidentificação</w:t>
            </w:r>
            <w:r w:rsidR="008F07DB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C51B7A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3A05C7" w14:textId="4B7E034E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15FC9B7B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5C4EFC83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F06147C" w14:textId="15AF65FA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ou coordenação de Projetos de Extensão sobre Temática Racial</w:t>
            </w:r>
            <w:r w:rsidR="008F07DB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Bancas de Heteroidentificação.</w:t>
            </w:r>
          </w:p>
          <w:p w14:paraId="5201696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9F1F62" w14:textId="25FF6639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0B83DDFA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7D386C49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F6E6222" w14:textId="5872E391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ou coordenação de Comissões sobre Temática Racial</w:t>
            </w:r>
            <w:r w:rsidR="008F07DB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Bancas de Heteroidentificação</w:t>
            </w:r>
            <w:r w:rsidR="008F07DB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6A33B25" w14:textId="1B358650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7F20DA7F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37EE28E2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77DFA7F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27C77A3" w14:textId="1DD6761D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>Importante:</w:t>
            </w:r>
          </w:p>
          <w:p w14:paraId="1F65C22A" w14:textId="77777777" w:rsidR="00284851" w:rsidRP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B6E4DF2" w14:textId="376552B2" w:rsidR="00284851" w:rsidRP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Essas informações somente serão </w:t>
            </w:r>
            <w:r w:rsidR="008F07DB">
              <w:rPr>
                <w:rFonts w:ascii="Calibri" w:hAnsi="Calibri" w:cs="Calibri"/>
                <w:b/>
                <w:bCs/>
                <w:sz w:val="24"/>
                <w:szCs w:val="24"/>
              </w:rPr>
              <w:t>validadas</w:t>
            </w: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F07DB">
              <w:rPr>
                <w:rFonts w:ascii="Calibri" w:hAnsi="Calibri" w:cs="Calibri"/>
                <w:b/>
                <w:bCs/>
                <w:sz w:val="24"/>
                <w:szCs w:val="24"/>
              </w:rPr>
              <w:t>se</w:t>
            </w: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anexados os certificados ou declarações </w:t>
            </w:r>
            <w:r w:rsidR="008F07DB">
              <w:rPr>
                <w:rFonts w:ascii="Calibri" w:hAnsi="Calibri" w:cs="Calibri"/>
                <w:b/>
                <w:bCs/>
                <w:sz w:val="24"/>
                <w:szCs w:val="24"/>
              </w:rPr>
              <w:t>como</w:t>
            </w: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comprova</w:t>
            </w:r>
            <w:r w:rsidR="008F07DB">
              <w:rPr>
                <w:rFonts w:ascii="Calibri" w:hAnsi="Calibri" w:cs="Calibri"/>
                <w:b/>
                <w:bCs/>
                <w:sz w:val="24"/>
                <w:szCs w:val="24"/>
              </w:rPr>
              <w:t>ntes</w:t>
            </w: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de participação. Não serão aceitos e-mails ou outros documentos que não os certificados ou declarações de participação.</w:t>
            </w:r>
          </w:p>
          <w:p w14:paraId="7C034FD4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B572371" w14:textId="62CBB3C6" w:rsidR="00080288" w:rsidRPr="00BF25DC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3B05" w:rsidRPr="00BF25DC" w14:paraId="25277927" w14:textId="77777777" w:rsidTr="00F4235A">
        <w:trPr>
          <w:trHeight w:val="423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84AA55" w14:textId="77777777" w:rsidR="008D3B05" w:rsidRPr="00BF25DC" w:rsidRDefault="008D3B05" w:rsidP="008D3B0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2875438" w14:textId="77777777" w:rsidR="008D3B05" w:rsidRPr="00BF25DC" w:rsidRDefault="008D3B05" w:rsidP="008D3B05">
            <w:pPr>
              <w:spacing w:after="0"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BF25DC">
              <w:rPr>
                <w:rFonts w:ascii="Calibri" w:hAnsi="Calibri" w:cs="Calibri"/>
                <w:sz w:val="24"/>
                <w:szCs w:val="24"/>
              </w:rPr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noProof/>
                <w:sz w:val="24"/>
                <w:szCs w:val="24"/>
              </w:rPr>
              <w:t>______________________,_____ de _________ de _____.</w:t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752EF2DA" w14:textId="37EAD3D7" w:rsidR="008D3B05" w:rsidRPr="00BF25DC" w:rsidRDefault="008D3B05" w:rsidP="00A32223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1A25FF5" w14:textId="77777777" w:rsidR="00A32223" w:rsidRPr="00F40DC3" w:rsidRDefault="00A32223" w:rsidP="00F867FE">
      <w:pPr>
        <w:rPr>
          <w:rFonts w:ascii="Arial" w:hAnsi="Arial" w:cs="Arial"/>
          <w:sz w:val="24"/>
          <w:szCs w:val="24"/>
        </w:rPr>
      </w:pPr>
    </w:p>
    <w:sectPr w:rsidR="00A32223" w:rsidRPr="00F40DC3" w:rsidSect="00347D85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96AF" w14:textId="77777777" w:rsidR="00AB428A" w:rsidRDefault="00AB428A" w:rsidP="0098632C">
      <w:pPr>
        <w:spacing w:after="0" w:line="240" w:lineRule="auto"/>
      </w:pPr>
      <w:r>
        <w:separator/>
      </w:r>
    </w:p>
  </w:endnote>
  <w:endnote w:type="continuationSeparator" w:id="0">
    <w:p w14:paraId="0A517C45" w14:textId="77777777" w:rsidR="00AB428A" w:rsidRDefault="00AB428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4B58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8EC3" w14:textId="77777777" w:rsidR="00AB428A" w:rsidRDefault="00AB428A" w:rsidP="0098632C">
      <w:pPr>
        <w:spacing w:after="0" w:line="240" w:lineRule="auto"/>
      </w:pPr>
      <w:r>
        <w:separator/>
      </w:r>
    </w:p>
  </w:footnote>
  <w:footnote w:type="continuationSeparator" w:id="0">
    <w:p w14:paraId="60139A0E" w14:textId="77777777" w:rsidR="00AB428A" w:rsidRDefault="00AB428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1A18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D094F0" wp14:editId="5FEE9AB8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C5FD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4AD64863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9A3D0C3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3C8C97AA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78A331E4" w14:textId="4F541880" w:rsidR="00BF30E7" w:rsidRDefault="007C22DB" w:rsidP="007C22DB">
    <w:pPr>
      <w:pStyle w:val="Cabealho"/>
      <w:jc w:val="center"/>
    </w:pPr>
    <w:r w:rsidRPr="007C22DB">
      <w:rPr>
        <w:rFonts w:cstheme="minorHAnsi"/>
        <w:b/>
        <w:sz w:val="16"/>
        <w:szCs w:val="16"/>
      </w:rPr>
      <w:t>EDITAL Nº 07</w:t>
    </w:r>
    <w:r w:rsidR="008D3B05">
      <w:rPr>
        <w:rFonts w:cstheme="minorHAnsi"/>
        <w:b/>
        <w:sz w:val="16"/>
        <w:szCs w:val="16"/>
      </w:rPr>
      <w:t>6</w:t>
    </w:r>
    <w:r w:rsidRPr="007C22DB">
      <w:rPr>
        <w:rFonts w:cstheme="minorHAnsi"/>
        <w:b/>
        <w:sz w:val="16"/>
        <w:szCs w:val="16"/>
      </w:rPr>
      <w:t xml:space="preserve">/2024 – </w:t>
    </w:r>
    <w:r w:rsidR="008D3B05">
      <w:rPr>
        <w:rFonts w:cstheme="minorHAnsi"/>
        <w:b/>
        <w:sz w:val="16"/>
        <w:szCs w:val="16"/>
      </w:rPr>
      <w:t>CHAMADA PÚBLICA PARA AS BANCAS DE HETEROIDENTIFICAÇÃO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0288"/>
    <w:rsid w:val="00081F45"/>
    <w:rsid w:val="000A6765"/>
    <w:rsid w:val="000F7C8F"/>
    <w:rsid w:val="001B2A39"/>
    <w:rsid w:val="00280BF3"/>
    <w:rsid w:val="00284851"/>
    <w:rsid w:val="002A5899"/>
    <w:rsid w:val="002F3363"/>
    <w:rsid w:val="002F3B93"/>
    <w:rsid w:val="0031169C"/>
    <w:rsid w:val="00313B36"/>
    <w:rsid w:val="00317D0C"/>
    <w:rsid w:val="00347D85"/>
    <w:rsid w:val="003650C7"/>
    <w:rsid w:val="00380C15"/>
    <w:rsid w:val="003A4C9C"/>
    <w:rsid w:val="003B212D"/>
    <w:rsid w:val="0048560F"/>
    <w:rsid w:val="004A47DF"/>
    <w:rsid w:val="004E1B2E"/>
    <w:rsid w:val="0051176E"/>
    <w:rsid w:val="00522BF9"/>
    <w:rsid w:val="00550E4F"/>
    <w:rsid w:val="0056624F"/>
    <w:rsid w:val="0056712A"/>
    <w:rsid w:val="005A7925"/>
    <w:rsid w:val="005C2E0B"/>
    <w:rsid w:val="005E07D3"/>
    <w:rsid w:val="00635D27"/>
    <w:rsid w:val="006A12BC"/>
    <w:rsid w:val="006B5D1C"/>
    <w:rsid w:val="0071414B"/>
    <w:rsid w:val="00717640"/>
    <w:rsid w:val="0074649E"/>
    <w:rsid w:val="00781BC3"/>
    <w:rsid w:val="00785C8F"/>
    <w:rsid w:val="007C000B"/>
    <w:rsid w:val="007C22DB"/>
    <w:rsid w:val="00894641"/>
    <w:rsid w:val="008D3B05"/>
    <w:rsid w:val="008D719C"/>
    <w:rsid w:val="008F07DB"/>
    <w:rsid w:val="00960B90"/>
    <w:rsid w:val="009634C0"/>
    <w:rsid w:val="0098632C"/>
    <w:rsid w:val="009924AF"/>
    <w:rsid w:val="009C3CE8"/>
    <w:rsid w:val="009D0C3D"/>
    <w:rsid w:val="00A32223"/>
    <w:rsid w:val="00A34CDE"/>
    <w:rsid w:val="00A50A38"/>
    <w:rsid w:val="00A65DA6"/>
    <w:rsid w:val="00AA3FCD"/>
    <w:rsid w:val="00AB20E0"/>
    <w:rsid w:val="00AB428A"/>
    <w:rsid w:val="00B51791"/>
    <w:rsid w:val="00B6600B"/>
    <w:rsid w:val="00B97B93"/>
    <w:rsid w:val="00BB6492"/>
    <w:rsid w:val="00BD0215"/>
    <w:rsid w:val="00BD78F5"/>
    <w:rsid w:val="00BD7BB8"/>
    <w:rsid w:val="00BE5AB3"/>
    <w:rsid w:val="00BF25DC"/>
    <w:rsid w:val="00BF30E7"/>
    <w:rsid w:val="00C0127C"/>
    <w:rsid w:val="00CC210D"/>
    <w:rsid w:val="00CD6413"/>
    <w:rsid w:val="00CF1687"/>
    <w:rsid w:val="00D04AFC"/>
    <w:rsid w:val="00D12DEC"/>
    <w:rsid w:val="00D664EA"/>
    <w:rsid w:val="00D87CE8"/>
    <w:rsid w:val="00DF170D"/>
    <w:rsid w:val="00F4235A"/>
    <w:rsid w:val="00F51B9D"/>
    <w:rsid w:val="00F85061"/>
    <w:rsid w:val="00F867FE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2A0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Maristela Abadia Guimarães</cp:lastModifiedBy>
  <cp:revision>2</cp:revision>
  <dcterms:created xsi:type="dcterms:W3CDTF">2024-06-05T21:09:00Z</dcterms:created>
  <dcterms:modified xsi:type="dcterms:W3CDTF">2024-06-05T21:09:00Z</dcterms:modified>
</cp:coreProperties>
</file>