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E52CB7" w:rsidRDefault="00E52CB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C5477A">
        <w:rPr>
          <w:rFonts w:ascii="Arial" w:hAnsi="Arial" w:cs="Arial"/>
          <w:sz w:val="24"/>
          <w:szCs w:val="24"/>
        </w:rPr>
        <w:t>20</w:t>
      </w:r>
      <w:r w:rsidRPr="00C331D3">
        <w:rPr>
          <w:rFonts w:ascii="Arial" w:hAnsi="Arial" w:cs="Arial"/>
          <w:sz w:val="24"/>
          <w:szCs w:val="24"/>
        </w:rPr>
        <w:t>/</w:t>
      </w:r>
      <w:r w:rsidR="00C5477A">
        <w:rPr>
          <w:rFonts w:ascii="Arial" w:hAnsi="Arial" w:cs="Arial"/>
          <w:sz w:val="24"/>
          <w:szCs w:val="24"/>
        </w:rPr>
        <w:t>07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iperligao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5477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1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11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C5477A" w:rsidP="00C5477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3C" w:rsidRDefault="00BA3D3C" w:rsidP="0098632C">
      <w:pPr>
        <w:spacing w:after="0" w:line="240" w:lineRule="auto"/>
      </w:pPr>
      <w:r>
        <w:separator/>
      </w:r>
    </w:p>
  </w:endnote>
  <w:endnote w:type="continuationSeparator" w:id="0">
    <w:p w:rsidR="00BA3D3C" w:rsidRDefault="00BA3D3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376">
      <w:rPr>
        <w:noProof/>
      </w:rPr>
      <w:t>1</w:t>
    </w:r>
    <w:r>
      <w:fldChar w:fldCharType="end"/>
    </w:r>
    <w:r>
      <w:t>/</w:t>
    </w:r>
    <w:fldSimple w:instr=" NUMPAGES   \* MERGEFORMAT ">
      <w:r w:rsidR="0079737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3C" w:rsidRDefault="00BA3D3C" w:rsidP="0098632C">
      <w:pPr>
        <w:spacing w:after="0" w:line="240" w:lineRule="auto"/>
      </w:pPr>
      <w:r>
        <w:separator/>
      </w:r>
    </w:p>
  </w:footnote>
  <w:footnote w:type="continuationSeparator" w:id="0">
    <w:p w:rsidR="00BA3D3C" w:rsidRDefault="00BA3D3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77A" w:rsidRDefault="00C5477A" w:rsidP="00C5477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5477A" w:rsidRPr="0098632C" w:rsidRDefault="00C5477A" w:rsidP="00C5477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5477A" w:rsidRPr="0098632C" w:rsidRDefault="00C5477A" w:rsidP="00C5477A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5477A" w:rsidRDefault="00C5477A" w:rsidP="00C5477A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253E8E" w:rsidRDefault="00253E8E" w:rsidP="00253E8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86/2022 - PROCESSO SELETIVO DE VAGAS REMANESCENTES 2022/2 - CURSOS TÉCNICOS SUBSEQUENTES</w:t>
    </w:r>
  </w:p>
  <w:p w:rsidR="00253E8E" w:rsidRDefault="00253E8E" w:rsidP="00253E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KyDE9zzs34ya5wHGfesCFyeTmbiiVfTJe7Hv1COSN24AD7VpdMrUgDCv0toDKmWF/e7oIve9EKtoaNgZ5dHwfQ==" w:salt="eJzxHSsRlC00iqoy8ia1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C3A52"/>
    <w:rsid w:val="001E6C1C"/>
    <w:rsid w:val="001E7BFE"/>
    <w:rsid w:val="002506D8"/>
    <w:rsid w:val="00253E8E"/>
    <w:rsid w:val="00262D2F"/>
    <w:rsid w:val="00267B6D"/>
    <w:rsid w:val="002B0EAF"/>
    <w:rsid w:val="00347D85"/>
    <w:rsid w:val="003650C7"/>
    <w:rsid w:val="003E1E1F"/>
    <w:rsid w:val="003E4B03"/>
    <w:rsid w:val="004A47DF"/>
    <w:rsid w:val="00550E4F"/>
    <w:rsid w:val="005F6441"/>
    <w:rsid w:val="00797376"/>
    <w:rsid w:val="007C000B"/>
    <w:rsid w:val="007F1471"/>
    <w:rsid w:val="00894641"/>
    <w:rsid w:val="008A6936"/>
    <w:rsid w:val="009634C0"/>
    <w:rsid w:val="0098632C"/>
    <w:rsid w:val="0099694C"/>
    <w:rsid w:val="009D482C"/>
    <w:rsid w:val="00A34CDE"/>
    <w:rsid w:val="00A877C9"/>
    <w:rsid w:val="00B656EB"/>
    <w:rsid w:val="00B6600B"/>
    <w:rsid w:val="00B80C9B"/>
    <w:rsid w:val="00BA3D3C"/>
    <w:rsid w:val="00BD6E30"/>
    <w:rsid w:val="00BF4FC6"/>
    <w:rsid w:val="00C05140"/>
    <w:rsid w:val="00C331D3"/>
    <w:rsid w:val="00C5477A"/>
    <w:rsid w:val="00C5496B"/>
    <w:rsid w:val="00C56967"/>
    <w:rsid w:val="00CD6413"/>
    <w:rsid w:val="00D12DEC"/>
    <w:rsid w:val="00D57E6B"/>
    <w:rsid w:val="00D603C9"/>
    <w:rsid w:val="00D92B10"/>
    <w:rsid w:val="00DB0EAF"/>
    <w:rsid w:val="00DC6C08"/>
    <w:rsid w:val="00DE1398"/>
    <w:rsid w:val="00DF37C4"/>
    <w:rsid w:val="00E52CB7"/>
    <w:rsid w:val="00F068DE"/>
    <w:rsid w:val="00F4235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D26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2021-08-20T15:15:00Z</dcterms:created>
  <dcterms:modified xsi:type="dcterms:W3CDTF">2022-07-07T13:34:00Z</dcterms:modified>
</cp:coreProperties>
</file>