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0B5AE1" w:rsidRPr="000B5AE1" w:rsidTr="000B5AE1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21D0">
              <w:rPr>
                <w:rFonts w:ascii="Arial" w:hAnsi="Arial" w:cs="Arial"/>
                <w:sz w:val="14"/>
                <w:szCs w:val="14"/>
              </w:rPr>
            </w:r>
            <w:r w:rsidR="00C921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C8F" w:rsidRPr="00F40DC3" w:rsidTr="00F60B7A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1D0">
              <w:rPr>
                <w:rFonts w:ascii="Arial" w:hAnsi="Arial" w:cs="Arial"/>
              </w:rPr>
            </w:r>
            <w:r w:rsidR="00C921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1D0">
              <w:rPr>
                <w:rFonts w:ascii="Arial" w:hAnsi="Arial" w:cs="Arial"/>
              </w:rPr>
            </w:r>
            <w:r w:rsidR="00C921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1D0">
              <w:rPr>
                <w:rFonts w:ascii="Arial" w:hAnsi="Arial" w:cs="Arial"/>
              </w:rPr>
            </w:r>
            <w:r w:rsidR="00C921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1D0">
              <w:rPr>
                <w:rFonts w:ascii="Arial" w:hAnsi="Arial" w:cs="Arial"/>
              </w:rPr>
            </w:r>
            <w:r w:rsidR="00C921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assinou a autodeclaração;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21D0">
              <w:rPr>
                <w:rFonts w:ascii="Arial" w:hAnsi="Arial" w:cs="Arial"/>
              </w:rPr>
            </w:r>
            <w:r w:rsidR="00C921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p w:rsidR="000F7C8F" w:rsidRPr="00F40DC3" w:rsidRDefault="007C4F2F" w:rsidP="000F7C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3 de janeiro de 2022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03 de janeiro de 2022.</w:t>
      </w:r>
      <w:r>
        <w:rPr>
          <w:rFonts w:ascii="Arial" w:hAnsi="Arial" w:cs="Arial"/>
        </w:rPr>
        <w:fldChar w:fldCharType="end"/>
      </w:r>
      <w:bookmarkEnd w:id="4"/>
      <w:r w:rsidR="000F7C8F"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641" w:rsidRPr="0098632C" w:rsidRDefault="00894641" w:rsidP="00F60B7A">
      <w:pPr>
        <w:rPr>
          <w:rFonts w:ascii="Arial" w:hAnsi="Arial" w:cs="Arial"/>
          <w:sz w:val="24"/>
          <w:szCs w:val="24"/>
        </w:rPr>
      </w:pPr>
    </w:p>
    <w:sectPr w:rsidR="00894641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D0" w:rsidRDefault="00C921D0" w:rsidP="0098632C">
      <w:pPr>
        <w:spacing w:after="0" w:line="240" w:lineRule="auto"/>
      </w:pPr>
      <w:r>
        <w:separator/>
      </w:r>
    </w:p>
  </w:endnote>
  <w:endnote w:type="continuationSeparator" w:id="0">
    <w:p w:rsidR="00C921D0" w:rsidRDefault="00C921D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AE1">
      <w:rPr>
        <w:noProof/>
      </w:rPr>
      <w:t>1</w:t>
    </w:r>
    <w:r>
      <w:fldChar w:fldCharType="end"/>
    </w:r>
    <w:r>
      <w:t>/</w:t>
    </w:r>
    <w:fldSimple w:instr=" NUMPAGES   \* MERGEFORMAT ">
      <w:r w:rsidR="000B5A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D0" w:rsidRDefault="00C921D0" w:rsidP="0098632C">
      <w:pPr>
        <w:spacing w:after="0" w:line="240" w:lineRule="auto"/>
      </w:pPr>
      <w:r>
        <w:separator/>
      </w:r>
    </w:p>
  </w:footnote>
  <w:footnote w:type="continuationSeparator" w:id="0">
    <w:p w:rsidR="00C921D0" w:rsidRDefault="00C921D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2F" w:rsidRDefault="007C4F2F" w:rsidP="007C4F2F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1B82426B" wp14:editId="6F3AB1D9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4F2F" w:rsidRDefault="007C4F2F" w:rsidP="007C4F2F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7C4F2F" w:rsidRDefault="007C4F2F" w:rsidP="007C4F2F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7C4F2F" w:rsidRDefault="007C4F2F" w:rsidP="007C4F2F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7C4F2F" w:rsidRDefault="007C4F2F" w:rsidP="007C4F2F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7C4F2F" w:rsidRDefault="007C4F2F" w:rsidP="007C4F2F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7C4F2F" w:rsidRDefault="007C4F2F" w:rsidP="007C4F2F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n04iq24vzzd/AGbRSQYoOOUFFZGLNZu20AYtQgeqxnVOwYH24Vw3X6MhgwITaxjYr0SUKInCQFPCzYE/nDjnw==" w:salt="DmbBfp92HfxkZoAx0tQR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5AE1"/>
    <w:rsid w:val="000F7C8F"/>
    <w:rsid w:val="001A6A06"/>
    <w:rsid w:val="001B0262"/>
    <w:rsid w:val="001F6772"/>
    <w:rsid w:val="00347D85"/>
    <w:rsid w:val="003650C7"/>
    <w:rsid w:val="004A47DF"/>
    <w:rsid w:val="00550E4F"/>
    <w:rsid w:val="007C000B"/>
    <w:rsid w:val="007C4F2F"/>
    <w:rsid w:val="00894641"/>
    <w:rsid w:val="009634C0"/>
    <w:rsid w:val="0098632C"/>
    <w:rsid w:val="009A1B77"/>
    <w:rsid w:val="009D035E"/>
    <w:rsid w:val="00A34CDE"/>
    <w:rsid w:val="00B124B7"/>
    <w:rsid w:val="00B6600B"/>
    <w:rsid w:val="00C921D0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14</TotalTime>
  <Pages>1</Pages>
  <Words>541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2021-08-20T17:35:00Z</dcterms:created>
  <dcterms:modified xsi:type="dcterms:W3CDTF">2022-01-03T15:37:00Z</dcterms:modified>
</cp:coreProperties>
</file>