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E0" w:rsidRPr="00E87CE0" w:rsidRDefault="00E87CE0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CF55C6" w:rsidRDefault="00CF55C6" w:rsidP="00CF55C6">
      <w:pPr>
        <w:tabs>
          <w:tab w:val="left" w:pos="426"/>
          <w:tab w:val="left" w:pos="709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</w:t>
      </w:r>
    </w:p>
    <w:p w:rsidR="00CF55C6" w:rsidRDefault="00CF55C6" w:rsidP="00CF55C6">
      <w:pPr>
        <w:tabs>
          <w:tab w:val="left" w:pos="426"/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41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139"/>
        <w:gridCol w:w="1559"/>
        <w:gridCol w:w="995"/>
        <w:gridCol w:w="429"/>
        <w:gridCol w:w="844"/>
        <w:gridCol w:w="1917"/>
      </w:tblGrid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E50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CF55C6" w:rsidRPr="00AC1D05" w:rsidTr="00ED28DF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CF55C6" w:rsidRPr="00AC1D05" w:rsidTr="00ED28DF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CF55C6" w:rsidRPr="00AC1D05" w:rsidTr="00B04CE3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16"/>
                <w:szCs w:val="16"/>
              </w:rPr>
            </w:r>
            <w:r w:rsidR="00791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16"/>
                <w:szCs w:val="16"/>
              </w:rPr>
            </w:r>
            <w:r w:rsidR="00791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CF55C6" w:rsidRPr="00AD506C" w:rsidRDefault="00CF55C6" w:rsidP="00ED28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16"/>
                <w:szCs w:val="16"/>
              </w:rPr>
            </w:r>
            <w:r w:rsidR="00791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16"/>
                <w:szCs w:val="16"/>
              </w:rPr>
            </w:r>
            <w:r w:rsidR="00791BF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CF55C6" w:rsidRPr="00AC1D05" w:rsidTr="00B04CE3">
        <w:trPr>
          <w:trHeight w:val="340"/>
          <w:jc w:val="center"/>
        </w:trPr>
        <w:tc>
          <w:tcPr>
            <w:tcW w:w="4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DO </w:t>
            </w:r>
            <w:r w:rsidRPr="00BB3294">
              <w:rPr>
                <w:rFonts w:ascii="Arial" w:hAnsi="Arial" w:cs="Arial"/>
                <w:b/>
                <w:sz w:val="20"/>
                <w:szCs w:val="20"/>
              </w:rPr>
              <w:t>NIS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4CE3">
              <w:rPr>
                <w:rFonts w:ascii="Arial" w:hAnsi="Arial" w:cs="Arial"/>
                <w:sz w:val="20"/>
                <w:szCs w:val="20"/>
              </w:rPr>
              <w:t xml:space="preserve">(PIS/PASEP) </w:t>
            </w:r>
            <w:r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CADÚNICO</w:t>
            </w:r>
          </w:p>
        </w:tc>
        <w:tc>
          <w:tcPr>
            <w:tcW w:w="57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D506C" w:rsidRDefault="00995698" w:rsidP="00995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406324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CF55C6" w:rsidRPr="00716C13">
              <w:rPr>
                <w:rFonts w:ascii="Arial" w:hAnsi="Arial" w:cs="Arial"/>
                <w:color w:val="auto"/>
                <w:sz w:val="20"/>
                <w:szCs w:val="20"/>
              </w:rPr>
              <w:t>istórico escolar devidamente assinado, sem rasuras, legível e com identificação do responsável pela emissão, comprovando que cursou o ensino médio na rede pública de ensino (municipal, estadual ou federal) e/ou declaração da instituição particular, informando que o c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 xml:space="preserve">andidato recebeu bolsa integral, conforme prevê a alínea “d” do subitem </w:t>
            </w:r>
            <w:r w:rsidR="00CF55C6" w:rsidRPr="00716C13">
              <w:rPr>
                <w:rFonts w:ascii="Arial" w:hAnsi="Arial" w:cs="Arial"/>
                <w:b/>
                <w:sz w:val="20"/>
                <w:szCs w:val="20"/>
              </w:rPr>
              <w:t xml:space="preserve">2.8.2 </w:t>
            </w:r>
            <w:r w:rsidR="00CF55C6" w:rsidRPr="00716C13">
              <w:rPr>
                <w:rFonts w:ascii="Arial" w:hAnsi="Arial" w:cs="Arial"/>
                <w:sz w:val="20"/>
                <w:szCs w:val="20"/>
              </w:rPr>
              <w:t>do Edital.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28"/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comprovação da renda bruta familiar, enviar o </w:t>
            </w:r>
            <w:r w:rsidRPr="00DA192E">
              <w:rPr>
                <w:rFonts w:ascii="Arial" w:hAnsi="Arial" w:cs="Arial"/>
                <w:b/>
                <w:sz w:val="20"/>
                <w:szCs w:val="20"/>
              </w:rPr>
              <w:t>comprovante de cadastro no CadÚnico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todos os documentos listados abaixo.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Cadastro no </w:t>
            </w:r>
            <w:r w:rsidRPr="008665E6">
              <w:rPr>
                <w:rFonts w:ascii="Arial" w:hAnsi="Arial" w:cs="Arial"/>
                <w:sz w:val="20"/>
                <w:szCs w:val="20"/>
              </w:rPr>
              <w:t>CadÚnico, ou;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 xml:space="preserve">Relação das pessoas que compõem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Pr="004362B0">
              <w:rPr>
                <w:rFonts w:ascii="Arial" w:hAnsi="Arial" w:cs="Arial"/>
                <w:color w:val="auto"/>
                <w:sz w:val="20"/>
                <w:szCs w:val="20"/>
              </w:rPr>
              <w:t>renda familiar (</w:t>
            </w:r>
            <w:r w:rsidRPr="004362B0"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III).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como holerite, contrato de trabalho, carteira de trabalho e previdência social (CTPS), das páginas que contenham fotografia, identificação e anotação do último contrato (com alterações salariais) e </w:t>
            </w:r>
            <w:r>
              <w:rPr>
                <w:rFonts w:ascii="Arial" w:hAnsi="Arial" w:cs="Arial"/>
                <w:sz w:val="20"/>
                <w:szCs w:val="20"/>
              </w:rPr>
              <w:t>da primeira página subsequente de todas as pessoas do núcleo familiar que trabalham.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253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Declaração de ausência de renda de todas as pessoas do núcleo familiar que não trabalham </w:t>
            </w:r>
            <w:r w:rsidRPr="00B75FA9">
              <w:rPr>
                <w:rFonts w:ascii="Arial" w:hAnsi="Arial" w:cs="Arial"/>
                <w:b/>
                <w:sz w:val="20"/>
                <w:szCs w:val="20"/>
              </w:rPr>
              <w:t>(Anexo V)</w:t>
            </w:r>
          </w:p>
        </w:tc>
      </w:tr>
      <w:tr w:rsidR="00CF55C6" w:rsidRPr="00AC1D05" w:rsidTr="00ED28DF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F55C6" w:rsidRPr="00AC1D05" w:rsidRDefault="00CF55C6" w:rsidP="00ED2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1BF3">
              <w:rPr>
                <w:rFonts w:ascii="Arial" w:hAnsi="Arial" w:cs="Arial"/>
                <w:sz w:val="20"/>
                <w:szCs w:val="20"/>
              </w:rPr>
            </w:r>
            <w:r w:rsidR="00791B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5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CF55C6" w:rsidRPr="00AC1D05" w:rsidTr="00ED28DF">
        <w:trPr>
          <w:jc w:val="center"/>
        </w:trPr>
        <w:tc>
          <w:tcPr>
            <w:tcW w:w="1041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CF55C6" w:rsidRDefault="00CF55C6" w:rsidP="00CF55C6">
      <w:pPr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13 de julho de 2022."/>
            </w:textInput>
          </w:ffData>
        </w:fldChar>
      </w:r>
      <w:bookmarkStart w:id="9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13 de julho de 2022.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CF55C6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p w:rsidR="00CF55C6" w:rsidRPr="00AC1D05" w:rsidRDefault="00CF55C6" w:rsidP="00CF55C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37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437"/>
      </w:tblGrid>
      <w:tr w:rsidR="00CF55C6" w:rsidRPr="00AC1D05" w:rsidTr="00ED28DF">
        <w:trPr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CF55C6" w:rsidRPr="00AC1D05" w:rsidTr="00ED28DF">
        <w:trPr>
          <w:trHeight w:val="641"/>
          <w:jc w:val="center"/>
        </w:trPr>
        <w:tc>
          <w:tcPr>
            <w:tcW w:w="10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5C6" w:rsidRPr="00AC1D05" w:rsidRDefault="00CF55C6" w:rsidP="00ED28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5C6" w:rsidRPr="00D845EC" w:rsidRDefault="00CF55C6" w:rsidP="00CF55C6">
      <w:pPr>
        <w:jc w:val="center"/>
        <w:rPr>
          <w:rFonts w:ascii="Arial" w:hAnsi="Arial" w:cs="Arial"/>
          <w:sz w:val="2"/>
          <w:szCs w:val="16"/>
        </w:rPr>
      </w:pPr>
    </w:p>
    <w:p w:rsidR="00CF55C6" w:rsidRPr="00966847" w:rsidRDefault="00CF55C6" w:rsidP="00CF55C6">
      <w:pPr>
        <w:tabs>
          <w:tab w:val="left" w:pos="426"/>
          <w:tab w:val="left" w:pos="709"/>
        </w:tabs>
        <w:rPr>
          <w:rFonts w:ascii="Arial" w:hAnsi="Arial" w:cs="Arial"/>
          <w:b/>
        </w:rPr>
      </w:pPr>
    </w:p>
    <w:sectPr w:rsidR="00CF55C6" w:rsidRPr="00966847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F3" w:rsidRDefault="00791BF3" w:rsidP="0098632C">
      <w:r>
        <w:separator/>
      </w:r>
    </w:p>
  </w:endnote>
  <w:endnote w:type="continuationSeparator" w:id="0">
    <w:p w:rsidR="00791BF3" w:rsidRDefault="00791BF3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709">
      <w:rPr>
        <w:noProof/>
      </w:rPr>
      <w:t>1</w:t>
    </w:r>
    <w:r>
      <w:fldChar w:fldCharType="end"/>
    </w:r>
    <w:r>
      <w:t>/</w:t>
    </w:r>
    <w:fldSimple w:instr=" NUMPAGES   \* MERGEFORMAT ">
      <w:r w:rsidR="00DD470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F3" w:rsidRDefault="00791BF3" w:rsidP="0098632C">
      <w:r>
        <w:separator/>
      </w:r>
    </w:p>
  </w:footnote>
  <w:footnote w:type="continuationSeparator" w:id="0">
    <w:p w:rsidR="00791BF3" w:rsidRDefault="00791BF3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842165" w:rsidP="0098632C">
    <w:pPr>
      <w:pStyle w:val="Cabealho"/>
      <w:jc w:val="center"/>
    </w:pPr>
    <w:r>
      <w:rPr>
        <w:b/>
        <w:sz w:val="16"/>
        <w:szCs w:val="16"/>
      </w:rPr>
      <w:t>EDITAL 075</w:t>
    </w:r>
    <w:r w:rsidR="005A15BD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C95"/>
    <w:multiLevelType w:val="hybridMultilevel"/>
    <w:tmpl w:val="379A5C52"/>
    <w:lvl w:ilvl="0" w:tplc="38384184">
      <w:start w:val="2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6"/>
  </w:num>
  <w:num w:numId="21">
    <w:abstractNumId w:val="17"/>
  </w:num>
  <w:num w:numId="22">
    <w:abstractNumId w:val="26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5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9"/>
  </w:num>
  <w:num w:numId="44">
    <w:abstractNumId w:val="46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INUqZbyvTJrprQYqi+Hubby4TfNpok3J9Wn4TIX124hU9YXFX2sF1h/Dn1AJiJqoUt9NXLic6J0cLawpBazwCA==" w:salt="usnhab8IhAOW7p3WxGLS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7EBD"/>
    <w:rsid w:val="0005343B"/>
    <w:rsid w:val="00053BC2"/>
    <w:rsid w:val="00081F45"/>
    <w:rsid w:val="000C2E16"/>
    <w:rsid w:val="000E6964"/>
    <w:rsid w:val="000F7C8F"/>
    <w:rsid w:val="00102403"/>
    <w:rsid w:val="00186120"/>
    <w:rsid w:val="001A6A06"/>
    <w:rsid w:val="001B0262"/>
    <w:rsid w:val="001C3935"/>
    <w:rsid w:val="00347D85"/>
    <w:rsid w:val="003650C7"/>
    <w:rsid w:val="00406324"/>
    <w:rsid w:val="004362B0"/>
    <w:rsid w:val="004A265D"/>
    <w:rsid w:val="004A47DF"/>
    <w:rsid w:val="004E2143"/>
    <w:rsid w:val="00550E4F"/>
    <w:rsid w:val="00584913"/>
    <w:rsid w:val="005A15BD"/>
    <w:rsid w:val="005E5DDA"/>
    <w:rsid w:val="005F5B0E"/>
    <w:rsid w:val="006377ED"/>
    <w:rsid w:val="00646E47"/>
    <w:rsid w:val="006D108A"/>
    <w:rsid w:val="006F2D1C"/>
    <w:rsid w:val="00716C13"/>
    <w:rsid w:val="00751133"/>
    <w:rsid w:val="00791BF3"/>
    <w:rsid w:val="007C000B"/>
    <w:rsid w:val="00801085"/>
    <w:rsid w:val="00842165"/>
    <w:rsid w:val="008665E6"/>
    <w:rsid w:val="00881F5B"/>
    <w:rsid w:val="00894641"/>
    <w:rsid w:val="008D4AB5"/>
    <w:rsid w:val="009634C0"/>
    <w:rsid w:val="0098632C"/>
    <w:rsid w:val="00995698"/>
    <w:rsid w:val="009A1B77"/>
    <w:rsid w:val="009C3526"/>
    <w:rsid w:val="009C49C8"/>
    <w:rsid w:val="009D035E"/>
    <w:rsid w:val="00A17F4B"/>
    <w:rsid w:val="00A21E1D"/>
    <w:rsid w:val="00A34CDE"/>
    <w:rsid w:val="00AC434C"/>
    <w:rsid w:val="00B04BC8"/>
    <w:rsid w:val="00B04CE3"/>
    <w:rsid w:val="00B06EC0"/>
    <w:rsid w:val="00B462C6"/>
    <w:rsid w:val="00B46765"/>
    <w:rsid w:val="00B50EC8"/>
    <w:rsid w:val="00B6600B"/>
    <w:rsid w:val="00B75FA9"/>
    <w:rsid w:val="00B81BFE"/>
    <w:rsid w:val="00BA142F"/>
    <w:rsid w:val="00CD6413"/>
    <w:rsid w:val="00CF55C6"/>
    <w:rsid w:val="00D12DEC"/>
    <w:rsid w:val="00D32E7B"/>
    <w:rsid w:val="00D774EB"/>
    <w:rsid w:val="00DD4709"/>
    <w:rsid w:val="00E37B26"/>
    <w:rsid w:val="00E42B6F"/>
    <w:rsid w:val="00E87CE0"/>
    <w:rsid w:val="00EA360D"/>
    <w:rsid w:val="00ED529A"/>
    <w:rsid w:val="00EE50E7"/>
    <w:rsid w:val="00F4235A"/>
    <w:rsid w:val="00FA365A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kern w:val="0"/>
      <w:sz w:val="22"/>
      <w:szCs w:val="22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PargrafodaLista1">
    <w:name w:val="Parágrafo da Lista1"/>
    <w:basedOn w:val="Normal"/>
    <w:rsid w:val="00B04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F818-DA84-4878-B970-0FF8EF5F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49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31</cp:revision>
  <dcterms:created xsi:type="dcterms:W3CDTF">2021-08-20T17:16:00Z</dcterms:created>
  <dcterms:modified xsi:type="dcterms:W3CDTF">2022-07-01T19:01:00Z</dcterms:modified>
</cp:coreProperties>
</file>