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Pr="00F40DC3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3EC9" w:rsidRPr="00F40DC3" w:rsidRDefault="001B3EC9" w:rsidP="001B3EC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1B3EC9" w:rsidRPr="00F40DC3" w:rsidRDefault="001B3EC9" w:rsidP="001B3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B3EC9" w:rsidP="001B3E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C3A6A" w:rsidRDefault="000F7C8F" w:rsidP="00D2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D270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sectPr w:rsidR="005C3A6A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5C" w:rsidRDefault="00E0025C" w:rsidP="0098632C">
      <w:pPr>
        <w:spacing w:after="0" w:line="240" w:lineRule="auto"/>
      </w:pPr>
      <w:r>
        <w:separator/>
      </w:r>
    </w:p>
  </w:endnote>
  <w:endnote w:type="continuationSeparator" w:id="0">
    <w:p w:rsidR="00E0025C" w:rsidRDefault="00E0025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fldSimple w:instr=" NUMPAGES   \* MERGEFORMAT ">
      <w:r w:rsidR="008430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5C" w:rsidRDefault="00E0025C" w:rsidP="0098632C">
      <w:pPr>
        <w:spacing w:after="0" w:line="240" w:lineRule="auto"/>
      </w:pPr>
      <w:r>
        <w:separator/>
      </w:r>
    </w:p>
  </w:footnote>
  <w:footnote w:type="continuationSeparator" w:id="0">
    <w:p w:rsidR="00E0025C" w:rsidRDefault="00E0025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5375E" w:rsidRPr="00352F5F" w:rsidRDefault="0025375E" w:rsidP="0025375E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w4sxph8woPchBZOT3Ht19kitjkiOuLyqtRHrwPMoIT/c6zXdo1EVTaFg2s0j/5UWotQitn1wmcQeV2pV2ZyNw==" w:salt="+3d/ue3LPEjiZQW1zsVD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31A4E"/>
    <w:rsid w:val="001A6A06"/>
    <w:rsid w:val="001B3EC9"/>
    <w:rsid w:val="0025375E"/>
    <w:rsid w:val="00347D85"/>
    <w:rsid w:val="003650C7"/>
    <w:rsid w:val="004052BA"/>
    <w:rsid w:val="004A47DF"/>
    <w:rsid w:val="004F0EA4"/>
    <w:rsid w:val="00550E4F"/>
    <w:rsid w:val="005C3A6A"/>
    <w:rsid w:val="007C000B"/>
    <w:rsid w:val="00843028"/>
    <w:rsid w:val="00873DD7"/>
    <w:rsid w:val="0088199B"/>
    <w:rsid w:val="00894641"/>
    <w:rsid w:val="009634C0"/>
    <w:rsid w:val="0098632C"/>
    <w:rsid w:val="00A34CDE"/>
    <w:rsid w:val="00B6600B"/>
    <w:rsid w:val="00B8695E"/>
    <w:rsid w:val="00CD6413"/>
    <w:rsid w:val="00D12DEC"/>
    <w:rsid w:val="00D1331B"/>
    <w:rsid w:val="00D270CF"/>
    <w:rsid w:val="00D774EB"/>
    <w:rsid w:val="00D953D6"/>
    <w:rsid w:val="00E0025C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194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13</cp:revision>
  <dcterms:created xsi:type="dcterms:W3CDTF">2021-08-20T15:28:00Z</dcterms:created>
  <dcterms:modified xsi:type="dcterms:W3CDTF">2022-09-23T18:45:00Z</dcterms:modified>
</cp:coreProperties>
</file>