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0A0E55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>
        <w:rPr>
          <w:rFonts w:ascii="Arial" w:hAnsi="Arial" w:cs="Arial"/>
          <w:noProof/>
          <w:sz w:val="24"/>
          <w:szCs w:val="24"/>
        </w:rPr>
        <w:t>Cuiabá-MT, 03 de janeiro de 2022.</w:t>
      </w:r>
      <w:bookmarkEnd w:id="8"/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8B" w:rsidRDefault="00061A8B" w:rsidP="0098632C">
      <w:pPr>
        <w:spacing w:after="0" w:line="240" w:lineRule="auto"/>
      </w:pPr>
      <w:r>
        <w:separator/>
      </w:r>
    </w:p>
  </w:endnote>
  <w:endnote w:type="continuationSeparator" w:id="0">
    <w:p w:rsidR="00061A8B" w:rsidRDefault="00061A8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DDA">
      <w:rPr>
        <w:noProof/>
      </w:rPr>
      <w:t>1</w:t>
    </w:r>
    <w:r>
      <w:fldChar w:fldCharType="end"/>
    </w:r>
    <w:r>
      <w:t>/</w:t>
    </w:r>
    <w:r w:rsidR="00061A8B">
      <w:fldChar w:fldCharType="begin"/>
    </w:r>
    <w:r w:rsidR="00061A8B">
      <w:instrText xml:space="preserve"> NUMPAGES   \* MERGEFORMAT </w:instrText>
    </w:r>
    <w:r w:rsidR="00061A8B">
      <w:fldChar w:fldCharType="separate"/>
    </w:r>
    <w:r w:rsidR="005E5DDA">
      <w:rPr>
        <w:noProof/>
      </w:rPr>
      <w:t>1</w:t>
    </w:r>
    <w:r w:rsidR="00061A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8B" w:rsidRDefault="00061A8B" w:rsidP="0098632C">
      <w:pPr>
        <w:spacing w:after="0" w:line="240" w:lineRule="auto"/>
      </w:pPr>
      <w:r>
        <w:separator/>
      </w:r>
    </w:p>
  </w:footnote>
  <w:footnote w:type="continuationSeparator" w:id="0">
    <w:p w:rsidR="00061A8B" w:rsidRDefault="00061A8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55" w:rsidRDefault="000A0E55" w:rsidP="000A0E5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0E55" w:rsidRDefault="000A0E55" w:rsidP="000A0E5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0A0E55" w:rsidRDefault="000A0E55" w:rsidP="000A0E5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0A0E55" w:rsidRDefault="000A0E55" w:rsidP="000A0E5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0A0E55" w:rsidRDefault="000A0E55" w:rsidP="000A0E5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0A0E55" w:rsidRDefault="000A0E55" w:rsidP="000A0E5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0A0E55" w:rsidRDefault="000A0E55" w:rsidP="000A0E55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uNxeIoZbuwR9CmTAhwLbb8qlE24i7YF1tbtx90FX7Iu39efb32ifpUGzP2dE+oaHiwmp2nEB11QRfPiQceo0Q==" w:salt="czeGRwssWO2XgjqRmu3E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61A8B"/>
    <w:rsid w:val="00081F45"/>
    <w:rsid w:val="000A0E55"/>
    <w:rsid w:val="000F7C8F"/>
    <w:rsid w:val="001A6A06"/>
    <w:rsid w:val="001B0262"/>
    <w:rsid w:val="00347D85"/>
    <w:rsid w:val="003650C7"/>
    <w:rsid w:val="004A47DF"/>
    <w:rsid w:val="00550E4F"/>
    <w:rsid w:val="005E5DDA"/>
    <w:rsid w:val="006F2D1C"/>
    <w:rsid w:val="007C000B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59</TotalTime>
  <Pages>1</Pages>
  <Words>230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2021-08-20T16:12:00Z</dcterms:created>
  <dcterms:modified xsi:type="dcterms:W3CDTF">2022-01-03T15:29:00Z</dcterms:modified>
</cp:coreProperties>
</file>