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83" w:rsidRDefault="00286483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7C8F" w:rsidRDefault="000F7C8F" w:rsidP="00786C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</w:p>
    <w:p w:rsidR="00286483" w:rsidRPr="00966847" w:rsidRDefault="00286483" w:rsidP="00786C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7C8F" w:rsidRPr="008D1A6B" w:rsidRDefault="000F7C8F" w:rsidP="008D1A6B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Pr="008D1A6B" w:rsidRDefault="000F7C8F" w:rsidP="008D1A6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32B4" w:rsidRPr="005432B4" w:rsidRDefault="005432B4" w:rsidP="005432B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109811344"/>
      <w:r w:rsidRPr="005432B4">
        <w:rPr>
          <w:rFonts w:ascii="Arial" w:hAnsi="Arial" w:cs="Arial"/>
          <w:sz w:val="24"/>
          <w:szCs w:val="24"/>
        </w:rPr>
        <w:t>Os documentos devem ser digitalizados, com boa qualidade e enviados por e-mail para o campus no qual vai estudar ou entregues presencialmente, conforme endereços de e-mail e endereços institucionais divulgados no quadro 4 deste edital.</w:t>
      </w:r>
    </w:p>
    <w:p w:rsidR="005432B4" w:rsidRPr="005432B4" w:rsidRDefault="005432B4" w:rsidP="005432B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32B4">
        <w:rPr>
          <w:rFonts w:ascii="Arial" w:hAnsi="Arial" w:cs="Arial"/>
          <w:sz w:val="24"/>
          <w:szCs w:val="24"/>
        </w:rPr>
        <w:t>O candidato que não tiver meios para digitalizar os documentos poderá efetivar sua matrícula presencialmente, mediante agendamento prévio feito por e-mail ou telefone do polo no qual vai estudar, conforme telefones e e-mails divulgados no quadro 4 e, apresentar no dia e horário agendados todos os documentos originais e cópias legíveis ou cópias autenticadas em cartório.</w:t>
      </w:r>
    </w:p>
    <w:bookmarkEnd w:id="1"/>
    <w:p w:rsidR="009A0761" w:rsidRPr="005432B4" w:rsidRDefault="009A0761" w:rsidP="008D1A6B">
      <w:pPr>
        <w:spacing w:after="0"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8D1A6B" w:rsidRDefault="000F7C8F" w:rsidP="008D1A6B">
      <w:pPr>
        <w:pStyle w:val="Pargrafoda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b/>
          <w:sz w:val="24"/>
          <w:szCs w:val="24"/>
        </w:rPr>
        <w:t>DOCUMENTOS OBRIGATÓRIOS PARA TODOS OS CANDIDATOS</w:t>
      </w:r>
    </w:p>
    <w:p w:rsidR="000F7C8F" w:rsidRPr="008D1A6B" w:rsidRDefault="000F7C8F" w:rsidP="008D1A6B">
      <w:pPr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certidão de nascimento ou casamento, original e cópia legível;</w:t>
      </w:r>
    </w:p>
    <w:p w:rsidR="00E7178B" w:rsidRPr="008D1A6B" w:rsidRDefault="00786CA9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1</w:t>
      </w:r>
      <w:r w:rsidR="00E7178B" w:rsidRPr="008D1A6B">
        <w:rPr>
          <w:rFonts w:ascii="Arial" w:hAnsi="Arial" w:cs="Arial"/>
          <w:sz w:val="24"/>
          <w:szCs w:val="24"/>
        </w:rPr>
        <w:t xml:space="preserve"> (</w:t>
      </w:r>
      <w:r w:rsidRPr="008D1A6B">
        <w:rPr>
          <w:rFonts w:ascii="Arial" w:hAnsi="Arial" w:cs="Arial"/>
          <w:sz w:val="24"/>
          <w:szCs w:val="24"/>
        </w:rPr>
        <w:t>uma</w:t>
      </w:r>
      <w:r w:rsidR="00E7178B" w:rsidRPr="008D1A6B">
        <w:rPr>
          <w:rFonts w:ascii="Arial" w:hAnsi="Arial" w:cs="Arial"/>
          <w:sz w:val="24"/>
          <w:szCs w:val="24"/>
        </w:rPr>
        <w:t>) fotos 3 x 4 recente;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histórico escolar da graduação,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diploma de graduação,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cédula de identidade oficial,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CPF,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título de eleitor para os maiores de 18 anos,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comprovante do serviço militar pra os maiores de 18 anos do sexo masculino, original e cópia legível;</w:t>
      </w:r>
    </w:p>
    <w:p w:rsidR="00E7178B" w:rsidRPr="008D1A6B" w:rsidRDefault="00E7178B" w:rsidP="008D1A6B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>comprovante atualizado de endereço, como conta de luz, água ou telefone (cópia – frente e verso).</w:t>
      </w:r>
    </w:p>
    <w:p w:rsidR="00E7178B" w:rsidRPr="008D1A6B" w:rsidRDefault="00786CA9" w:rsidP="008D1A6B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1A6B">
        <w:rPr>
          <w:rFonts w:ascii="Arial" w:hAnsi="Arial" w:cs="Arial"/>
          <w:sz w:val="24"/>
          <w:szCs w:val="24"/>
        </w:rPr>
        <w:t xml:space="preserve">  </w:t>
      </w:r>
      <w:r w:rsidR="00E7178B" w:rsidRPr="008D1A6B">
        <w:rPr>
          <w:rFonts w:ascii="Arial" w:hAnsi="Arial" w:cs="Arial"/>
          <w:sz w:val="24"/>
          <w:szCs w:val="24"/>
        </w:rPr>
        <w:t>termo de autorização de uso da imagem</w:t>
      </w:r>
      <w:r w:rsidR="00A21AFA" w:rsidRPr="008D1A6B">
        <w:rPr>
          <w:rFonts w:ascii="Arial" w:hAnsi="Arial" w:cs="Arial"/>
          <w:sz w:val="24"/>
          <w:szCs w:val="24"/>
        </w:rPr>
        <w:t xml:space="preserve"> </w:t>
      </w:r>
      <w:r w:rsidR="00E7178B" w:rsidRPr="008D1A6B">
        <w:rPr>
          <w:rFonts w:ascii="Arial" w:hAnsi="Arial" w:cs="Arial"/>
          <w:sz w:val="24"/>
          <w:szCs w:val="24"/>
        </w:rPr>
        <w:t>(</w:t>
      </w:r>
      <w:r w:rsidR="00E7178B" w:rsidRPr="008D1A6B">
        <w:rPr>
          <w:rFonts w:ascii="Arial" w:hAnsi="Arial" w:cs="Arial"/>
          <w:b/>
          <w:sz w:val="24"/>
          <w:szCs w:val="24"/>
        </w:rPr>
        <w:t>Anexo IX</w:t>
      </w:r>
      <w:r w:rsidR="00E7178B" w:rsidRPr="008D1A6B">
        <w:rPr>
          <w:rFonts w:ascii="Arial" w:hAnsi="Arial" w:cs="Arial"/>
          <w:sz w:val="24"/>
          <w:szCs w:val="24"/>
        </w:rPr>
        <w:t>).</w:t>
      </w:r>
    </w:p>
    <w:p w:rsidR="00786CA9" w:rsidRPr="008D1A6B" w:rsidRDefault="00786CA9" w:rsidP="008D1A6B">
      <w:pPr>
        <w:tabs>
          <w:tab w:val="left" w:pos="426"/>
          <w:tab w:val="left" w:pos="567"/>
        </w:tabs>
        <w:suppressAutoHyphens/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sectPr w:rsidR="00786CA9" w:rsidRPr="008D1A6B" w:rsidSect="00DB3800">
      <w:headerReference w:type="default" r:id="rId7"/>
      <w:footerReference w:type="default" r:id="rId8"/>
      <w:pgSz w:w="11906" w:h="16838"/>
      <w:pgMar w:top="1701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8B" w:rsidRDefault="00C7268B" w:rsidP="0098632C">
      <w:pPr>
        <w:spacing w:after="0" w:line="240" w:lineRule="auto"/>
      </w:pPr>
      <w:r>
        <w:separator/>
      </w:r>
    </w:p>
  </w:endnote>
  <w:endnote w:type="continuationSeparator" w:id="0">
    <w:p w:rsidR="00C7268B" w:rsidRDefault="00C7268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36A">
      <w:rPr>
        <w:noProof/>
      </w:rPr>
      <w:t>2</w:t>
    </w:r>
    <w:r>
      <w:fldChar w:fldCharType="end"/>
    </w:r>
    <w:r>
      <w:t>/</w:t>
    </w:r>
    <w:r w:rsidR="00C7268B">
      <w:fldChar w:fldCharType="begin"/>
    </w:r>
    <w:r w:rsidR="00C7268B">
      <w:instrText xml:space="preserve"> NUMPAGES   \* MERGEFORMAT </w:instrText>
    </w:r>
    <w:r w:rsidR="00C7268B">
      <w:fldChar w:fldCharType="separate"/>
    </w:r>
    <w:r w:rsidR="0063736A">
      <w:rPr>
        <w:noProof/>
      </w:rPr>
      <w:t>8</w:t>
    </w:r>
    <w:r w:rsidR="00C726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8B" w:rsidRDefault="00C7268B" w:rsidP="0098632C">
      <w:pPr>
        <w:spacing w:after="0" w:line="240" w:lineRule="auto"/>
      </w:pPr>
      <w:r>
        <w:separator/>
      </w:r>
    </w:p>
  </w:footnote>
  <w:footnote w:type="continuationSeparator" w:id="0">
    <w:p w:rsidR="00C7268B" w:rsidRDefault="00C7268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7A1" w:rsidRDefault="000217A1" w:rsidP="000217A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0217A1" w:rsidRDefault="000217A1" w:rsidP="000217A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0217A1" w:rsidRDefault="000217A1" w:rsidP="000217A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0217A1" w:rsidRDefault="000217A1" w:rsidP="000217A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0217A1" w:rsidRDefault="000217A1" w:rsidP="000217A1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374783">
      <w:rPr>
        <w:b/>
        <w:sz w:val="16"/>
        <w:szCs w:val="16"/>
      </w:rPr>
      <w:t>92</w:t>
    </w:r>
    <w:r>
      <w:rPr>
        <w:b/>
        <w:sz w:val="16"/>
        <w:szCs w:val="16"/>
      </w:rPr>
      <w:t xml:space="preserve">/2022 - PROCESSO SELETIVO 2022/2 PÓS-GRADUAÇÃO </w:t>
    </w:r>
    <w:r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  <w:r w:rsidR="00374783">
      <w:rPr>
        <w:b/>
        <w:sz w:val="16"/>
        <w:szCs w:val="16"/>
      </w:rPr>
      <w:t xml:space="preserve"> – VAGAS REMANESCENTES</w:t>
    </w:r>
  </w:p>
  <w:p w:rsidR="000217A1" w:rsidRDefault="000217A1" w:rsidP="000217A1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FB1"/>
    <w:multiLevelType w:val="hybridMultilevel"/>
    <w:tmpl w:val="F98C19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50DE2824"/>
    <w:multiLevelType w:val="hybridMultilevel"/>
    <w:tmpl w:val="07127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7QbJd8roHm0wcMFTyXNHKEM+2BRol8nYWmLSwL8p6DBnycF4Cb5BTUi3j5wL2oVbEioijzFJc99+mwYFy826Q==" w:salt="6B7/wssmqcKZb84e9u+B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17A1"/>
    <w:rsid w:val="00053BC2"/>
    <w:rsid w:val="00054CAC"/>
    <w:rsid w:val="00081F45"/>
    <w:rsid w:val="00082B9F"/>
    <w:rsid w:val="000874C3"/>
    <w:rsid w:val="000F7C8F"/>
    <w:rsid w:val="001407EF"/>
    <w:rsid w:val="00167C41"/>
    <w:rsid w:val="00170DEC"/>
    <w:rsid w:val="001A6A06"/>
    <w:rsid w:val="001B0262"/>
    <w:rsid w:val="001F2640"/>
    <w:rsid w:val="00220C40"/>
    <w:rsid w:val="00286483"/>
    <w:rsid w:val="002C475F"/>
    <w:rsid w:val="003102E8"/>
    <w:rsid w:val="0033259E"/>
    <w:rsid w:val="00347D85"/>
    <w:rsid w:val="003650C7"/>
    <w:rsid w:val="00374783"/>
    <w:rsid w:val="00390E70"/>
    <w:rsid w:val="004A47DF"/>
    <w:rsid w:val="004D6B7F"/>
    <w:rsid w:val="00501B20"/>
    <w:rsid w:val="005432B4"/>
    <w:rsid w:val="00550E4F"/>
    <w:rsid w:val="005C3A18"/>
    <w:rsid w:val="005F702A"/>
    <w:rsid w:val="00600709"/>
    <w:rsid w:val="00623098"/>
    <w:rsid w:val="006260DD"/>
    <w:rsid w:val="0063736A"/>
    <w:rsid w:val="00676911"/>
    <w:rsid w:val="00684DD3"/>
    <w:rsid w:val="006E52D7"/>
    <w:rsid w:val="00786CA9"/>
    <w:rsid w:val="007C000B"/>
    <w:rsid w:val="007F59EB"/>
    <w:rsid w:val="0080653C"/>
    <w:rsid w:val="00813975"/>
    <w:rsid w:val="00856C6A"/>
    <w:rsid w:val="00894641"/>
    <w:rsid w:val="008A4EF3"/>
    <w:rsid w:val="008A7BB2"/>
    <w:rsid w:val="008D1A6B"/>
    <w:rsid w:val="0092212D"/>
    <w:rsid w:val="009625A0"/>
    <w:rsid w:val="009634C0"/>
    <w:rsid w:val="00973CBD"/>
    <w:rsid w:val="0098632C"/>
    <w:rsid w:val="009A0761"/>
    <w:rsid w:val="009A1B77"/>
    <w:rsid w:val="009D035E"/>
    <w:rsid w:val="00A21AFA"/>
    <w:rsid w:val="00A34CDE"/>
    <w:rsid w:val="00A62FA1"/>
    <w:rsid w:val="00AC5AB1"/>
    <w:rsid w:val="00B6600B"/>
    <w:rsid w:val="00BE7031"/>
    <w:rsid w:val="00C45EEE"/>
    <w:rsid w:val="00C7268B"/>
    <w:rsid w:val="00CD6413"/>
    <w:rsid w:val="00CE1FD4"/>
    <w:rsid w:val="00D12DEC"/>
    <w:rsid w:val="00D13EC0"/>
    <w:rsid w:val="00D774EB"/>
    <w:rsid w:val="00D81D9F"/>
    <w:rsid w:val="00DB3800"/>
    <w:rsid w:val="00DF0CBD"/>
    <w:rsid w:val="00E173D7"/>
    <w:rsid w:val="00E22187"/>
    <w:rsid w:val="00E24B4A"/>
    <w:rsid w:val="00E60ECB"/>
    <w:rsid w:val="00E7178B"/>
    <w:rsid w:val="00E76CD8"/>
    <w:rsid w:val="00E86317"/>
    <w:rsid w:val="00EA49B3"/>
    <w:rsid w:val="00ED529A"/>
    <w:rsid w:val="00F007F7"/>
    <w:rsid w:val="00F4235A"/>
    <w:rsid w:val="00F82803"/>
    <w:rsid w:val="00FB3DD5"/>
    <w:rsid w:val="00FC33B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38</cp:revision>
  <cp:lastPrinted>2022-07-14T14:15:00Z</cp:lastPrinted>
  <dcterms:created xsi:type="dcterms:W3CDTF">2021-08-20T17:23:00Z</dcterms:created>
  <dcterms:modified xsi:type="dcterms:W3CDTF">2022-08-26T15:22:00Z</dcterms:modified>
</cp:coreProperties>
</file>