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A61033" w:rsidRPr="00F40DC3" w:rsidRDefault="00A6103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B3404" w:rsidRPr="00F40DC3" w:rsidRDefault="003B3404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7E4929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Cuiabá-MT, 13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D9" w:rsidRDefault="00C662D9" w:rsidP="0098632C">
      <w:pPr>
        <w:spacing w:after="0" w:line="240" w:lineRule="auto"/>
      </w:pPr>
      <w:r>
        <w:separator/>
      </w:r>
    </w:p>
  </w:endnote>
  <w:endnote w:type="continuationSeparator" w:id="0">
    <w:p w:rsidR="00C662D9" w:rsidRDefault="00C662D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fldSimple w:instr=" NUMPAGES   \* MERGEFORMAT ">
      <w:r w:rsidR="00A6103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D9" w:rsidRDefault="00C662D9" w:rsidP="0098632C">
      <w:pPr>
        <w:spacing w:after="0" w:line="240" w:lineRule="auto"/>
      </w:pPr>
      <w:r>
        <w:separator/>
      </w:r>
    </w:p>
  </w:footnote>
  <w:footnote w:type="continuationSeparator" w:id="0">
    <w:p w:rsidR="00C662D9" w:rsidRDefault="00C662D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7E4929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075</w:t>
    </w:r>
    <w:r w:rsidR="00FC3ADC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1" w:cryptProviderType="rsaAES" w:cryptAlgorithmClass="hash" w:cryptAlgorithmType="typeAny" w:cryptAlgorithmSid="14" w:cryptSpinCount="100000" w:hash="9c2HZw4gkSzS11QNULdV6roAk8pPSCjqMP2FlkNnC6yslwlK7dywQr6QZPXdHFCbUl1rx+DHLz2sQejxwGbmeQ==" w:salt="dUBilJw9IBIWOmyBMHQ+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3B3404"/>
    <w:rsid w:val="003F4C7D"/>
    <w:rsid w:val="004A47DF"/>
    <w:rsid w:val="00550E4F"/>
    <w:rsid w:val="005F0B83"/>
    <w:rsid w:val="006D0474"/>
    <w:rsid w:val="00793B4D"/>
    <w:rsid w:val="007C000B"/>
    <w:rsid w:val="007E4929"/>
    <w:rsid w:val="00894641"/>
    <w:rsid w:val="008B00EF"/>
    <w:rsid w:val="009634C0"/>
    <w:rsid w:val="0098632C"/>
    <w:rsid w:val="009A1B77"/>
    <w:rsid w:val="009D035E"/>
    <w:rsid w:val="009F4ACD"/>
    <w:rsid w:val="00A34CDE"/>
    <w:rsid w:val="00A61033"/>
    <w:rsid w:val="00B03D95"/>
    <w:rsid w:val="00B6600B"/>
    <w:rsid w:val="00B6634E"/>
    <w:rsid w:val="00B846AB"/>
    <w:rsid w:val="00C54CE5"/>
    <w:rsid w:val="00C662D9"/>
    <w:rsid w:val="00CD6413"/>
    <w:rsid w:val="00D12DEC"/>
    <w:rsid w:val="00D774EB"/>
    <w:rsid w:val="00DC1324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AFA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2021-08-20T15:53:00Z</dcterms:created>
  <dcterms:modified xsi:type="dcterms:W3CDTF">2022-06-28T14:53:00Z</dcterms:modified>
</cp:coreProperties>
</file>