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3431B3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2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22 de março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C0" w:rsidRDefault="002854C0" w:rsidP="0098632C">
      <w:pPr>
        <w:spacing w:after="0" w:line="240" w:lineRule="auto"/>
      </w:pPr>
      <w:r>
        <w:separator/>
      </w:r>
    </w:p>
  </w:endnote>
  <w:endnote w:type="continuationSeparator" w:id="0">
    <w:p w:rsidR="002854C0" w:rsidRDefault="002854C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fldSimple w:instr=" NUMPAGES   \* MERGEFORMAT ">
      <w:r w:rsidR="00871B8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C0" w:rsidRDefault="002854C0" w:rsidP="0098632C">
      <w:pPr>
        <w:spacing w:after="0" w:line="240" w:lineRule="auto"/>
      </w:pPr>
      <w:r>
        <w:separator/>
      </w:r>
    </w:p>
  </w:footnote>
  <w:footnote w:type="continuationSeparator" w:id="0">
    <w:p w:rsidR="002854C0" w:rsidRDefault="002854C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CB" w:rsidRDefault="00DA65CB" w:rsidP="00DA65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C6B6B6" wp14:editId="005C386A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3431B3" w:rsidRDefault="003431B3" w:rsidP="003431B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e+72sTvCuzkBglo23d1lJnavTwb0Q8tTHIjth3aZ+XUAnwH3uIDnOh1h0fmXQM/u7RNztwsI+9VSkYpVJFMww==" w:salt="oAHekIwRDMbfqG2GX55Q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011E"/>
    <w:rsid w:val="00053BC2"/>
    <w:rsid w:val="00081F45"/>
    <w:rsid w:val="000F7C8F"/>
    <w:rsid w:val="001A49E1"/>
    <w:rsid w:val="001A6A06"/>
    <w:rsid w:val="001B0262"/>
    <w:rsid w:val="002854C0"/>
    <w:rsid w:val="003431B3"/>
    <w:rsid w:val="00347D85"/>
    <w:rsid w:val="003650C7"/>
    <w:rsid w:val="0041515C"/>
    <w:rsid w:val="004A47DF"/>
    <w:rsid w:val="00550E4F"/>
    <w:rsid w:val="005D69CC"/>
    <w:rsid w:val="00621428"/>
    <w:rsid w:val="00654448"/>
    <w:rsid w:val="007C000B"/>
    <w:rsid w:val="00871B8A"/>
    <w:rsid w:val="00894641"/>
    <w:rsid w:val="009634C0"/>
    <w:rsid w:val="0098632C"/>
    <w:rsid w:val="009A1B77"/>
    <w:rsid w:val="009C7228"/>
    <w:rsid w:val="009D035E"/>
    <w:rsid w:val="00A34CDE"/>
    <w:rsid w:val="00B6600B"/>
    <w:rsid w:val="00CD6413"/>
    <w:rsid w:val="00D12DEC"/>
    <w:rsid w:val="00D774EB"/>
    <w:rsid w:val="00DA65C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4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8</cp:revision>
  <dcterms:created xsi:type="dcterms:W3CDTF">2021-09-01T14:23:00Z</dcterms:created>
  <dcterms:modified xsi:type="dcterms:W3CDTF">2022-03-22T19:15:00Z</dcterms:modified>
</cp:coreProperties>
</file>