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E924CB">
        <w:rPr>
          <w:rFonts w:ascii="Arial" w:hAnsi="Arial" w:cs="Arial"/>
          <w:sz w:val="24"/>
          <w:szCs w:val="24"/>
          <w:highlight w:val="yellow"/>
        </w:rPr>
        <w:t>20</w:t>
      </w:r>
      <w:r>
        <w:rPr>
          <w:rFonts w:ascii="Arial" w:hAnsi="Arial" w:cs="Arial"/>
          <w:sz w:val="24"/>
          <w:szCs w:val="24"/>
          <w:highlight w:val="yellow"/>
        </w:rPr>
        <w:t>/</w:t>
      </w:r>
      <w:r w:rsidR="00E924CB">
        <w:rPr>
          <w:rFonts w:ascii="Arial" w:hAnsi="Arial" w:cs="Arial"/>
          <w:sz w:val="24"/>
          <w:szCs w:val="24"/>
          <w:highlight w:val="yellow"/>
        </w:rPr>
        <w:t>0</w:t>
      </w:r>
      <w:r>
        <w:rPr>
          <w:rFonts w:ascii="Arial" w:hAnsi="Arial" w:cs="Arial"/>
          <w:sz w:val="24"/>
          <w:szCs w:val="24"/>
          <w:highlight w:val="yellow"/>
        </w:rPr>
        <w:t>1</w:t>
      </w:r>
      <w:r w:rsidRPr="00F40DC3">
        <w:rPr>
          <w:rFonts w:ascii="Arial" w:hAnsi="Arial" w:cs="Arial"/>
          <w:sz w:val="24"/>
          <w:szCs w:val="24"/>
          <w:highlight w:val="yellow"/>
        </w:rPr>
        <w:t>/202</w:t>
      </w:r>
      <w:r w:rsidR="00E924CB">
        <w:rPr>
          <w:rFonts w:ascii="Arial" w:hAnsi="Arial" w:cs="Arial"/>
          <w:sz w:val="24"/>
          <w:szCs w:val="24"/>
          <w:highlight w:val="yellow"/>
        </w:rPr>
        <w:t>2</w:t>
      </w:r>
      <w:r w:rsidRPr="00F40DC3">
        <w:rPr>
          <w:rFonts w:ascii="Arial" w:hAnsi="Arial" w:cs="Arial"/>
          <w:sz w:val="24"/>
          <w:szCs w:val="24"/>
          <w:highlight w:val="yellow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 correção de dados deve ser solicitada a Diretoria de Políticas de Ingresso,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924C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</w:t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3 de janeiro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45" w:rsidRDefault="000C3145" w:rsidP="0098632C">
      <w:pPr>
        <w:spacing w:after="0" w:line="240" w:lineRule="auto"/>
      </w:pPr>
      <w:r>
        <w:separator/>
      </w:r>
    </w:p>
  </w:endnote>
  <w:endnote w:type="continuationSeparator" w:id="0">
    <w:p w:rsidR="000C3145" w:rsidRDefault="000C314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96B">
      <w:rPr>
        <w:noProof/>
      </w:rPr>
      <w:t>1</w:t>
    </w:r>
    <w:r>
      <w:fldChar w:fldCharType="end"/>
    </w:r>
    <w:r>
      <w:t>/</w:t>
    </w:r>
    <w:fldSimple w:instr=" NUMPAGES   \* MERGEFORMAT ">
      <w:r w:rsidR="00C549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45" w:rsidRDefault="000C3145" w:rsidP="0098632C">
      <w:pPr>
        <w:spacing w:after="0" w:line="240" w:lineRule="auto"/>
      </w:pPr>
      <w:r>
        <w:separator/>
      </w:r>
    </w:p>
  </w:footnote>
  <w:footnote w:type="continuationSeparator" w:id="0">
    <w:p w:rsidR="000C3145" w:rsidRDefault="000C314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4CB" w:rsidRDefault="00E924CB" w:rsidP="00E924C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4CB" w:rsidRDefault="00E924CB" w:rsidP="00E924C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E924CB" w:rsidRDefault="00E924CB" w:rsidP="00E924C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E924CB" w:rsidRDefault="00E924CB" w:rsidP="00E924C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E924CB" w:rsidRDefault="00E924CB" w:rsidP="00E924C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E924CB" w:rsidRDefault="00E924CB" w:rsidP="00E924C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A"/>
        <w:sz w:val="16"/>
        <w:szCs w:val="16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E924CB" w:rsidRDefault="00E924CB" w:rsidP="00E924C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HC8e6tfHvW7Mikb+qXMDL6Ma/P3SAwhZxhwjrZOrat5Sv02FhDmFjKq0rGoua7K3ogkR32EJgxRWIxAOgWtZw==" w:salt="YVIYE4uaPPlCl7qCXvBS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C3145"/>
    <w:rsid w:val="000F7C8F"/>
    <w:rsid w:val="001A6A06"/>
    <w:rsid w:val="00347D85"/>
    <w:rsid w:val="003650C7"/>
    <w:rsid w:val="003E1E1F"/>
    <w:rsid w:val="003E4B03"/>
    <w:rsid w:val="004A47DF"/>
    <w:rsid w:val="00550E4F"/>
    <w:rsid w:val="007C000B"/>
    <w:rsid w:val="007F1471"/>
    <w:rsid w:val="00894641"/>
    <w:rsid w:val="009634C0"/>
    <w:rsid w:val="0098632C"/>
    <w:rsid w:val="00A34CDE"/>
    <w:rsid w:val="00B6600B"/>
    <w:rsid w:val="00B80C9B"/>
    <w:rsid w:val="00BF6860"/>
    <w:rsid w:val="00C5496B"/>
    <w:rsid w:val="00CD6413"/>
    <w:rsid w:val="00D12DEC"/>
    <w:rsid w:val="00E924CB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DF1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10</TotalTime>
  <Pages>1</Pages>
  <Words>169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2021-08-20T15:15:00Z</dcterms:created>
  <dcterms:modified xsi:type="dcterms:W3CDTF">2022-01-03T14:55:00Z</dcterms:modified>
</cp:coreProperties>
</file>