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8F" w:rsidRPr="00966847" w:rsidRDefault="000F7C8F" w:rsidP="000F7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66847">
        <w:rPr>
          <w:rFonts w:ascii="Arial" w:hAnsi="Arial" w:cs="Arial"/>
          <w:b/>
          <w:sz w:val="24"/>
          <w:szCs w:val="24"/>
        </w:rPr>
        <w:t>ANEXO X</w:t>
      </w:r>
      <w:r w:rsidR="008A7BB2">
        <w:rPr>
          <w:rFonts w:ascii="Arial" w:hAnsi="Arial" w:cs="Arial"/>
          <w:b/>
          <w:sz w:val="24"/>
          <w:szCs w:val="24"/>
        </w:rPr>
        <w:t>III</w:t>
      </w:r>
    </w:p>
    <w:p w:rsidR="000F7C8F" w:rsidRPr="00966847" w:rsidRDefault="000F7C8F" w:rsidP="000F7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66847">
        <w:rPr>
          <w:rFonts w:ascii="Arial" w:hAnsi="Arial" w:cs="Arial"/>
          <w:b/>
          <w:sz w:val="24"/>
          <w:szCs w:val="24"/>
        </w:rPr>
        <w:t>LISTA DE VERIFICAÇÃO DE DOCUMENTOS PARA A MATRÍCULA</w:t>
      </w:r>
    </w:p>
    <w:p w:rsidR="000F7C8F" w:rsidRDefault="000F7C8F" w:rsidP="000F7C8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F7C8F" w:rsidRPr="00966847" w:rsidRDefault="0078674E" w:rsidP="0078674E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candidato deverá a</w:t>
      </w:r>
      <w:r w:rsidRPr="00C96FFA">
        <w:rPr>
          <w:rFonts w:ascii="Arial" w:hAnsi="Arial" w:cs="Arial"/>
          <w:sz w:val="20"/>
          <w:szCs w:val="20"/>
        </w:rPr>
        <w:t>prese</w:t>
      </w:r>
      <w:r>
        <w:rPr>
          <w:rFonts w:ascii="Arial" w:hAnsi="Arial" w:cs="Arial"/>
          <w:sz w:val="20"/>
          <w:szCs w:val="20"/>
        </w:rPr>
        <w:t>ntar-se no campus ou campus avançado para o qual se inscreveu com todos os</w:t>
      </w:r>
      <w:r w:rsidRPr="00C96FFA">
        <w:rPr>
          <w:rFonts w:ascii="Arial" w:hAnsi="Arial" w:cs="Arial"/>
          <w:sz w:val="20"/>
          <w:szCs w:val="20"/>
        </w:rPr>
        <w:t xml:space="preserve"> documentos originais e cópias legíveis ou </w:t>
      </w:r>
      <w:r>
        <w:rPr>
          <w:rFonts w:ascii="Arial" w:hAnsi="Arial" w:cs="Arial"/>
          <w:sz w:val="20"/>
          <w:szCs w:val="20"/>
        </w:rPr>
        <w:t>cópias autenticadas em cartório e/ou em formato digital.</w:t>
      </w: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DOCUMENTOS OBRIGATÓRIOS PARA TODOS OS CANDIDATOS</w:t>
      </w:r>
    </w:p>
    <w:bookmarkStart w:id="0" w:name="_GoBack"/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ionar1"/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</w:rPr>
        <w:fldChar w:fldCharType="end"/>
      </w:r>
      <w:bookmarkEnd w:id="1"/>
      <w:bookmarkEnd w:id="0"/>
      <w:r w:rsidRPr="00966847">
        <w:rPr>
          <w:rFonts w:ascii="Arial" w:hAnsi="Arial" w:cs="Arial"/>
          <w:sz w:val="20"/>
          <w:szCs w:val="20"/>
        </w:rPr>
        <w:t> certidão de nascimento ou casamento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uma foto 3x4 recente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histórico escolar do ensino médio (para ingressantes nos cursos de graduação ou nos cursos técnicos subsequentes), ou do ensino fundamental (para ingressantes nos cursos técnicos integrados), ou documento equivalente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cédula de identidade oficial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título de eleitor (para candidato maior de 18 anos)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serviço militar para o maior de 18 anos do sexo masculino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comprovante atualizado de </w:t>
      </w:r>
      <w:r w:rsidR="00623098">
        <w:rPr>
          <w:rFonts w:ascii="Arial" w:hAnsi="Arial" w:cs="Arial"/>
          <w:sz w:val="20"/>
          <w:szCs w:val="20"/>
        </w:rPr>
        <w:t>residência</w:t>
      </w:r>
      <w:r w:rsidRPr="00966847">
        <w:rPr>
          <w:rFonts w:ascii="Arial" w:hAnsi="Arial" w:cs="Arial"/>
          <w:sz w:val="20"/>
          <w:szCs w:val="20"/>
        </w:rPr>
        <w:t xml:space="preserve"> (conta de luz, água ou telefone)</w:t>
      </w:r>
      <w:r w:rsidR="00623098">
        <w:rPr>
          <w:rFonts w:ascii="Arial" w:hAnsi="Arial" w:cs="Arial"/>
          <w:sz w:val="20"/>
          <w:szCs w:val="20"/>
        </w:rPr>
        <w:t xml:space="preserve"> ou</w:t>
      </w:r>
      <w:r>
        <w:rPr>
          <w:rFonts w:ascii="Arial" w:hAnsi="Arial" w:cs="Arial"/>
          <w:sz w:val="20"/>
          <w:szCs w:val="20"/>
        </w:rPr>
        <w:t xml:space="preserve"> dec</w:t>
      </w:r>
      <w:r w:rsidR="00623098">
        <w:rPr>
          <w:rFonts w:ascii="Arial" w:hAnsi="Arial" w:cs="Arial"/>
          <w:sz w:val="20"/>
          <w:szCs w:val="20"/>
        </w:rPr>
        <w:t>laração de residência (Anexo X</w:t>
      </w:r>
      <w:r>
        <w:rPr>
          <w:rFonts w:ascii="Arial" w:hAnsi="Arial" w:cs="Arial"/>
          <w:sz w:val="20"/>
          <w:szCs w:val="20"/>
        </w:rPr>
        <w:t>), caso o candidato não</w:t>
      </w:r>
      <w:r w:rsidR="00623098">
        <w:rPr>
          <w:rFonts w:ascii="Arial" w:hAnsi="Arial" w:cs="Arial"/>
          <w:sz w:val="20"/>
          <w:szCs w:val="20"/>
        </w:rPr>
        <w:t xml:space="preserve"> possua comprovante em seu nome;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 pai, mãe ou responsável legal do candidato menor de 18 anos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termo de autorização de uso da imagem</w:t>
      </w:r>
      <w:r w:rsidR="00623098">
        <w:rPr>
          <w:rFonts w:ascii="Arial" w:hAnsi="Arial" w:cs="Arial"/>
          <w:sz w:val="20"/>
          <w:szCs w:val="20"/>
        </w:rPr>
        <w:t xml:space="preserve"> (Anexo IX).</w:t>
      </w: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01 (L1) – PcD, apresentar os documentos do item 01 e também: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02 (L2) – EP + RENDA + PPI + PcD,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relação de pessoas que compõem a renda familiar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certidão de nascimento ou carteira de identidade dos membros familiares menores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identidade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>Para comprovação da renda, apresentar de todos os membros familiares: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Trabalhador assalariado: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contracheques ou holerites dos três últimos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7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carnê do INSS com recolhimento em dia, no caso de empregada doméstica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atualizado da conta vinculada do trabalhador no FGTS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3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Atividade rural: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8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do imposto de renda da pessoa jurídica (IRPJ),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arrendamento de terras,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notas fiscais de vendas, se houver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Aposentados e pensionistas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9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https://meu.inss.gov.br/central/index.html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Programa Bolsa Família: </w:t>
      </w:r>
      <w:hyperlink r:id="rId10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https://www.beneficiossociais.caixa.gov.br/consulta/beneficio/04.01.00-00_00.asp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1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caso o aposentado ou pensionista exerça alguma atividade remunerada, deverá apresentar a documentação comprobatória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Profissionais liberais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2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relatório anual/mensal emitido pelo contador, baseado nas notas fiscais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guia de recolhimento ao INSS com comprovante de pagamento do último mês, compatíveis com a renda declarada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2" w:name="_Ref73102838"/>
      <w:r w:rsidRPr="00966847">
        <w:rPr>
          <w:rFonts w:ascii="Arial" w:hAnsi="Arial" w:cs="Arial"/>
          <w:b/>
          <w:sz w:val="20"/>
          <w:szCs w:val="20"/>
        </w:rPr>
        <w:t>Profissionais autônomos</w:t>
      </w:r>
      <w:bookmarkEnd w:id="2"/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3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Rendimentos de aluguel ou arrendamento de bens móveis e imóveis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4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Desempregados a menos de seis meses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rescisão do contrato de trabalho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seguro-desemprego,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renda, para os que não desenvolvem nenhuma atividade remunerada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 para os que desenvolvem alguma atividade remunerada informalmente devem apresentar a documentação conforme o item </w:t>
      </w:r>
      <w:r w:rsidRPr="00966847">
        <w:rPr>
          <w:rFonts w:ascii="Arial" w:hAnsi="Arial" w:cs="Arial"/>
          <w:sz w:val="20"/>
          <w:szCs w:val="20"/>
        </w:rPr>
        <w:fldChar w:fldCharType="begin"/>
      </w:r>
      <w:r w:rsidRPr="00966847">
        <w:rPr>
          <w:rFonts w:ascii="Arial" w:hAnsi="Arial" w:cs="Arial"/>
          <w:sz w:val="20"/>
          <w:szCs w:val="20"/>
        </w:rPr>
        <w:instrText xml:space="preserve"> REF _Ref73102838 \r \h  \* MERGEFORMAT </w:instrText>
      </w:r>
      <w:r w:rsidRPr="00966847">
        <w:rPr>
          <w:rFonts w:ascii="Arial" w:hAnsi="Arial" w:cs="Arial"/>
          <w:sz w:val="20"/>
          <w:szCs w:val="20"/>
        </w:rPr>
      </w:r>
      <w:r w:rsidRPr="009668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3.5</w:t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 acima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Caso não possua nenhuma fonte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5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03 (L3) – EP + RENDA + PcD,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relação de pessoas que compõem a renda familiar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certidão de nascimento ou carteira de identidade dos membros familiares menores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identidade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>Para comprovação da renda, apresentar de todos os membros familiares: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Trabalhador assalariado: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contracheques ou holerites dos três últimos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6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carnê do INSS com recolhimento em dia, no caso de empregada doméstica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atualizado da conta vinculada do trabalhador no FGTS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3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Atividade rural: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7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do imposto de renda da pessoa jurídica (IRPJ),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arrendamento de terras,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notas fiscais de vendas, se houver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Aposentados e pensionistas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18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https://meu.inss.gov.br/central/index.html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Programa Bolsa Família: </w:t>
      </w:r>
      <w:hyperlink r:id="rId19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https://www.beneficiossociais.caixa.gov.br/consulta/beneficio/04.01.00-00_00.asp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0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caso o aposentado ou pensionista exerça alguma atividade remunerada, deverá apresentar a documentação comprobatória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Profissionais liberais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1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relatório anual/mensal emitido pelo contador, baseado nas notas fiscais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guia de recolhimento ao INSS com comprovante de pagamento do último mês, compatíveis com a renda declarada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3" w:name="_Ref73103159"/>
      <w:r w:rsidRPr="00966847">
        <w:rPr>
          <w:rFonts w:ascii="Arial" w:hAnsi="Arial" w:cs="Arial"/>
          <w:b/>
          <w:sz w:val="20"/>
          <w:szCs w:val="20"/>
        </w:rPr>
        <w:t>Profissionais autônomos</w:t>
      </w:r>
      <w:bookmarkEnd w:id="3"/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2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Rendimentos de aluguel ou arrendamento de bens móveis e imóveis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3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Desempregados a menos de seis meses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rescisão do contrato de trabalho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seguro-desemprego,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renda, para os que não desenvolvem nenhuma atividade remunerada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 para os que desenvolvem alguma atividade remunerada informalmente devem apresentar a documentação conforme o item </w:t>
      </w:r>
      <w:r w:rsidRPr="00966847">
        <w:rPr>
          <w:rFonts w:ascii="Arial" w:hAnsi="Arial" w:cs="Arial"/>
          <w:sz w:val="20"/>
          <w:szCs w:val="20"/>
        </w:rPr>
        <w:fldChar w:fldCharType="begin"/>
      </w:r>
      <w:r w:rsidRPr="00966847">
        <w:rPr>
          <w:rFonts w:ascii="Arial" w:hAnsi="Arial" w:cs="Arial"/>
          <w:sz w:val="20"/>
          <w:szCs w:val="20"/>
        </w:rPr>
        <w:instrText xml:space="preserve"> REF _Ref73103159 \r \h  \* MERGEFORMAT </w:instrText>
      </w:r>
      <w:r w:rsidRPr="00966847">
        <w:rPr>
          <w:rFonts w:ascii="Arial" w:hAnsi="Arial" w:cs="Arial"/>
          <w:sz w:val="20"/>
          <w:szCs w:val="20"/>
        </w:rPr>
      </w:r>
      <w:r w:rsidRPr="009668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4.5</w:t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 acima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Caso não possua nenhuma fonte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4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04 (L4) – EP + RENDA + PPI,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relação de pessoas que compõem a renda familiar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certidão de nascimento ou carteira de identidade dos membros familiares menores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identidade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>Para comprovação da renda, apresentar de todos os membros familiares: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Trabalhador assalariado: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contracheques ou holerites dos três últimos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5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carnê do INSS com recolhimento em dia, no caso de empregada doméstica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atualizado da conta vinculada do trabalhador no FGTS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3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Atividade rural: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6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do imposto de renda da pessoa jurídica (IRPJ),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arrendamento de terras,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notas fiscais de vendas, se houver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Aposentados e pensionistas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27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https://meu.inss.gov.br/central/index.html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Programa Bolsa Família: </w:t>
      </w:r>
      <w:hyperlink r:id="rId28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https://www.beneficiossociais.caixa.gov.br/consulta/beneficio/04.01.00-00_00.asp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9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caso o aposentado ou pensionista exerça alguma atividade remunerada, deverá apresentar a documentação comprobatória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Profissionais liberais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0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relatório anual/mensal emitido pelo contador, baseado nas notas fiscais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guia de recolhimento ao INSS com comprovante de pagamento do último mês, compatíveis com a renda declarada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4" w:name="_Ref73103142"/>
      <w:r w:rsidRPr="00966847">
        <w:rPr>
          <w:rFonts w:ascii="Arial" w:hAnsi="Arial" w:cs="Arial"/>
          <w:b/>
          <w:sz w:val="20"/>
          <w:szCs w:val="20"/>
        </w:rPr>
        <w:t>Profissionais autônomos</w:t>
      </w:r>
      <w:bookmarkEnd w:id="4"/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1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Rendimentos de aluguel ou arrendamento de bens móveis e imóveis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2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Desempregados a menos de seis meses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rescisão do contrato de trabalho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seguro-desemprego,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renda, para os que não desenvolvem nenhuma atividade remunerada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 para os que desenvolvem alguma atividade remunerada informalmente devem apresentar a documentação conforme o item </w:t>
      </w:r>
      <w:r w:rsidRPr="00966847">
        <w:rPr>
          <w:rFonts w:ascii="Arial" w:hAnsi="Arial" w:cs="Arial"/>
          <w:sz w:val="20"/>
          <w:szCs w:val="20"/>
        </w:rPr>
        <w:fldChar w:fldCharType="begin"/>
      </w:r>
      <w:r w:rsidRPr="00966847">
        <w:rPr>
          <w:rFonts w:ascii="Arial" w:hAnsi="Arial" w:cs="Arial"/>
          <w:sz w:val="20"/>
          <w:szCs w:val="20"/>
        </w:rPr>
        <w:instrText xml:space="preserve"> REF _Ref73103142 \r \h  \* MERGEFORMAT </w:instrText>
      </w:r>
      <w:r w:rsidRPr="00966847">
        <w:rPr>
          <w:rFonts w:ascii="Arial" w:hAnsi="Arial" w:cs="Arial"/>
          <w:sz w:val="20"/>
          <w:szCs w:val="20"/>
        </w:rPr>
      </w:r>
      <w:r w:rsidRPr="009668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5.5</w:t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 acima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Caso não possua nenhuma fonte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3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05 (L5) – EP + RENDA, apresentar os documentos do item 01 e também: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relação de pessoas que compõem a renda familiar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certidão de nascimento ou carteira de identidade dos membros familiares menores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identidade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>Para comprovação da renda, apresentar de todos os membros familiares: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Trabalhador assalariado: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contracheques ou holerites dos três últimos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4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carnê do INSS com recolhimento em dia, no caso de empregada doméstica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atualizado da conta vinculada do trabalhador no FGTS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3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Atividade rural: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5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do imposto de renda da pessoa jurídica (IRPJ),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arrendamento de terras,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notas fiscais de vendas, se houver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Aposentados e pensionistas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36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https://meu.inss.gov.br/central/index.html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Programa Bolsa Família: </w:t>
      </w:r>
      <w:hyperlink r:id="rId37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https://www.beneficiossociais.caixa.gov.br/consulta/beneficio/04.01.00-00_00.asp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8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caso o aposentado ou pensionista exerça alguma atividade remunerada, deverá apresentar a documentação comprobatória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Profissionais liberais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9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relatório anual/mensal emitido pelo contador, baseado nas notas fiscais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guia de recolhimento ao INSS com comprovante de pagamento do último mês, compatíveis com a renda declarada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5" w:name="_Ref73103237"/>
      <w:r w:rsidRPr="00966847">
        <w:rPr>
          <w:rFonts w:ascii="Arial" w:hAnsi="Arial" w:cs="Arial"/>
          <w:b/>
          <w:sz w:val="20"/>
          <w:szCs w:val="20"/>
        </w:rPr>
        <w:t>Profissionais autônomos</w:t>
      </w:r>
      <w:bookmarkEnd w:id="5"/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40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Rendimentos de aluguel ou arrendamento de bens móveis e imóveis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41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Desempregados a menos de seis meses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rescisão do contrato de trabalho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seguro-desemprego,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renda, para os que não desenvolvem nenhuma atividade remunerada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 para os que desenvolvem alguma atividade remunerada informalmente devem apresentar a documentação conforme o item </w:t>
      </w:r>
      <w:r w:rsidRPr="00966847">
        <w:rPr>
          <w:rFonts w:ascii="Arial" w:hAnsi="Arial" w:cs="Arial"/>
          <w:sz w:val="20"/>
          <w:szCs w:val="20"/>
        </w:rPr>
        <w:fldChar w:fldCharType="begin"/>
      </w:r>
      <w:r w:rsidRPr="00966847">
        <w:rPr>
          <w:rFonts w:ascii="Arial" w:hAnsi="Arial" w:cs="Arial"/>
          <w:sz w:val="20"/>
          <w:szCs w:val="20"/>
        </w:rPr>
        <w:instrText xml:space="preserve"> REF _Ref73103237 \r \h  \* MERGEFORMAT </w:instrText>
      </w:r>
      <w:r w:rsidRPr="00966847">
        <w:rPr>
          <w:rFonts w:ascii="Arial" w:hAnsi="Arial" w:cs="Arial"/>
          <w:sz w:val="20"/>
          <w:szCs w:val="20"/>
        </w:rPr>
      </w:r>
      <w:r w:rsidRPr="009668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6.5</w:t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 acima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Caso não possua nenhuma fonte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42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06 (L6) – EP + PPI + PcD,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07 (L7) – EP + PcD,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08 (L8) – EP + PPI,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23927">
        <w:rPr>
          <w:rFonts w:ascii="Arial" w:hAnsi="Arial" w:cs="Arial"/>
          <w:sz w:val="20"/>
          <w:szCs w:val="20"/>
        </w:rPr>
      </w:r>
      <w:r w:rsidR="0052392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09 (L9) – EP, apresentar os documentos do item 01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</w:p>
    <w:sectPr w:rsidR="000F7C8F" w:rsidRPr="00966847" w:rsidSect="00347D85">
      <w:headerReference w:type="default" r:id="rId43"/>
      <w:footerReference w:type="default" r:id="rId4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927" w:rsidRDefault="00523927" w:rsidP="0098632C">
      <w:pPr>
        <w:spacing w:after="0" w:line="240" w:lineRule="auto"/>
      </w:pPr>
      <w:r>
        <w:separator/>
      </w:r>
    </w:p>
  </w:endnote>
  <w:endnote w:type="continuationSeparator" w:id="0">
    <w:p w:rsidR="00523927" w:rsidRDefault="00523927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73B5E">
      <w:rPr>
        <w:noProof/>
      </w:rPr>
      <w:t>1</w:t>
    </w:r>
    <w:r>
      <w:fldChar w:fldCharType="end"/>
    </w:r>
    <w:r>
      <w:t>/</w:t>
    </w:r>
    <w:fldSimple w:instr=" NUMPAGES   \* MERGEFORMAT ">
      <w:r w:rsidR="00C73B5E">
        <w:rPr>
          <w:noProof/>
        </w:rPr>
        <w:t>8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927" w:rsidRDefault="00523927" w:rsidP="0098632C">
      <w:pPr>
        <w:spacing w:after="0" w:line="240" w:lineRule="auto"/>
      </w:pPr>
      <w:r>
        <w:separator/>
      </w:r>
    </w:p>
  </w:footnote>
  <w:footnote w:type="continuationSeparator" w:id="0">
    <w:p w:rsidR="00523927" w:rsidRDefault="00523927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D774EB" w:rsidRPr="0098632C" w:rsidRDefault="009625A0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071</w:t>
    </w:r>
    <w:r w:rsidR="00E60ECB">
      <w:rPr>
        <w:b/>
        <w:sz w:val="16"/>
        <w:szCs w:val="16"/>
      </w:rPr>
      <w:t>/2022 - PROCESSO SELETIVO 2023</w:t>
    </w:r>
    <w:r w:rsidR="00D774EB">
      <w:rPr>
        <w:b/>
        <w:sz w:val="16"/>
        <w:szCs w:val="16"/>
      </w:rPr>
      <w:t xml:space="preserve">/1 - CURSOS TÉCNICOS </w:t>
    </w:r>
    <w:r w:rsidR="00DF0CBD">
      <w:rPr>
        <w:b/>
        <w:sz w:val="16"/>
        <w:szCs w:val="16"/>
      </w:rPr>
      <w:t>INTEGRADOS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ZGbC514jFak2YLRieuv8bfg9Q6Ua1w77uf0bvDZi8hYJctoBMV91k6tyQZD7lcgWHKMXZ8NBBXjK4/B4+63Q5Q==" w:salt="CAFqFA54231gf2c4gqoyU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53BC2"/>
    <w:rsid w:val="00054CAC"/>
    <w:rsid w:val="00081F45"/>
    <w:rsid w:val="000874C3"/>
    <w:rsid w:val="000F7C8F"/>
    <w:rsid w:val="00167C41"/>
    <w:rsid w:val="001A6A06"/>
    <w:rsid w:val="001B0262"/>
    <w:rsid w:val="003102E8"/>
    <w:rsid w:val="0033259E"/>
    <w:rsid w:val="00347D85"/>
    <w:rsid w:val="003650C7"/>
    <w:rsid w:val="00390E70"/>
    <w:rsid w:val="004A47DF"/>
    <w:rsid w:val="00523927"/>
    <w:rsid w:val="00550E4F"/>
    <w:rsid w:val="005F702A"/>
    <w:rsid w:val="00623098"/>
    <w:rsid w:val="006260DD"/>
    <w:rsid w:val="00684DD3"/>
    <w:rsid w:val="0078674E"/>
    <w:rsid w:val="007C000B"/>
    <w:rsid w:val="00894641"/>
    <w:rsid w:val="008A7BB2"/>
    <w:rsid w:val="00934489"/>
    <w:rsid w:val="009625A0"/>
    <w:rsid w:val="009634C0"/>
    <w:rsid w:val="0098632C"/>
    <w:rsid w:val="009A1B77"/>
    <w:rsid w:val="009D035E"/>
    <w:rsid w:val="00A34CDE"/>
    <w:rsid w:val="00B6600B"/>
    <w:rsid w:val="00C73B5E"/>
    <w:rsid w:val="00CD6413"/>
    <w:rsid w:val="00CE1FD4"/>
    <w:rsid w:val="00D12DEC"/>
    <w:rsid w:val="00D774EB"/>
    <w:rsid w:val="00DF0CBD"/>
    <w:rsid w:val="00E173D7"/>
    <w:rsid w:val="00E60ECB"/>
    <w:rsid w:val="00E86317"/>
    <w:rsid w:val="00ED529A"/>
    <w:rsid w:val="00F4235A"/>
    <w:rsid w:val="00F82803"/>
    <w:rsid w:val="00FB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os.receita.fazenda.gov.br/Servicos/ConsRest/Atual.app/paginas/index.asp" TargetMode="External"/><Relationship Id="rId13" Type="http://schemas.openxmlformats.org/officeDocument/2006/relationships/hyperlink" Target="https://servicos.receita.fazenda.gov.br/Servicos/ConsRest/Atual.app/paginas/index.asp" TargetMode="External"/><Relationship Id="rId18" Type="http://schemas.openxmlformats.org/officeDocument/2006/relationships/hyperlink" Target="https://meu.inss.gov.br/central/index.html" TargetMode="External"/><Relationship Id="rId26" Type="http://schemas.openxmlformats.org/officeDocument/2006/relationships/hyperlink" Target="https://servicos.receita.fazenda.gov.br/Servicos/ConsRest/Atual.app/paginas/index.asp" TargetMode="External"/><Relationship Id="rId39" Type="http://schemas.openxmlformats.org/officeDocument/2006/relationships/hyperlink" Target="https://servicos.receita.fazenda.gov.br/Servicos/ConsRest/Atual.app/paginas/index.as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ervicos.receita.fazenda.gov.br/Servicos/ConsRest/Atual.app/paginas/index.asp" TargetMode="External"/><Relationship Id="rId34" Type="http://schemas.openxmlformats.org/officeDocument/2006/relationships/hyperlink" Target="https://servicos.receita.fazenda.gov.br/Servicos/ConsRest/Atual.app/paginas/index.asp" TargetMode="External"/><Relationship Id="rId42" Type="http://schemas.openxmlformats.org/officeDocument/2006/relationships/hyperlink" Target="https://servicos.receita.fazenda.gov.br/Servicos/ConsRest/Atual.app/paginas/index.asp" TargetMode="External"/><Relationship Id="rId7" Type="http://schemas.openxmlformats.org/officeDocument/2006/relationships/hyperlink" Target="https://servicos.receita.fazenda.gov.br/Servicos/ConsRest/Atual.app/paginas/index.asp" TargetMode="External"/><Relationship Id="rId12" Type="http://schemas.openxmlformats.org/officeDocument/2006/relationships/hyperlink" Target="https://servicos.receita.fazenda.gov.br/Servicos/ConsRest/Atual.app/paginas/index.asp" TargetMode="External"/><Relationship Id="rId17" Type="http://schemas.openxmlformats.org/officeDocument/2006/relationships/hyperlink" Target="https://servicos.receita.fazenda.gov.br/Servicos/ConsRest/Atual.app/paginas/index.asp" TargetMode="External"/><Relationship Id="rId25" Type="http://schemas.openxmlformats.org/officeDocument/2006/relationships/hyperlink" Target="https://servicos.receita.fazenda.gov.br/Servicos/ConsRest/Atual.app/paginas/index.asp" TargetMode="External"/><Relationship Id="rId33" Type="http://schemas.openxmlformats.org/officeDocument/2006/relationships/hyperlink" Target="https://servicos.receita.fazenda.gov.br/Servicos/ConsRest/Atual.app/paginas/index.asp" TargetMode="External"/><Relationship Id="rId38" Type="http://schemas.openxmlformats.org/officeDocument/2006/relationships/hyperlink" Target="https://servicos.receita.fazenda.gov.br/Servicos/ConsRest/Atual.app/paginas/index.asp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ervicos.receita.fazenda.gov.br/Servicos/ConsRest/Atual.app/paginas/index.asp" TargetMode="External"/><Relationship Id="rId20" Type="http://schemas.openxmlformats.org/officeDocument/2006/relationships/hyperlink" Target="https://servicos.receita.fazenda.gov.br/Servicos/ConsRest/Atual.app/paginas/index.asp" TargetMode="External"/><Relationship Id="rId29" Type="http://schemas.openxmlformats.org/officeDocument/2006/relationships/hyperlink" Target="https://servicos.receita.fazenda.gov.br/Servicos/ConsRest/Atual.app/paginas/index.asp" TargetMode="External"/><Relationship Id="rId41" Type="http://schemas.openxmlformats.org/officeDocument/2006/relationships/hyperlink" Target="https://servicos.receita.fazenda.gov.br/Servicos/ConsRest/Atual.app/paginas/index.as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rvicos.receita.fazenda.gov.br/Servicos/ConsRest/Atual.app/paginas/index.asp" TargetMode="External"/><Relationship Id="rId24" Type="http://schemas.openxmlformats.org/officeDocument/2006/relationships/hyperlink" Target="https://servicos.receita.fazenda.gov.br/Servicos/ConsRest/Atual.app/paginas/index.asp" TargetMode="External"/><Relationship Id="rId32" Type="http://schemas.openxmlformats.org/officeDocument/2006/relationships/hyperlink" Target="https://servicos.receita.fazenda.gov.br/Servicos/ConsRest/Atual.app/paginas/index.asp" TargetMode="External"/><Relationship Id="rId37" Type="http://schemas.openxmlformats.org/officeDocument/2006/relationships/hyperlink" Target="https://www.beneficiossociais.caixa.gov.br/consulta/beneficio/04.01.00-00_00.asp" TargetMode="External"/><Relationship Id="rId40" Type="http://schemas.openxmlformats.org/officeDocument/2006/relationships/hyperlink" Target="https://servicos.receita.fazenda.gov.br/Servicos/ConsRest/Atual.app/paginas/index.asp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ervicos.receita.fazenda.gov.br/Servicos/ConsRest/Atual.app/paginas/index.asp" TargetMode="External"/><Relationship Id="rId23" Type="http://schemas.openxmlformats.org/officeDocument/2006/relationships/hyperlink" Target="https://servicos.receita.fazenda.gov.br/Servicos/ConsRest/Atual.app/paginas/index.asp" TargetMode="External"/><Relationship Id="rId28" Type="http://schemas.openxmlformats.org/officeDocument/2006/relationships/hyperlink" Target="https://www.beneficiossociais.caixa.gov.br/consulta/beneficio/04.01.00-00_00.asp" TargetMode="External"/><Relationship Id="rId36" Type="http://schemas.openxmlformats.org/officeDocument/2006/relationships/hyperlink" Target="https://meu.inss.gov.br/central/index.html" TargetMode="External"/><Relationship Id="rId10" Type="http://schemas.openxmlformats.org/officeDocument/2006/relationships/hyperlink" Target="https://www.beneficiossociais.caixa.gov.br/consulta/beneficio/04.01.00-00_00.asp" TargetMode="External"/><Relationship Id="rId19" Type="http://schemas.openxmlformats.org/officeDocument/2006/relationships/hyperlink" Target="https://www.beneficiossociais.caixa.gov.br/consulta/beneficio/04.01.00-00_00.asp" TargetMode="External"/><Relationship Id="rId31" Type="http://schemas.openxmlformats.org/officeDocument/2006/relationships/hyperlink" Target="https://servicos.receita.fazenda.gov.br/Servicos/ConsRest/Atual.app/paginas/index.asp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eu.inss.gov.br/central/index.html" TargetMode="External"/><Relationship Id="rId14" Type="http://schemas.openxmlformats.org/officeDocument/2006/relationships/hyperlink" Target="https://servicos.receita.fazenda.gov.br/Servicos/ConsRest/Atual.app/paginas/index.asp" TargetMode="External"/><Relationship Id="rId22" Type="http://schemas.openxmlformats.org/officeDocument/2006/relationships/hyperlink" Target="https://servicos.receita.fazenda.gov.br/Servicos/ConsRest/Atual.app/paginas/index.asp" TargetMode="External"/><Relationship Id="rId27" Type="http://schemas.openxmlformats.org/officeDocument/2006/relationships/hyperlink" Target="https://meu.inss.gov.br/central/index.html" TargetMode="External"/><Relationship Id="rId30" Type="http://schemas.openxmlformats.org/officeDocument/2006/relationships/hyperlink" Target="https://servicos.receita.fazenda.gov.br/Servicos/ConsRest/Atual.app/paginas/index.asp" TargetMode="External"/><Relationship Id="rId35" Type="http://schemas.openxmlformats.org/officeDocument/2006/relationships/hyperlink" Target="https://servicos.receita.fazenda.gov.br/Servicos/ConsRest/Atual.app/paginas/index.asp" TargetMode="External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19</TotalTime>
  <Pages>1</Pages>
  <Words>5616</Words>
  <Characters>30331</Characters>
  <Application>Microsoft Office Word</Application>
  <DocSecurity>0</DocSecurity>
  <Lines>252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Anderson Azevedo</cp:lastModifiedBy>
  <cp:revision>15</cp:revision>
  <dcterms:created xsi:type="dcterms:W3CDTF">2021-08-20T17:23:00Z</dcterms:created>
  <dcterms:modified xsi:type="dcterms:W3CDTF">2022-06-22T13:56:00Z</dcterms:modified>
</cp:coreProperties>
</file>