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B837A0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24 de março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B3" w:rsidRDefault="004754B3" w:rsidP="0098632C">
      <w:pPr>
        <w:spacing w:after="0" w:line="240" w:lineRule="auto"/>
      </w:pPr>
      <w:r>
        <w:separator/>
      </w:r>
    </w:p>
  </w:endnote>
  <w:endnote w:type="continuationSeparator" w:id="0">
    <w:p w:rsidR="004754B3" w:rsidRDefault="004754B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E1">
      <w:rPr>
        <w:noProof/>
      </w:rPr>
      <w:t>1</w:t>
    </w:r>
    <w:r>
      <w:fldChar w:fldCharType="end"/>
    </w:r>
    <w:r>
      <w:t>/</w:t>
    </w:r>
    <w:r w:rsidR="004754B3">
      <w:fldChar w:fldCharType="begin"/>
    </w:r>
    <w:r w:rsidR="004754B3">
      <w:instrText xml:space="preserve"> NUMPAGES   \* MERGEFORMAT </w:instrText>
    </w:r>
    <w:r w:rsidR="004754B3">
      <w:fldChar w:fldCharType="separate"/>
    </w:r>
    <w:r w:rsidR="000C77E1">
      <w:rPr>
        <w:noProof/>
      </w:rPr>
      <w:t>1</w:t>
    </w:r>
    <w:r w:rsidR="004754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B3" w:rsidRDefault="004754B3" w:rsidP="0098632C">
      <w:pPr>
        <w:spacing w:after="0" w:line="240" w:lineRule="auto"/>
      </w:pPr>
      <w:r>
        <w:separator/>
      </w:r>
    </w:p>
  </w:footnote>
  <w:footnote w:type="continuationSeparator" w:id="0">
    <w:p w:rsidR="004754B3" w:rsidRDefault="004754B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837A0" w:rsidRDefault="00B837A0" w:rsidP="00B837A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taS0mJWNf+ts9HOGCDFIXVGqkl8QYhhVSOUplhMJai+WswqLHQy2WToyzF9sxH8JnQ/fjlvY21vBEfF56l3mAQ==" w:salt="j2i3ME1oGP6WK+bcQwqy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C77E1"/>
    <w:rsid w:val="000F7C8F"/>
    <w:rsid w:val="0012796D"/>
    <w:rsid w:val="001A6A06"/>
    <w:rsid w:val="001B0262"/>
    <w:rsid w:val="00347D85"/>
    <w:rsid w:val="003650C7"/>
    <w:rsid w:val="004754B3"/>
    <w:rsid w:val="004A47DF"/>
    <w:rsid w:val="00550E4F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837A0"/>
    <w:rsid w:val="00C54CE5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2</cp:revision>
  <dcterms:created xsi:type="dcterms:W3CDTF">2022-03-22T20:24:00Z</dcterms:created>
  <dcterms:modified xsi:type="dcterms:W3CDTF">2022-03-22T20:24:00Z</dcterms:modified>
</cp:coreProperties>
</file>