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  <w:r w:rsidR="005D69CC">
        <w:rPr>
          <w:rFonts w:ascii="Arial" w:hAnsi="Arial" w:cs="Arial"/>
          <w:b/>
          <w:sz w:val="24"/>
          <w:szCs w:val="24"/>
        </w:rPr>
        <w:t>I</w:t>
      </w:r>
      <w:r w:rsidR="00DA65CB">
        <w:rPr>
          <w:rFonts w:ascii="Arial" w:hAnsi="Arial" w:cs="Arial"/>
          <w:b/>
          <w:sz w:val="24"/>
          <w:szCs w:val="24"/>
        </w:rPr>
        <w:t>I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E1F82" w:rsidRPr="00F40DC3" w:rsidRDefault="00BE1F82" w:rsidP="00BE1F82">
      <w:pPr>
        <w:spacing w:after="0" w:line="276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______________, _____ de 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BE1F82" w:rsidRDefault="00BE1F82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4C" w:rsidRDefault="00D9574C" w:rsidP="0098632C">
      <w:pPr>
        <w:spacing w:after="0" w:line="240" w:lineRule="auto"/>
      </w:pPr>
      <w:r>
        <w:separator/>
      </w:r>
    </w:p>
  </w:endnote>
  <w:endnote w:type="continuationSeparator" w:id="0">
    <w:p w:rsidR="00D9574C" w:rsidRDefault="00D9574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fldSimple w:instr=" NUMPAGES   \* MERGEFORMAT ">
      <w:r w:rsidR="00871B8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4C" w:rsidRDefault="00D9574C" w:rsidP="0098632C">
      <w:pPr>
        <w:spacing w:after="0" w:line="240" w:lineRule="auto"/>
      </w:pPr>
      <w:r>
        <w:separator/>
      </w:r>
    </w:p>
  </w:footnote>
  <w:footnote w:type="continuationSeparator" w:id="0">
    <w:p w:rsidR="00D9574C" w:rsidRDefault="00D9574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CB" w:rsidRDefault="00DA65CB" w:rsidP="00DA65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C6B6B6" wp14:editId="005C386A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4F20FA" w:rsidRPr="00E24C02" w:rsidRDefault="004F20FA" w:rsidP="004F20FA">
    <w:pPr>
      <w:pStyle w:val="Cabealho"/>
      <w:jc w:val="center"/>
      <w:rPr>
        <w:rFonts w:cstheme="minorHAnsi"/>
        <w:sz w:val="16"/>
        <w:szCs w:val="16"/>
      </w:rPr>
    </w:pPr>
    <w:r w:rsidRPr="00E24C02">
      <w:rPr>
        <w:rFonts w:cstheme="minorHAnsi"/>
        <w:b/>
        <w:sz w:val="16"/>
        <w:szCs w:val="16"/>
      </w:rPr>
      <w:t>EDITAL 07/2023 - PROCESSO SELETIVO 2023/</w:t>
    </w:r>
    <w:r w:rsidR="00493665">
      <w:rPr>
        <w:rFonts w:cstheme="minorHAnsi"/>
        <w:b/>
        <w:sz w:val="16"/>
        <w:szCs w:val="16"/>
      </w:rPr>
      <w:t>2</w:t>
    </w:r>
    <w:r w:rsidRPr="00E24C02">
      <w:rPr>
        <w:rFonts w:cstheme="minorHAnsi"/>
        <w:b/>
        <w:sz w:val="16"/>
        <w:szCs w:val="16"/>
      </w:rPr>
      <w:t xml:space="preserve"> -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vX09QmIPOrNJpGqYKQrSFdOqs4OJymGUQUOlmRGzixQ6K81DDNsQ2loPU+V2WvOl3spYy8qdG7Ko6Ne7Ye2mw==" w:salt="uhVAg8ga43acM3XS9dg3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011E"/>
    <w:rsid w:val="00053BC2"/>
    <w:rsid w:val="00081F45"/>
    <w:rsid w:val="000F7C8F"/>
    <w:rsid w:val="001A49E1"/>
    <w:rsid w:val="001A6A06"/>
    <w:rsid w:val="001B0262"/>
    <w:rsid w:val="002F5CCC"/>
    <w:rsid w:val="00347D85"/>
    <w:rsid w:val="003579E2"/>
    <w:rsid w:val="003650C7"/>
    <w:rsid w:val="0041515C"/>
    <w:rsid w:val="00467FAD"/>
    <w:rsid w:val="00493665"/>
    <w:rsid w:val="004A1F06"/>
    <w:rsid w:val="004A47DF"/>
    <w:rsid w:val="004F20FA"/>
    <w:rsid w:val="00550E4F"/>
    <w:rsid w:val="005D69CC"/>
    <w:rsid w:val="00621428"/>
    <w:rsid w:val="00654448"/>
    <w:rsid w:val="006F31DA"/>
    <w:rsid w:val="007C000B"/>
    <w:rsid w:val="00844256"/>
    <w:rsid w:val="00871B8A"/>
    <w:rsid w:val="00894641"/>
    <w:rsid w:val="009634C0"/>
    <w:rsid w:val="0098632C"/>
    <w:rsid w:val="009A1B77"/>
    <w:rsid w:val="009C2D26"/>
    <w:rsid w:val="009C7228"/>
    <w:rsid w:val="009D035E"/>
    <w:rsid w:val="009F58B6"/>
    <w:rsid w:val="00A34CDE"/>
    <w:rsid w:val="00B6600B"/>
    <w:rsid w:val="00BE1F82"/>
    <w:rsid w:val="00C03485"/>
    <w:rsid w:val="00CD6413"/>
    <w:rsid w:val="00CE4C7A"/>
    <w:rsid w:val="00D12DEC"/>
    <w:rsid w:val="00D774EB"/>
    <w:rsid w:val="00D9574C"/>
    <w:rsid w:val="00DA65C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13</cp:revision>
  <dcterms:created xsi:type="dcterms:W3CDTF">2021-09-01T14:23:00Z</dcterms:created>
  <dcterms:modified xsi:type="dcterms:W3CDTF">2023-03-06T22:13:00Z</dcterms:modified>
</cp:coreProperties>
</file>