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X</w:t>
      </w:r>
      <w:r w:rsidR="00F60B7A">
        <w:rPr>
          <w:rFonts w:ascii="Arial" w:hAnsi="Arial" w:cs="Arial"/>
          <w:b/>
        </w:rPr>
        <w:t>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BANCA DE HETEROIDENTIFICAÇÃO</w:t>
      </w: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AFERIÇÃO DA VERACIDADE DE AUTODECLARAÇÃO</w:t>
      </w:r>
    </w:p>
    <w:p w:rsidR="0090504B" w:rsidRPr="00F40DC3" w:rsidRDefault="0090504B" w:rsidP="0090504B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513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1 - IDENTIFICAÇÃO DO CANDIDATO</w:t>
            </w:r>
          </w:p>
        </w:tc>
      </w:tr>
      <w:tr w:rsidR="0090504B" w:rsidRPr="00F40DC3" w:rsidTr="008033B9">
        <w:trPr>
          <w:jc w:val="center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7513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8033B9">
        <w:trPr>
          <w:jc w:val="center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:rsidR="0090504B" w:rsidRPr="00F40DC3" w:rsidRDefault="008033B9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Protocolo </w:t>
            </w:r>
            <w:proofErr w:type="gramStart"/>
            <w:r>
              <w:rPr>
                <w:rFonts w:ascii="Arial" w:hAnsi="Arial" w:cs="Arial"/>
                <w:b/>
              </w:rPr>
              <w:t xml:space="preserve">de </w:t>
            </w:r>
            <w:r w:rsidR="0090504B" w:rsidRPr="00F40DC3">
              <w:rPr>
                <w:rFonts w:ascii="Arial" w:hAnsi="Arial" w:cs="Arial"/>
                <w:b/>
              </w:rPr>
              <w:t xml:space="preserve"> Inscrição</w:t>
            </w:r>
            <w:proofErr w:type="gramEnd"/>
            <w:r>
              <w:rPr>
                <w:rFonts w:ascii="Arial" w:hAnsi="Arial" w:cs="Arial"/>
                <w:b/>
              </w:rPr>
              <w:t xml:space="preserve"> nº</w:t>
            </w:r>
            <w:r w:rsidR="0090504B" w:rsidRPr="00F40DC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3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8033B9">
        <w:trPr>
          <w:jc w:val="center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7513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8033B9">
        <w:trPr>
          <w:jc w:val="center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7513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</w:p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0B5AE1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AVALIADOR1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AVALIADOR2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AVALIADOR3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AVALIADOR4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AVALIADOR5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0B5AE1" w:rsidRDefault="0090504B" w:rsidP="00837B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</w:instrText>
            </w:r>
            <w:bookmarkStart w:id="1" w:name="Selecionar1"/>
            <w:r w:rsidRPr="00AB3E87">
              <w:rPr>
                <w:rFonts w:ascii="Arial" w:hAnsi="Arial" w:cs="Arial"/>
                <w:sz w:val="12"/>
                <w:szCs w:val="12"/>
              </w:rPr>
              <w:instrText xml:space="preserve">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"/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837B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837B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90504B" w:rsidRPr="000B5AE1" w:rsidTr="008A045E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837B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0B5AE1" w:rsidRDefault="0090504B" w:rsidP="009A67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</w:tcPr>
          <w:p w:rsidR="0090504B" w:rsidRPr="000B5AE1" w:rsidRDefault="0090504B" w:rsidP="00837B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0B5AE1" w:rsidRDefault="0090504B" w:rsidP="009A67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90504B" w:rsidRPr="000B5AE1" w:rsidTr="008A045E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837B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0B5AE1" w:rsidRDefault="0090504B" w:rsidP="009A67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AC1882">
              <w:rPr>
                <w:rFonts w:ascii="Arial" w:hAnsi="Arial" w:cs="Arial"/>
                <w:sz w:val="12"/>
                <w:szCs w:val="12"/>
              </w:rPr>
            </w:r>
            <w:r w:rsidR="00AC1882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F40DC3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PARECER DA COMISSÃO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1882">
              <w:rPr>
                <w:rFonts w:ascii="Arial" w:hAnsi="Arial" w:cs="Arial"/>
              </w:rPr>
            </w:r>
            <w:r w:rsidR="00AC18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encontra-se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1882">
              <w:rPr>
                <w:rFonts w:ascii="Arial" w:hAnsi="Arial" w:cs="Arial"/>
              </w:rPr>
            </w:r>
            <w:r w:rsidR="00AC18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NÃO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NÃO se encontra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  <w:b/>
              </w:rPr>
              <w:t>Justificativa(s) para o NÃO enquadramento</w:t>
            </w:r>
            <w:r w:rsidRPr="00F40DC3">
              <w:rPr>
                <w:rFonts w:ascii="Arial" w:hAnsi="Arial" w:cs="Arial"/>
              </w:rPr>
              <w:t xml:space="preserve"> (especificar os critérios legais)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não se enquadra na condição de pessoa preta ou parda, conforme item e subitens do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pois:</w:t>
            </w:r>
          </w:p>
          <w:p w:rsidR="0090504B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1882">
              <w:rPr>
                <w:rFonts w:ascii="Arial" w:hAnsi="Arial" w:cs="Arial"/>
              </w:rPr>
            </w:r>
            <w:r w:rsidR="00AC18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94EE1">
              <w:rPr>
                <w:rFonts w:ascii="Arial" w:hAnsi="Arial" w:cs="Arial"/>
              </w:rPr>
              <w:t xml:space="preserve"> não compareceu à entrevista;</w:t>
            </w:r>
            <w:r w:rsidR="000E154E">
              <w:rPr>
                <w:rFonts w:ascii="Arial" w:hAnsi="Arial" w:cs="Arial"/>
              </w:rPr>
              <w:t xml:space="preserve"> </w:t>
            </w:r>
            <w:r w:rsidR="000E154E" w:rsidRPr="000E154E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54E" w:rsidRPr="000E154E">
              <w:rPr>
                <w:rFonts w:ascii="Arial" w:hAnsi="Arial" w:cs="Arial"/>
              </w:rPr>
              <w:instrText xml:space="preserve"> FORMCHECKBOX </w:instrText>
            </w:r>
            <w:r w:rsidR="00AC1882">
              <w:rPr>
                <w:rFonts w:ascii="Arial" w:hAnsi="Arial" w:cs="Arial"/>
              </w:rPr>
            </w:r>
            <w:r w:rsidR="00AC1882">
              <w:rPr>
                <w:rFonts w:ascii="Arial" w:hAnsi="Arial" w:cs="Arial"/>
              </w:rPr>
              <w:fldChar w:fldCharType="separate"/>
            </w:r>
            <w:r w:rsidR="000E154E" w:rsidRPr="000E154E">
              <w:rPr>
                <w:rFonts w:ascii="Arial" w:hAnsi="Arial" w:cs="Arial"/>
              </w:rPr>
              <w:fldChar w:fldCharType="end"/>
            </w:r>
            <w:r w:rsidR="000E154E" w:rsidRPr="000E154E">
              <w:rPr>
                <w:rFonts w:ascii="Arial" w:hAnsi="Arial" w:cs="Arial"/>
              </w:rPr>
              <w:t xml:space="preserve"> não enviou </w:t>
            </w:r>
            <w:r w:rsidR="000E154E">
              <w:rPr>
                <w:rFonts w:ascii="Arial" w:hAnsi="Arial" w:cs="Arial"/>
              </w:rPr>
              <w:t>a</w:t>
            </w:r>
            <w:r w:rsidR="000E154E" w:rsidRPr="000E154E">
              <w:rPr>
                <w:rFonts w:ascii="Arial" w:hAnsi="Arial" w:cs="Arial"/>
              </w:rPr>
              <w:t xml:space="preserve"> autodeclaração </w:t>
            </w:r>
            <w:r w:rsidR="000E154E">
              <w:rPr>
                <w:rFonts w:ascii="Arial" w:hAnsi="Arial" w:cs="Arial"/>
              </w:rPr>
              <w:t xml:space="preserve">racial </w:t>
            </w:r>
            <w:r w:rsidR="000E154E" w:rsidRPr="000E154E">
              <w:rPr>
                <w:rFonts w:ascii="Arial" w:hAnsi="Arial" w:cs="Arial"/>
              </w:rPr>
              <w:t xml:space="preserve">e ou termo de uso </w:t>
            </w:r>
            <w:r w:rsidR="000E154E">
              <w:rPr>
                <w:rFonts w:ascii="Arial" w:hAnsi="Arial" w:cs="Arial"/>
              </w:rPr>
              <w:t>d</w:t>
            </w:r>
            <w:r w:rsidR="000E154E" w:rsidRPr="000E154E">
              <w:rPr>
                <w:rFonts w:ascii="Arial" w:hAnsi="Arial" w:cs="Arial"/>
              </w:rPr>
              <w:t>e imagem;</w:t>
            </w:r>
            <w:r w:rsidRPr="000E15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1882">
              <w:rPr>
                <w:rFonts w:ascii="Arial" w:hAnsi="Arial" w:cs="Arial"/>
              </w:rPr>
            </w:r>
            <w:r w:rsidR="00AC18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outras justificativas conforme expostas abaixo:</w:t>
            </w:r>
          </w:p>
          <w:p w:rsidR="0090504B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506692" w:rsidRPr="00F40DC3" w:rsidRDefault="00506692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p w:rsidR="0090504B" w:rsidRPr="00F40DC3" w:rsidRDefault="00837B6B" w:rsidP="0090504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___________________________, ____ de ______________ de _______."/>
            </w:textInput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___________________________, ____ de ______________ de _______.</w:t>
      </w:r>
      <w:r>
        <w:rPr>
          <w:rFonts w:ascii="Arial" w:hAnsi="Arial" w:cs="Arial"/>
        </w:rPr>
        <w:fldChar w:fldCharType="end"/>
      </w:r>
      <w:bookmarkEnd w:id="3"/>
      <w:r w:rsidR="0090504B" w:rsidRPr="00F40DC3">
        <w:rPr>
          <w:rFonts w:ascii="Arial" w:hAnsi="Arial" w:cs="Arial"/>
        </w:rPr>
        <w:t>.</w:t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e Assinatura dos Membros VIA SUAP DIGITAL</w:t>
            </w: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4" w:name="_GoBack"/>
            <w:bookmarkEnd w:id="4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04B" w:rsidRPr="00F40DC3" w:rsidRDefault="0090504B" w:rsidP="000F7C8F">
      <w:pPr>
        <w:spacing w:after="0" w:line="276" w:lineRule="auto"/>
        <w:jc w:val="center"/>
        <w:rPr>
          <w:rFonts w:ascii="Arial" w:hAnsi="Arial" w:cs="Arial"/>
          <w:b/>
        </w:rPr>
      </w:pPr>
    </w:p>
    <w:sectPr w:rsidR="0090504B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882" w:rsidRDefault="00AC1882" w:rsidP="0098632C">
      <w:pPr>
        <w:spacing w:after="0" w:line="240" w:lineRule="auto"/>
      </w:pPr>
      <w:r>
        <w:separator/>
      </w:r>
    </w:p>
  </w:endnote>
  <w:endnote w:type="continuationSeparator" w:id="0">
    <w:p w:rsidR="00AC1882" w:rsidRDefault="00AC188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045E">
      <w:rPr>
        <w:noProof/>
      </w:rPr>
      <w:t>1</w:t>
    </w:r>
    <w:r>
      <w:fldChar w:fldCharType="end"/>
    </w:r>
    <w:r>
      <w:t>/</w:t>
    </w:r>
    <w:fldSimple w:instr=" NUMPAGES   \* MERGEFORMAT ">
      <w:r w:rsidR="008A045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882" w:rsidRDefault="00AC1882" w:rsidP="0098632C">
      <w:pPr>
        <w:spacing w:after="0" w:line="240" w:lineRule="auto"/>
      </w:pPr>
      <w:r>
        <w:separator/>
      </w:r>
    </w:p>
  </w:footnote>
  <w:footnote w:type="continuationSeparator" w:id="0">
    <w:p w:rsidR="00AC1882" w:rsidRDefault="00AC188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B3E87" w:rsidRPr="008A4A40" w:rsidRDefault="00AB3E87" w:rsidP="00AB3E87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>EDITAL Nº 096/2022 – PROCESSO SELETIVO PARA O CURSO TÉCNICO INTEGRADO AO ENSINO MÉDIO NA MODALIDADE DE JOVENS E ADULTOS -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o6VschsUXE0xmEpvCfE2oJZrQcIYYiWalsrv6yY3U0HLU+dnkjCubeD4fah6moK/FpvwdIfROt+1eovB3Y4Fg==" w:salt="eqgMvgdh5adrrMv/JYio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4CE7"/>
    <w:rsid w:val="00053BC2"/>
    <w:rsid w:val="00055E53"/>
    <w:rsid w:val="00081F45"/>
    <w:rsid w:val="000C0528"/>
    <w:rsid w:val="000E154E"/>
    <w:rsid w:val="000F7C8F"/>
    <w:rsid w:val="00150284"/>
    <w:rsid w:val="001A6A06"/>
    <w:rsid w:val="001B0262"/>
    <w:rsid w:val="00317BFA"/>
    <w:rsid w:val="003213FC"/>
    <w:rsid w:val="00347D85"/>
    <w:rsid w:val="003554BE"/>
    <w:rsid w:val="003650C7"/>
    <w:rsid w:val="003B2E3F"/>
    <w:rsid w:val="00462385"/>
    <w:rsid w:val="004A47DF"/>
    <w:rsid w:val="00506692"/>
    <w:rsid w:val="0052247E"/>
    <w:rsid w:val="00542E78"/>
    <w:rsid w:val="00550E4F"/>
    <w:rsid w:val="00594EE1"/>
    <w:rsid w:val="005C36A4"/>
    <w:rsid w:val="00672A03"/>
    <w:rsid w:val="006E73EE"/>
    <w:rsid w:val="007C000B"/>
    <w:rsid w:val="008033B9"/>
    <w:rsid w:val="00812197"/>
    <w:rsid w:val="00837B6B"/>
    <w:rsid w:val="00894641"/>
    <w:rsid w:val="0089639F"/>
    <w:rsid w:val="008A045E"/>
    <w:rsid w:val="0090504B"/>
    <w:rsid w:val="009234B4"/>
    <w:rsid w:val="009634C0"/>
    <w:rsid w:val="00985B3F"/>
    <w:rsid w:val="0098632C"/>
    <w:rsid w:val="009A1B77"/>
    <w:rsid w:val="009A6770"/>
    <w:rsid w:val="009B793D"/>
    <w:rsid w:val="009D035E"/>
    <w:rsid w:val="00A34CDE"/>
    <w:rsid w:val="00AB3E87"/>
    <w:rsid w:val="00AC1882"/>
    <w:rsid w:val="00B124B7"/>
    <w:rsid w:val="00B6600B"/>
    <w:rsid w:val="00CA0BCD"/>
    <w:rsid w:val="00CD6413"/>
    <w:rsid w:val="00D12DEC"/>
    <w:rsid w:val="00D774EB"/>
    <w:rsid w:val="00D92559"/>
    <w:rsid w:val="00DE2D9A"/>
    <w:rsid w:val="00ED529A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85146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26</TotalTime>
  <Pages>1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21</cp:revision>
  <dcterms:created xsi:type="dcterms:W3CDTF">2021-08-20T17:35:00Z</dcterms:created>
  <dcterms:modified xsi:type="dcterms:W3CDTF">2022-09-16T19:39:00Z</dcterms:modified>
</cp:coreProperties>
</file>