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ANEXO X</w:t>
      </w:r>
      <w:r w:rsidR="00220C40" w:rsidRPr="005C6EEF">
        <w:rPr>
          <w:rFonts w:cstheme="minorHAnsi"/>
          <w:b/>
          <w:sz w:val="24"/>
          <w:szCs w:val="24"/>
        </w:rPr>
        <w:t>I</w:t>
      </w:r>
      <w:r w:rsidR="00453645" w:rsidRPr="005C6EEF">
        <w:rPr>
          <w:rFonts w:cstheme="minorHAnsi"/>
          <w:b/>
          <w:sz w:val="24"/>
          <w:szCs w:val="24"/>
        </w:rPr>
        <w:t>V</w:t>
      </w:r>
    </w:p>
    <w:p w:rsidR="005C6EEF" w:rsidRPr="005C6EEF" w:rsidRDefault="005C6EEF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:rsidR="000F7C8F" w:rsidRPr="005C6EEF" w:rsidRDefault="000F7C8F" w:rsidP="000F7C8F">
      <w:pPr>
        <w:spacing w:after="0"/>
        <w:jc w:val="both"/>
        <w:rPr>
          <w:rFonts w:cstheme="minorHAnsi"/>
          <w:sz w:val="20"/>
          <w:szCs w:val="20"/>
        </w:rPr>
      </w:pPr>
    </w:p>
    <w:p w:rsidR="009A0761" w:rsidRPr="005C6EEF" w:rsidRDefault="005C6EEF" w:rsidP="00625E94">
      <w:pPr>
        <w:ind w:firstLine="426"/>
        <w:jc w:val="both"/>
        <w:rPr>
          <w:rFonts w:cstheme="minorHAnsi"/>
          <w:sz w:val="20"/>
          <w:szCs w:val="20"/>
        </w:rPr>
      </w:pPr>
      <w:bookmarkStart w:id="0" w:name="_Hlk145495808"/>
      <w:r w:rsidRPr="005C6EEF">
        <w:rPr>
          <w:rFonts w:cstheme="minorHAnsi"/>
          <w:sz w:val="20"/>
          <w:szCs w:val="20"/>
        </w:rPr>
        <w:t xml:space="preserve">Apresentar no </w:t>
      </w:r>
      <w:r w:rsidR="00E55F82">
        <w:rPr>
          <w:rFonts w:cstheme="minorHAnsi"/>
          <w:sz w:val="20"/>
          <w:szCs w:val="20"/>
        </w:rPr>
        <w:t>P</w:t>
      </w:r>
      <w:r w:rsidRPr="005C6EEF">
        <w:rPr>
          <w:rFonts w:cstheme="minorHAnsi"/>
          <w:sz w:val="20"/>
          <w:szCs w:val="20"/>
        </w:rPr>
        <w:t xml:space="preserve">olo de </w:t>
      </w:r>
      <w:r w:rsidR="00E55F82">
        <w:rPr>
          <w:rFonts w:cstheme="minorHAnsi"/>
          <w:sz w:val="20"/>
          <w:szCs w:val="20"/>
        </w:rPr>
        <w:t>A</w:t>
      </w:r>
      <w:r w:rsidRPr="005C6EEF">
        <w:rPr>
          <w:rFonts w:cstheme="minorHAnsi"/>
          <w:sz w:val="20"/>
          <w:szCs w:val="20"/>
        </w:rPr>
        <w:t xml:space="preserve">poio </w:t>
      </w:r>
      <w:r w:rsidR="00E55F82">
        <w:rPr>
          <w:rFonts w:cstheme="minorHAnsi"/>
          <w:sz w:val="20"/>
          <w:szCs w:val="20"/>
        </w:rPr>
        <w:t>P</w:t>
      </w:r>
      <w:r w:rsidRPr="005C6EEF">
        <w:rPr>
          <w:rFonts w:cstheme="minorHAnsi"/>
          <w:sz w:val="20"/>
          <w:szCs w:val="20"/>
        </w:rPr>
        <w:t xml:space="preserve">resencial </w:t>
      </w:r>
      <w:r w:rsidR="00E55F82">
        <w:rPr>
          <w:rFonts w:cstheme="minorHAnsi"/>
          <w:sz w:val="20"/>
          <w:szCs w:val="20"/>
        </w:rPr>
        <w:t xml:space="preserve">- Secretaria de Registro Escolar </w:t>
      </w:r>
      <w:r w:rsidRPr="005C6EEF">
        <w:rPr>
          <w:rFonts w:cstheme="minorHAnsi"/>
          <w:sz w:val="20"/>
          <w:szCs w:val="20"/>
        </w:rPr>
        <w:t xml:space="preserve">para o qual o candidato pleiteou a vaga e foi aprovado, conforme cronograma, os documentos </w:t>
      </w:r>
      <w:r w:rsidR="00E55F82">
        <w:rPr>
          <w:rFonts w:cstheme="minorHAnsi"/>
          <w:sz w:val="20"/>
          <w:szCs w:val="20"/>
        </w:rPr>
        <w:t xml:space="preserve">abaixo </w:t>
      </w:r>
      <w:r w:rsidRPr="005C6EEF">
        <w:rPr>
          <w:rFonts w:cstheme="minorHAnsi"/>
          <w:sz w:val="20"/>
          <w:szCs w:val="20"/>
        </w:rPr>
        <w:t>com originais e cópias legíveis ou cópias autenticadas em cartório e/ou em formato digital</w:t>
      </w:r>
      <w:r w:rsidR="005C3A18" w:rsidRPr="005C6EEF">
        <w:rPr>
          <w:rFonts w:cstheme="minorHAnsi"/>
          <w:sz w:val="20"/>
          <w:szCs w:val="20"/>
        </w:rPr>
        <w:t>.</w:t>
      </w:r>
      <w:bookmarkEnd w:id="0"/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1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certificado de conclusão do ensino médio ou documento equivalente;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equivalente;</w:t>
      </w:r>
    </w:p>
    <w:p w:rsidR="00303D2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 (para candidato maior de 18 anos)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 para o maior de 18 anos do sexo masculino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2" w:name="_Hlk137652864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>comprovante atualizado de residência, referente ao mês anterior a matrícula, como conta de luz, água ou telefone e declaração de residência, (Anexo X</w:t>
      </w:r>
      <w:r w:rsidR="005C6EEF">
        <w:rPr>
          <w:rFonts w:cstheme="minorHAnsi"/>
          <w:sz w:val="20"/>
          <w:szCs w:val="20"/>
        </w:rPr>
        <w:t>II</w:t>
      </w:r>
      <w:r w:rsidR="005A125A" w:rsidRPr="005C6EEF">
        <w:rPr>
          <w:rFonts w:cstheme="minorHAnsi"/>
          <w:sz w:val="20"/>
          <w:szCs w:val="20"/>
        </w:rPr>
        <w:t>I),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2"/>
    <w:p w:rsidR="005A125A" w:rsidRPr="005C6EEF" w:rsidRDefault="005A125A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XIX)</w:t>
      </w:r>
    </w:p>
    <w:bookmarkStart w:id="3" w:name="_Hlk137652908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X).</w:t>
      </w:r>
    </w:p>
    <w:p w:rsidR="00AB74EC" w:rsidRPr="00AB74EC" w:rsidRDefault="00AB74EC" w:rsidP="004E3E0E">
      <w:pPr>
        <w:spacing w:after="0"/>
        <w:ind w:firstLine="567"/>
        <w:jc w:val="both"/>
        <w:rPr>
          <w:rFonts w:cstheme="minorHAnsi"/>
          <w:sz w:val="20"/>
          <w:szCs w:val="20"/>
        </w:rPr>
      </w:pPr>
      <w:r w:rsidRPr="00AB74EC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sz w:val="20"/>
          <w:szCs w:val="20"/>
        </w:rPr>
        <w:t xml:space="preserve"> </w:t>
      </w:r>
      <w:r w:rsidRPr="00AB74EC">
        <w:rPr>
          <w:rFonts w:cstheme="minorHAnsi"/>
          <w:b/>
          <w:sz w:val="20"/>
          <w:szCs w:val="20"/>
        </w:rPr>
        <w:t>O candidato estrangeiro, além dos documentos do item 1, deve apresentar também os seguintes documentos:</w:t>
      </w:r>
      <w:r w:rsidRPr="00AB74EC">
        <w:rPr>
          <w:rFonts w:cstheme="minorHAnsi"/>
          <w:sz w:val="20"/>
          <w:szCs w:val="20"/>
        </w:rPr>
        <w:t xml:space="preserve"> </w:t>
      </w:r>
    </w:p>
    <w:p w:rsidR="00AB74EC" w:rsidRPr="00AB74EC" w:rsidRDefault="00AB74EC" w:rsidP="000F4A4F">
      <w:pPr>
        <w:tabs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:rsidR="00AB74EC" w:rsidRPr="00AB74EC" w:rsidRDefault="00AB74EC" w:rsidP="00AB74EC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</w:t>
      </w:r>
    </w:p>
    <w:p w:rsidR="00AB74EC" w:rsidRPr="00AB74EC" w:rsidRDefault="00AB74EC" w:rsidP="00AB74EC">
      <w:pPr>
        <w:tabs>
          <w:tab w:val="left" w:pos="851"/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ab/>
        <w:t xml:space="preserve">comprovante de situação cadastral do CPF (Cadastro de Pessoa Física); </w:t>
      </w:r>
    </w:p>
    <w:p w:rsidR="00AB74EC" w:rsidRPr="00AB74EC" w:rsidRDefault="00AB74EC" w:rsidP="00AB74EC">
      <w:pPr>
        <w:tabs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ab/>
        <w:t xml:space="preserve"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válida. </w:t>
      </w:r>
    </w:p>
    <w:p w:rsidR="00AB74EC" w:rsidRPr="00AB74EC" w:rsidRDefault="00AB74EC" w:rsidP="004E3E0E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AB74EC">
        <w:rPr>
          <w:rFonts w:cstheme="minorHAnsi"/>
          <w:b/>
          <w:sz w:val="20"/>
          <w:szCs w:val="20"/>
        </w:rPr>
        <w:t>1.2</w:t>
      </w:r>
      <w:r w:rsidRPr="00AB74EC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9.094/2017. </w:t>
      </w:r>
    </w:p>
    <w:p w:rsidR="00AB74EC" w:rsidRPr="005C6EEF" w:rsidRDefault="00AB74EC" w:rsidP="004E3E0E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AB74EC">
        <w:rPr>
          <w:rFonts w:cstheme="minorHAnsi"/>
          <w:b/>
          <w:sz w:val="20"/>
          <w:szCs w:val="20"/>
        </w:rPr>
        <w:t>1.3</w:t>
      </w:r>
      <w:r w:rsidRPr="00AB74EC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01 (L1) – PcD, apresentar os documentos do item 01 e também:</w:t>
      </w:r>
    </w:p>
    <w:bookmarkStart w:id="4" w:name="_GoBack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bookmarkEnd w:id="4"/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0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5" w:name="_Ref73102838"/>
      <w:r w:rsidRPr="005C6EEF">
        <w:rPr>
          <w:rFonts w:cstheme="minorHAnsi"/>
          <w:b/>
          <w:sz w:val="20"/>
          <w:szCs w:val="20"/>
        </w:rPr>
        <w:t>Profissionais autônomos</w:t>
      </w:r>
      <w:bookmarkEnd w:id="5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_Ref73102838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3.5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03 (L3) – EP + RENDA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9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6" w:name="_Ref73103159"/>
      <w:r w:rsidRPr="005C6EEF">
        <w:rPr>
          <w:rFonts w:cstheme="minorHAnsi"/>
          <w:b/>
          <w:sz w:val="20"/>
          <w:szCs w:val="20"/>
        </w:rPr>
        <w:t>Profissionais autônomos</w:t>
      </w:r>
      <w:bookmarkEnd w:id="6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_Ref73103159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4.5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04 (L4) – EP + RENDA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28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7" w:name="_Ref73103142"/>
      <w:r w:rsidRPr="005C6EEF">
        <w:rPr>
          <w:rFonts w:cstheme="minorHAnsi"/>
          <w:b/>
          <w:sz w:val="20"/>
          <w:szCs w:val="20"/>
        </w:rPr>
        <w:t>Profissionais autônomos</w:t>
      </w:r>
      <w:bookmarkEnd w:id="7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_Ref73103142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5.5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05 (L5) – EP + RENDA,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37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8" w:name="_Ref73103237"/>
      <w:r w:rsidRPr="005C6EEF">
        <w:rPr>
          <w:rFonts w:cstheme="minorHAnsi"/>
          <w:b/>
          <w:sz w:val="20"/>
          <w:szCs w:val="20"/>
        </w:rPr>
        <w:t>Profissionais autônomos</w:t>
      </w:r>
      <w:bookmarkEnd w:id="8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_Ref73103237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6.5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06 (L6) – EP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07 (L7) – EP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08 (L8) – EP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F975AF">
        <w:rPr>
          <w:rFonts w:cstheme="minorHAnsi"/>
          <w:sz w:val="20"/>
          <w:szCs w:val="20"/>
        </w:rPr>
      </w:r>
      <w:r w:rsidR="00F975A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09 (L9) – EP, apresentar os documentos do item 01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sectPr w:rsidR="000F7C8F" w:rsidRPr="005C6EEF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AF" w:rsidRDefault="00F975AF" w:rsidP="0098632C">
      <w:pPr>
        <w:spacing w:after="0" w:line="240" w:lineRule="auto"/>
      </w:pPr>
      <w:r>
        <w:separator/>
      </w:r>
    </w:p>
  </w:endnote>
  <w:endnote w:type="continuationSeparator" w:id="0">
    <w:p w:rsidR="00F975AF" w:rsidRDefault="00F975A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r w:rsidR="00F975AF">
      <w:fldChar w:fldCharType="begin"/>
    </w:r>
    <w:r w:rsidR="00F975AF">
      <w:instrText xml:space="preserve"> NUMPAGES   \* MERGEFORMAT </w:instrText>
    </w:r>
    <w:r w:rsidR="00F975AF">
      <w:fldChar w:fldCharType="separate"/>
    </w:r>
    <w:r w:rsidR="00973CBD">
      <w:rPr>
        <w:noProof/>
      </w:rPr>
      <w:t>8</w:t>
    </w:r>
    <w:r w:rsidR="00F975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AF" w:rsidRDefault="00F975AF" w:rsidP="0098632C">
      <w:pPr>
        <w:spacing w:after="0" w:line="240" w:lineRule="auto"/>
      </w:pPr>
      <w:r>
        <w:separator/>
      </w:r>
    </w:p>
  </w:footnote>
  <w:footnote w:type="continuationSeparator" w:id="0">
    <w:p w:rsidR="00F975AF" w:rsidRDefault="00F975A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42AAC" w:rsidRPr="00BE1E6E" w:rsidRDefault="00D42AAC" w:rsidP="00D42AAC">
    <w:pPr>
      <w:spacing w:after="0" w:line="240" w:lineRule="auto"/>
      <w:contextualSpacing/>
      <w:jc w:val="center"/>
      <w:rPr>
        <w:b/>
        <w:sz w:val="16"/>
        <w:szCs w:val="16"/>
      </w:rPr>
    </w:pPr>
    <w:bookmarkStart w:id="9" w:name="_Hlk144452568"/>
    <w:bookmarkStart w:id="10" w:name="_Hlk144452569"/>
    <w:bookmarkStart w:id="11" w:name="_Hlk144452591"/>
    <w:bookmarkStart w:id="12" w:name="_Hlk144452592"/>
    <w:bookmarkStart w:id="13" w:name="_Hlk144454470"/>
    <w:bookmarkStart w:id="14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9"/>
    <w:bookmarkEnd w:id="10"/>
    <w:bookmarkEnd w:id="11"/>
    <w:bookmarkEnd w:id="12"/>
    <w:bookmarkEnd w:id="13"/>
    <w:bookmarkEnd w:id="14"/>
    <w:r w:rsidRPr="00BE1E6E">
      <w:rPr>
        <w:b/>
        <w:sz w:val="16"/>
        <w:szCs w:val="16"/>
      </w:rPr>
      <w:t xml:space="preserve"> – </w:t>
    </w:r>
  </w:p>
  <w:p w:rsidR="000115CC" w:rsidRDefault="00D42AAC" w:rsidP="00D42AAC">
    <w:pPr>
      <w:pStyle w:val="Cabealho"/>
      <w:jc w:val="center"/>
      <w:rPr>
        <w:b/>
        <w:sz w:val="16"/>
        <w:szCs w:val="16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+xA7xGXJDaN/Ut+lhQ3C8CTgtlYCMqOiCL2aw+aqTObS6TDSinHZrL+HSMWgFZPVb5NOBFt41gHTSVbLTpg+A==" w:salt="LmKHddEi6nCWYXU1HFT5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CC"/>
    <w:rsid w:val="00053BC2"/>
    <w:rsid w:val="00054CAC"/>
    <w:rsid w:val="00066C26"/>
    <w:rsid w:val="00081F45"/>
    <w:rsid w:val="00082B9F"/>
    <w:rsid w:val="000874C3"/>
    <w:rsid w:val="000F4A4F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4E3E0E"/>
    <w:rsid w:val="00501B20"/>
    <w:rsid w:val="005411F7"/>
    <w:rsid w:val="00550E4F"/>
    <w:rsid w:val="005A125A"/>
    <w:rsid w:val="005C3A18"/>
    <w:rsid w:val="005C6EEF"/>
    <w:rsid w:val="005F702A"/>
    <w:rsid w:val="00623098"/>
    <w:rsid w:val="00625E94"/>
    <w:rsid w:val="006260DD"/>
    <w:rsid w:val="00684DD3"/>
    <w:rsid w:val="00710198"/>
    <w:rsid w:val="007C000B"/>
    <w:rsid w:val="007F7219"/>
    <w:rsid w:val="00800456"/>
    <w:rsid w:val="0080653C"/>
    <w:rsid w:val="008252A2"/>
    <w:rsid w:val="00894641"/>
    <w:rsid w:val="008A7BB2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AB74EC"/>
    <w:rsid w:val="00B6600B"/>
    <w:rsid w:val="00CD6413"/>
    <w:rsid w:val="00CE1FD4"/>
    <w:rsid w:val="00D12DEC"/>
    <w:rsid w:val="00D13EC0"/>
    <w:rsid w:val="00D42AAC"/>
    <w:rsid w:val="00D774EB"/>
    <w:rsid w:val="00DC274E"/>
    <w:rsid w:val="00DF0CBD"/>
    <w:rsid w:val="00E10F92"/>
    <w:rsid w:val="00E173D7"/>
    <w:rsid w:val="00E22187"/>
    <w:rsid w:val="00E3392A"/>
    <w:rsid w:val="00E55F82"/>
    <w:rsid w:val="00E60ECB"/>
    <w:rsid w:val="00E86317"/>
    <w:rsid w:val="00EA4A13"/>
    <w:rsid w:val="00ED529A"/>
    <w:rsid w:val="00F4235A"/>
    <w:rsid w:val="00F82803"/>
    <w:rsid w:val="00F975AF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9</Pages>
  <Words>5878</Words>
  <Characters>31746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2021-08-20T17:23:00Z</dcterms:created>
  <dcterms:modified xsi:type="dcterms:W3CDTF">2023-09-15T15:18:00Z</dcterms:modified>
</cp:coreProperties>
</file>