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B9F86" w14:textId="77777777" w:rsidR="00960B90" w:rsidRPr="00BF25DC" w:rsidRDefault="00960B90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223E3DF" w14:textId="7E01EDC0" w:rsidR="000F7C8F" w:rsidRPr="00BF25DC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168504485"/>
      <w:r w:rsidRPr="00BF25DC">
        <w:rPr>
          <w:rFonts w:ascii="Calibri" w:hAnsi="Calibri" w:cs="Calibri"/>
          <w:b/>
          <w:sz w:val="24"/>
          <w:szCs w:val="24"/>
        </w:rPr>
        <w:t>ANEXO I</w:t>
      </w:r>
      <w:r w:rsidR="00B51791" w:rsidRPr="00BF25DC">
        <w:rPr>
          <w:rFonts w:ascii="Calibri" w:hAnsi="Calibri" w:cs="Calibri"/>
          <w:b/>
          <w:sz w:val="24"/>
          <w:szCs w:val="24"/>
        </w:rPr>
        <w:t>I</w:t>
      </w:r>
      <w:r w:rsidR="00F00AA5">
        <w:rPr>
          <w:rFonts w:ascii="Calibri" w:hAnsi="Calibri" w:cs="Calibri"/>
          <w:b/>
          <w:sz w:val="24"/>
          <w:szCs w:val="24"/>
        </w:rPr>
        <w:t>I</w:t>
      </w:r>
    </w:p>
    <w:p w14:paraId="01FDF5B3" w14:textId="0A743097" w:rsidR="000F7C8F" w:rsidRPr="00BF25DC" w:rsidRDefault="003B212D" w:rsidP="00F00AA5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MODELO DE CURRÍCULO RESUMIDO</w:t>
      </w:r>
      <w:r w:rsidR="005A7925">
        <w:rPr>
          <w:rFonts w:ascii="Calibri" w:hAnsi="Calibri" w:cs="Calibri"/>
          <w:b/>
          <w:sz w:val="24"/>
          <w:szCs w:val="24"/>
        </w:rPr>
        <w:t xml:space="preserve"> PARA </w:t>
      </w:r>
      <w:r w:rsidR="00F00AA5">
        <w:rPr>
          <w:rFonts w:ascii="Calibri" w:hAnsi="Calibri" w:cs="Calibri"/>
          <w:b/>
          <w:sz w:val="24"/>
          <w:szCs w:val="24"/>
        </w:rPr>
        <w:t>DISCENTES</w:t>
      </w: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10"/>
        <w:gridCol w:w="5069"/>
      </w:tblGrid>
      <w:tr w:rsidR="000F7C8F" w:rsidRPr="00BF25DC" w14:paraId="30866774" w14:textId="77777777" w:rsidTr="00F4235A">
        <w:trPr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C78D5A" w14:textId="48DC1246" w:rsidR="000F7C8F" w:rsidRPr="00BF25DC" w:rsidRDefault="003B212D" w:rsidP="003B212D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Currículo Resumido</w:t>
            </w:r>
          </w:p>
        </w:tc>
      </w:tr>
      <w:tr w:rsidR="000F7C8F" w:rsidRPr="00BF25DC" w14:paraId="19F53543" w14:textId="77777777" w:rsidTr="00F4235A">
        <w:trPr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3B88A0" w14:textId="77777777" w:rsidR="000F7C8F" w:rsidRPr="00BF25DC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BF25DC" w14:paraId="4750F798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8FFF9" w14:textId="0AC9F4C4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NOME:</w:t>
            </w:r>
          </w:p>
        </w:tc>
      </w:tr>
      <w:tr w:rsidR="005A7925" w:rsidRPr="00BF25DC" w14:paraId="5BD64DBA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C4B164" w14:textId="7D78BC7D" w:rsidR="005A7925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DATA DE NASCIMENTO:                                               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GÊNERO:                                                                          </w:t>
            </w:r>
          </w:p>
        </w:tc>
      </w:tr>
      <w:tr w:rsidR="005A7925" w:rsidRPr="00BF25DC" w14:paraId="163CB257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66F11C" w14:textId="7BB7F323" w:rsidR="005A7925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COR </w:t>
            </w:r>
            <w:r w:rsidR="003D0974">
              <w:rPr>
                <w:rFonts w:ascii="Calibri" w:hAnsi="Calibri" w:cs="Calibri"/>
                <w:sz w:val="24"/>
                <w:szCs w:val="24"/>
              </w:rPr>
              <w:t>AUTODECLARADA</w:t>
            </w:r>
            <w:proofErr w:type="gramStart"/>
            <w:r w:rsidR="005A7925">
              <w:rPr>
                <w:rFonts w:ascii="Calibri" w:hAnsi="Calibri" w:cs="Calibri"/>
                <w:sz w:val="24"/>
                <w:szCs w:val="24"/>
              </w:rPr>
              <w:t xml:space="preserve">: 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 ) PRETO ( ) PARDO (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) BRANCO ( ) AMARELO ( ) 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INDÍGENA  </w:t>
            </w:r>
          </w:p>
        </w:tc>
      </w:tr>
      <w:tr w:rsidR="00080288" w:rsidRPr="00BF25DC" w14:paraId="1E68F6A9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A00EEA" w14:textId="35B040B9" w:rsidR="00080288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NATURALIDADE:                                                   NACIONALIDADE:</w:t>
            </w:r>
          </w:p>
        </w:tc>
      </w:tr>
      <w:tr w:rsidR="003B212D" w:rsidRPr="00BF25DC" w14:paraId="214CA2AE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94DF70" w14:textId="7ECA6B56" w:rsidR="003B212D" w:rsidRPr="00BF25DC" w:rsidRDefault="003B212D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ÚMERO DA </w:t>
            </w:r>
            <w:r>
              <w:rPr>
                <w:rFonts w:ascii="Calibri" w:hAnsi="Calibri" w:cs="Calibri"/>
                <w:sz w:val="24"/>
                <w:szCs w:val="24"/>
              </w:rPr>
              <w:t>MATRÍCULA</w:t>
            </w:r>
            <w:r w:rsidR="00F00AA5">
              <w:rPr>
                <w:rFonts w:ascii="Calibri" w:hAnsi="Calibri" w:cs="Calibri"/>
                <w:sz w:val="24"/>
                <w:szCs w:val="24"/>
              </w:rPr>
              <w:t xml:space="preserve"> ATUAL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DATA DE INGRESSO NO IFMT:</w:t>
            </w:r>
          </w:p>
        </w:tc>
      </w:tr>
      <w:tr w:rsidR="000F7C8F" w:rsidRPr="00BF25DC" w14:paraId="4DD0C8C3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375551" w14:textId="1E109458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ENDEREÇO: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7C8F" w:rsidRPr="00BF25DC" w14:paraId="3864C8BC" w14:textId="77777777" w:rsidTr="00F4235A">
        <w:trPr>
          <w:trHeight w:val="567"/>
          <w:jc w:val="center"/>
        </w:trPr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B2AD7D" w14:textId="09F45C65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TELEFONE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 CELULAR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68DA5" w14:textId="72CA222E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E-MAIL: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B212D" w:rsidRPr="00BF25DC" w14:paraId="04236D1A" w14:textId="77777777" w:rsidTr="005A7925">
        <w:trPr>
          <w:trHeight w:val="567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28F4FC" w14:textId="2D387347" w:rsidR="003B212D" w:rsidRDefault="005A7925" w:rsidP="005A792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CAMPUS AO QUAL TEM INTERESSE EM CONCORRER </w:t>
            </w:r>
            <w:r w:rsidR="003D0974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DEVE SER O MESMO </w:t>
            </w:r>
            <w:r w:rsidR="003D0974">
              <w:rPr>
                <w:rFonts w:ascii="Calibri" w:hAnsi="Calibri" w:cs="Calibri"/>
                <w:sz w:val="24"/>
                <w:szCs w:val="24"/>
              </w:rPr>
              <w:t>ONDE ESTÁ MATRICULADO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4B4F06" w14:textId="77777777" w:rsidR="003B212D" w:rsidRPr="00BF25DC" w:rsidRDefault="003B212D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BF25DC" w14:paraId="26E0908F" w14:textId="77777777" w:rsidTr="005A7925">
        <w:trPr>
          <w:trHeight w:val="567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75AD51" w14:textId="33551957" w:rsidR="000F7C8F" w:rsidRPr="00BF25DC" w:rsidRDefault="005A7925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HORAS SEMANAIS DI</w:t>
            </w:r>
            <w:r w:rsidR="003D0974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PONÍVEIS PARA PARTICIPAR DAS BANCAS</w:t>
            </w:r>
            <w:r w:rsidR="000F7C8F" w:rsidRPr="00BF25DC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86A7CE" w14:textId="60436F0D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TURNO</w:t>
            </w:r>
            <w:r w:rsidR="005A7925">
              <w:rPr>
                <w:rFonts w:ascii="Calibri" w:hAnsi="Calibri" w:cs="Calibri"/>
                <w:sz w:val="24"/>
                <w:szCs w:val="24"/>
              </w:rPr>
              <w:t>S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D3B05" w:rsidRPr="00BF25DC" w14:paraId="71427B64" w14:textId="77777777" w:rsidTr="00F867FE">
        <w:trPr>
          <w:trHeight w:val="4195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6D300" w14:textId="77777777" w:rsidR="008D3B05" w:rsidRDefault="008D3B05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Justificativa do 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interesse do 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candidato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 em fazer parte da comissão (Máximo de 10 linhas)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A45677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ABC8C7" w14:textId="6DE0B667" w:rsidR="00284851" w:rsidRPr="00080288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0288" w:rsidRPr="00BF25DC" w14:paraId="38F7855C" w14:textId="77777777" w:rsidTr="00F867FE">
        <w:trPr>
          <w:trHeight w:val="4195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CA22B" w14:textId="1FF58B3D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Descrição das Experiências</w:t>
            </w:r>
          </w:p>
          <w:p w14:paraId="71C901A1" w14:textId="67682C44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Participação 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em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Capacitações 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r>
              <w:rPr>
                <w:rFonts w:ascii="Calibri" w:hAnsi="Calibri" w:cs="Calibri"/>
                <w:sz w:val="24"/>
                <w:szCs w:val="24"/>
              </w:rPr>
              <w:t>Temática Racial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B084714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C5FA35F" w14:textId="339F22D6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6787F984" w14:textId="6B269993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6C177282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8DEF93D" w14:textId="5BF701C9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em Bancas de Heteroidentificação (Processos seletivos, concursos e outros).</w:t>
            </w:r>
          </w:p>
          <w:p w14:paraId="7B5D75D2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BA519F" w14:textId="079BB438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4CDA4409" w14:textId="260F8679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 ou Número de Bancas:</w:t>
            </w:r>
          </w:p>
          <w:p w14:paraId="6360A553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CDC484" w14:textId="1FA1EEE6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Participação ou coordenação de Projetos de Pesquisa </w:t>
            </w:r>
            <w:r w:rsidR="00284851">
              <w:rPr>
                <w:rFonts w:ascii="Calibri" w:hAnsi="Calibri" w:cs="Calibri"/>
                <w:sz w:val="24"/>
                <w:szCs w:val="24"/>
              </w:rPr>
              <w:t>sobre Temática Racial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="00284851"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r w:rsidR="00284851"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 w:rsidR="0028485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C51B7A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3A05C7" w14:textId="4B7E034E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15FC9B7B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5C4EFC83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06147C" w14:textId="5D9CCB0D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ou coordenação de Projetos de Extensão sobre Temática Racial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201696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9F1F62" w14:textId="25FF6639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0B83DDFA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7D386C49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6EC831" w14:textId="631ECFCF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ou coordenação de Comissões sobre Temática Racial</w:t>
            </w:r>
            <w:r w:rsidR="003D0974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6E6222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6A33B25" w14:textId="1B358650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7F20DA7F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327C77A3" w14:textId="1DD6761D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>Importante:</w:t>
            </w:r>
          </w:p>
          <w:p w14:paraId="1F65C22A" w14:textId="77777777" w:rsidR="00284851" w:rsidRP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572371" w14:textId="5DC59ECC" w:rsidR="00080288" w:rsidRPr="00BF25DC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Essas informações somente serão válidas caso sejam anexados os certificados ou declarações </w:t>
            </w:r>
            <w:r w:rsidR="003D0974">
              <w:rPr>
                <w:rFonts w:ascii="Calibri" w:hAnsi="Calibri" w:cs="Calibri"/>
                <w:b/>
                <w:bCs/>
                <w:sz w:val="24"/>
                <w:szCs w:val="24"/>
              </w:rPr>
              <w:t>que comprovem a participação</w:t>
            </w: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>. Não serão aceitos e-mails ou outros documentos que não os certificados ou declarações de participação.</w:t>
            </w:r>
          </w:p>
        </w:tc>
      </w:tr>
      <w:tr w:rsidR="008D3B05" w:rsidRPr="00BF25DC" w14:paraId="25277927" w14:textId="77777777" w:rsidTr="00F4235A">
        <w:trPr>
          <w:trHeight w:val="423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84AA55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875438" w14:textId="77777777" w:rsidR="008D3B05" w:rsidRPr="00BF25DC" w:rsidRDefault="008D3B05" w:rsidP="008D3B05">
            <w:pPr>
              <w:spacing w:after="0"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F25DC">
              <w:rPr>
                <w:rFonts w:ascii="Calibri" w:hAnsi="Calibri" w:cs="Calibri"/>
                <w:sz w:val="24"/>
                <w:szCs w:val="24"/>
              </w:rPr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noProof/>
                <w:sz w:val="24"/>
                <w:szCs w:val="24"/>
              </w:rPr>
              <w:t>______________________,_____ de _________ de _____.</w:t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7CB6E446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52EF2DA" w14:textId="1197DB25" w:rsidR="008D3B05" w:rsidRPr="00BF25DC" w:rsidRDefault="008D3B05" w:rsidP="00A32223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51A25FF5" w14:textId="77777777" w:rsidR="00A32223" w:rsidRPr="00F40DC3" w:rsidRDefault="00A32223" w:rsidP="00366610">
      <w:pPr>
        <w:rPr>
          <w:rFonts w:ascii="Arial" w:hAnsi="Arial" w:cs="Arial"/>
          <w:sz w:val="24"/>
          <w:szCs w:val="24"/>
        </w:rPr>
      </w:pPr>
    </w:p>
    <w:sectPr w:rsidR="00A32223" w:rsidRPr="00F40DC3" w:rsidSect="00347D85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CA573" w14:textId="77777777" w:rsidR="009519B2" w:rsidRDefault="009519B2" w:rsidP="0098632C">
      <w:pPr>
        <w:spacing w:after="0" w:line="240" w:lineRule="auto"/>
      </w:pPr>
      <w:r>
        <w:separator/>
      </w:r>
    </w:p>
  </w:endnote>
  <w:endnote w:type="continuationSeparator" w:id="0">
    <w:p w14:paraId="2CD29AA8" w14:textId="77777777" w:rsidR="009519B2" w:rsidRDefault="009519B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C4B58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F1618" w14:textId="77777777" w:rsidR="009519B2" w:rsidRDefault="009519B2" w:rsidP="0098632C">
      <w:pPr>
        <w:spacing w:after="0" w:line="240" w:lineRule="auto"/>
      </w:pPr>
      <w:r>
        <w:separator/>
      </w:r>
    </w:p>
  </w:footnote>
  <w:footnote w:type="continuationSeparator" w:id="0">
    <w:p w14:paraId="7CECD7A7" w14:textId="77777777" w:rsidR="009519B2" w:rsidRDefault="009519B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51A18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D094F0" wp14:editId="5FEE9AB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C5FD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4AD64863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9A3D0C3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3C8C97AA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78A331E4" w14:textId="4F541880" w:rsidR="00BF30E7" w:rsidRDefault="007C22DB" w:rsidP="007C22DB">
    <w:pPr>
      <w:pStyle w:val="Cabealho"/>
      <w:jc w:val="center"/>
    </w:pPr>
    <w:r w:rsidRPr="007C22DB">
      <w:rPr>
        <w:rFonts w:cstheme="minorHAnsi"/>
        <w:b/>
        <w:sz w:val="16"/>
        <w:szCs w:val="16"/>
      </w:rPr>
      <w:t>EDITAL Nº 07</w:t>
    </w:r>
    <w:r w:rsidR="008D3B05">
      <w:rPr>
        <w:rFonts w:cstheme="minorHAnsi"/>
        <w:b/>
        <w:sz w:val="16"/>
        <w:szCs w:val="16"/>
      </w:rPr>
      <w:t>6</w:t>
    </w:r>
    <w:r w:rsidRPr="007C22DB">
      <w:rPr>
        <w:rFonts w:cstheme="minorHAnsi"/>
        <w:b/>
        <w:sz w:val="16"/>
        <w:szCs w:val="16"/>
      </w:rPr>
      <w:t xml:space="preserve">/2024 – </w:t>
    </w:r>
    <w:r w:rsidR="008D3B05">
      <w:rPr>
        <w:rFonts w:cstheme="minorHAnsi"/>
        <w:b/>
        <w:sz w:val="16"/>
        <w:szCs w:val="16"/>
      </w:rPr>
      <w:t>CHAMADA PÚBLICA PARA AS BANCAS DE HETEROIDENTIFICAÇÃO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0288"/>
    <w:rsid w:val="00081F45"/>
    <w:rsid w:val="000A6765"/>
    <w:rsid w:val="000F7C8F"/>
    <w:rsid w:val="001B2A39"/>
    <w:rsid w:val="00280BF3"/>
    <w:rsid w:val="00284851"/>
    <w:rsid w:val="002A5899"/>
    <w:rsid w:val="002F3363"/>
    <w:rsid w:val="002F3B93"/>
    <w:rsid w:val="0031169C"/>
    <w:rsid w:val="00313B36"/>
    <w:rsid w:val="00317D0C"/>
    <w:rsid w:val="00347D85"/>
    <w:rsid w:val="003650C7"/>
    <w:rsid w:val="00366610"/>
    <w:rsid w:val="00380C15"/>
    <w:rsid w:val="003A4C9C"/>
    <w:rsid w:val="003B212D"/>
    <w:rsid w:val="003D0974"/>
    <w:rsid w:val="004A47DF"/>
    <w:rsid w:val="0051176E"/>
    <w:rsid w:val="00522BF9"/>
    <w:rsid w:val="00550E4F"/>
    <w:rsid w:val="0056624F"/>
    <w:rsid w:val="0056712A"/>
    <w:rsid w:val="005A7925"/>
    <w:rsid w:val="005C2E0B"/>
    <w:rsid w:val="005E07D3"/>
    <w:rsid w:val="005F1301"/>
    <w:rsid w:val="006A12BC"/>
    <w:rsid w:val="006B5D1C"/>
    <w:rsid w:val="0071414B"/>
    <w:rsid w:val="00717640"/>
    <w:rsid w:val="0074649E"/>
    <w:rsid w:val="00781BC3"/>
    <w:rsid w:val="00785C8F"/>
    <w:rsid w:val="007C000B"/>
    <w:rsid w:val="007C22DB"/>
    <w:rsid w:val="00861520"/>
    <w:rsid w:val="00894641"/>
    <w:rsid w:val="008D3B05"/>
    <w:rsid w:val="008D719C"/>
    <w:rsid w:val="009519B2"/>
    <w:rsid w:val="00960B90"/>
    <w:rsid w:val="009634C0"/>
    <w:rsid w:val="0098632C"/>
    <w:rsid w:val="009924AF"/>
    <w:rsid w:val="009C3CE8"/>
    <w:rsid w:val="009D0C3D"/>
    <w:rsid w:val="00A32223"/>
    <w:rsid w:val="00A34CDE"/>
    <w:rsid w:val="00A50A38"/>
    <w:rsid w:val="00A65DA6"/>
    <w:rsid w:val="00AA3FCD"/>
    <w:rsid w:val="00AB20E0"/>
    <w:rsid w:val="00AE3D8A"/>
    <w:rsid w:val="00B51791"/>
    <w:rsid w:val="00B6600B"/>
    <w:rsid w:val="00B97B93"/>
    <w:rsid w:val="00BB6492"/>
    <w:rsid w:val="00BD0215"/>
    <w:rsid w:val="00BD78F5"/>
    <w:rsid w:val="00BD7BB8"/>
    <w:rsid w:val="00BE5AB3"/>
    <w:rsid w:val="00BF25DC"/>
    <w:rsid w:val="00BF30E7"/>
    <w:rsid w:val="00C0127C"/>
    <w:rsid w:val="00CC210D"/>
    <w:rsid w:val="00CD6413"/>
    <w:rsid w:val="00CF1687"/>
    <w:rsid w:val="00D04AFC"/>
    <w:rsid w:val="00D12DEC"/>
    <w:rsid w:val="00D664EA"/>
    <w:rsid w:val="00D87CE8"/>
    <w:rsid w:val="00DE08DC"/>
    <w:rsid w:val="00DF170D"/>
    <w:rsid w:val="00F00AA5"/>
    <w:rsid w:val="00F4235A"/>
    <w:rsid w:val="00F51B9D"/>
    <w:rsid w:val="00F85061"/>
    <w:rsid w:val="00F867FE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E2A0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Elisângela Silva</cp:lastModifiedBy>
  <cp:revision>3</cp:revision>
  <dcterms:created xsi:type="dcterms:W3CDTF">2024-06-05T21:07:00Z</dcterms:created>
  <dcterms:modified xsi:type="dcterms:W3CDTF">2024-06-05T22:29:00Z</dcterms:modified>
</cp:coreProperties>
</file>