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2B47E0">
      <w:pPr>
        <w:spacing w:after="0" w:line="36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47E0" w:rsidRDefault="002B47E0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B47E0" w:rsidRPr="00F40DC3" w:rsidRDefault="002B47E0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AB482A" w:rsidP="002B47E0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, ____ de ____________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__________________, ____ de ____________de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2B47E0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10748C" w:rsidP="0010748C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0F7C8F" w:rsidRPr="00F40DC3" w:rsidRDefault="000F7C8F" w:rsidP="002B47E0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Assinatura do declarante </w:t>
      </w:r>
    </w:p>
    <w:sectPr w:rsidR="000F7C8F" w:rsidRPr="00F40DC3" w:rsidSect="002B47E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352" w:rsidRDefault="007E2352" w:rsidP="0098632C">
      <w:pPr>
        <w:spacing w:after="0" w:line="240" w:lineRule="auto"/>
      </w:pPr>
      <w:r>
        <w:separator/>
      </w:r>
    </w:p>
  </w:endnote>
  <w:endnote w:type="continuationSeparator" w:id="0">
    <w:p w:rsidR="007E2352" w:rsidRDefault="007E2352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07BE">
      <w:rPr>
        <w:noProof/>
      </w:rPr>
      <w:t>1</w:t>
    </w:r>
    <w:r>
      <w:fldChar w:fldCharType="end"/>
    </w:r>
    <w:r>
      <w:t>/</w:t>
    </w:r>
    <w:r w:rsidR="007E2352">
      <w:fldChar w:fldCharType="begin"/>
    </w:r>
    <w:r w:rsidR="007E2352">
      <w:instrText xml:space="preserve"> NUMPAGES   \* MERGEFORMAT </w:instrText>
    </w:r>
    <w:r w:rsidR="007E2352">
      <w:fldChar w:fldCharType="separate"/>
    </w:r>
    <w:r w:rsidR="00B207BE">
      <w:rPr>
        <w:noProof/>
      </w:rPr>
      <w:t>1</w:t>
    </w:r>
    <w:r w:rsidR="007E23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352" w:rsidRDefault="007E2352" w:rsidP="0098632C">
      <w:pPr>
        <w:spacing w:after="0" w:line="240" w:lineRule="auto"/>
      </w:pPr>
      <w:r>
        <w:separator/>
      </w:r>
    </w:p>
  </w:footnote>
  <w:footnote w:type="continuationSeparator" w:id="0">
    <w:p w:rsidR="007E2352" w:rsidRDefault="007E2352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7C000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IRETORIA</w:t>
    </w:r>
    <w:r w:rsidR="0098632C"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A6378" w:rsidRDefault="00DA6378" w:rsidP="00DA6378">
    <w:pPr>
      <w:jc w:val="center"/>
      <w:rPr>
        <w:rFonts w:cstheme="minorHAnsi"/>
        <w:b/>
        <w:sz w:val="16"/>
        <w:szCs w:val="16"/>
      </w:rPr>
    </w:pPr>
    <w:r w:rsidRPr="008A4A40">
      <w:rPr>
        <w:rFonts w:cstheme="minorHAnsi"/>
        <w:b/>
        <w:sz w:val="16"/>
        <w:szCs w:val="16"/>
      </w:rPr>
      <w:t xml:space="preserve">EDITAL Nº 096/2022 – PROCESSO SELETIVO PARA O CURSO TÉCNICO INTEGRADO AO ENSINO MÉDIO NA MODALIDADE DE JOVENS E ADULTOS </w:t>
    </w:r>
    <w:r>
      <w:rPr>
        <w:rFonts w:cstheme="minorHAnsi"/>
        <w:b/>
        <w:sz w:val="16"/>
        <w:szCs w:val="16"/>
      </w:rPr>
      <w:t>–</w:t>
    </w:r>
    <w:r w:rsidRPr="008A4A40">
      <w:rPr>
        <w:rFonts w:cstheme="minorHAnsi"/>
        <w:b/>
        <w:sz w:val="16"/>
        <w:szCs w:val="16"/>
      </w:rPr>
      <w:t xml:space="preserve"> PROEJA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MbJupG4V1fKLxeeaVO1MEBamxEmOsGL29AObSSGDLvTgBIC4wkH+g+a7xHZSSKhFhUkpWq0Yc7cNofZneuIdQ==" w:salt="9SNBUJOkqxSs/B1Ny5Hv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0748C"/>
    <w:rsid w:val="00186C53"/>
    <w:rsid w:val="001A6A06"/>
    <w:rsid w:val="001C6801"/>
    <w:rsid w:val="002235A0"/>
    <w:rsid w:val="00226011"/>
    <w:rsid w:val="002B47E0"/>
    <w:rsid w:val="002E33DC"/>
    <w:rsid w:val="00347D85"/>
    <w:rsid w:val="00351953"/>
    <w:rsid w:val="003650C7"/>
    <w:rsid w:val="003E34A0"/>
    <w:rsid w:val="00463BEC"/>
    <w:rsid w:val="004A47DF"/>
    <w:rsid w:val="00550E4F"/>
    <w:rsid w:val="0058489C"/>
    <w:rsid w:val="005848B8"/>
    <w:rsid w:val="006C6370"/>
    <w:rsid w:val="007C000B"/>
    <w:rsid w:val="007E2352"/>
    <w:rsid w:val="00804FBE"/>
    <w:rsid w:val="00894641"/>
    <w:rsid w:val="008B637E"/>
    <w:rsid w:val="009634C0"/>
    <w:rsid w:val="0098632C"/>
    <w:rsid w:val="009F3222"/>
    <w:rsid w:val="00A34CDE"/>
    <w:rsid w:val="00AB482A"/>
    <w:rsid w:val="00B207BE"/>
    <w:rsid w:val="00B652A6"/>
    <w:rsid w:val="00B6600B"/>
    <w:rsid w:val="00BC6C88"/>
    <w:rsid w:val="00BF0BF6"/>
    <w:rsid w:val="00C46528"/>
    <w:rsid w:val="00CD6413"/>
    <w:rsid w:val="00D12DEC"/>
    <w:rsid w:val="00DA330A"/>
    <w:rsid w:val="00DA6378"/>
    <w:rsid w:val="00F4235A"/>
    <w:rsid w:val="00F6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6AD70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12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17</cp:revision>
  <dcterms:created xsi:type="dcterms:W3CDTF">2021-08-20T15:25:00Z</dcterms:created>
  <dcterms:modified xsi:type="dcterms:W3CDTF">2022-09-16T19:20:00Z</dcterms:modified>
</cp:coreProperties>
</file>