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C2" w:rsidRDefault="004852C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75D6A">
              <w:rPr>
                <w:rFonts w:ascii="Arial" w:hAnsi="Arial" w:cs="Arial"/>
                <w:sz w:val="24"/>
                <w:szCs w:val="24"/>
              </w:rPr>
            </w:r>
            <w:r w:rsidR="00775D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4852C2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03 de janeiro de 2022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03 de janeiro de 2022.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6A" w:rsidRDefault="00775D6A" w:rsidP="0098632C">
      <w:pPr>
        <w:spacing w:after="0" w:line="240" w:lineRule="auto"/>
      </w:pPr>
      <w:r>
        <w:separator/>
      </w:r>
    </w:p>
  </w:endnote>
  <w:endnote w:type="continuationSeparator" w:id="0">
    <w:p w:rsidR="00775D6A" w:rsidRDefault="00775D6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7FE">
      <w:rPr>
        <w:noProof/>
      </w:rPr>
      <w:t>1</w:t>
    </w:r>
    <w:r>
      <w:fldChar w:fldCharType="end"/>
    </w:r>
    <w:r>
      <w:t>/</w:t>
    </w:r>
    <w:fldSimple w:instr=" NUMPAGES   \* MERGEFORMAT ">
      <w:r w:rsidR="00F867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6A" w:rsidRDefault="00775D6A" w:rsidP="0098632C">
      <w:pPr>
        <w:spacing w:after="0" w:line="240" w:lineRule="auto"/>
      </w:pPr>
      <w:r>
        <w:separator/>
      </w:r>
    </w:p>
  </w:footnote>
  <w:footnote w:type="continuationSeparator" w:id="0">
    <w:p w:rsidR="00775D6A" w:rsidRDefault="00775D6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C2" w:rsidRPr="004852C2" w:rsidRDefault="004852C2" w:rsidP="004852C2">
    <w:pPr>
      <w:tabs>
        <w:tab w:val="center" w:pos="4419"/>
        <w:tab w:val="right" w:pos="8838"/>
      </w:tabs>
      <w:spacing w:line="240" w:lineRule="auto"/>
      <w:ind w:hanging="2"/>
      <w:jc w:val="center"/>
      <w:rPr>
        <w:rFonts w:eastAsia="Times New Roman" w:cstheme="minorHAnsi"/>
        <w:color w:val="00000A"/>
        <w:sz w:val="24"/>
        <w:szCs w:val="24"/>
      </w:rPr>
    </w:pPr>
    <w:r w:rsidRPr="004852C2">
      <w:rPr>
        <w:rFonts w:eastAsia="Times New Roman" w:cstheme="minorHAnsi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52C2" w:rsidRPr="004852C2" w:rsidRDefault="004852C2" w:rsidP="004852C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</w:rPr>
    </w:pPr>
    <w:r w:rsidRPr="004852C2">
      <w:rPr>
        <w:rFonts w:ascii="Arial" w:eastAsia="Times New Roman" w:hAnsi="Arial" w:cs="Arial"/>
        <w:b/>
        <w:color w:val="00000A"/>
        <w:sz w:val="16"/>
        <w:szCs w:val="16"/>
      </w:rPr>
      <w:t>MINISTÉRIO DA EDUCAÇÃO</w:t>
    </w:r>
  </w:p>
  <w:p w:rsidR="004852C2" w:rsidRPr="004852C2" w:rsidRDefault="004852C2" w:rsidP="004852C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</w:rPr>
    </w:pPr>
    <w:r w:rsidRPr="004852C2">
      <w:rPr>
        <w:rFonts w:ascii="Arial" w:eastAsia="Times New Roman" w:hAnsi="Arial" w:cs="Arial"/>
        <w:b/>
        <w:color w:val="00000A"/>
        <w:sz w:val="16"/>
        <w:szCs w:val="16"/>
      </w:rPr>
      <w:t>SECRETARIA DE EDUCAÇÃO PROFISSIONAL E TECNOLÓGICA</w:t>
    </w:r>
  </w:p>
  <w:p w:rsidR="004852C2" w:rsidRPr="004852C2" w:rsidRDefault="004852C2" w:rsidP="004852C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</w:rPr>
    </w:pPr>
    <w:r w:rsidRPr="004852C2">
      <w:rPr>
        <w:rFonts w:ascii="Arial" w:eastAsia="Times New Roman" w:hAnsi="Arial" w:cs="Arial"/>
        <w:b/>
        <w:color w:val="00000A"/>
        <w:sz w:val="16"/>
        <w:szCs w:val="16"/>
      </w:rPr>
      <w:t>INSTITUTO FEDERAL DE EDUCAÇÃO, CIÊNCIA E TECNOLOGIA DE MATO GROSSO</w:t>
    </w:r>
  </w:p>
  <w:p w:rsidR="004852C2" w:rsidRPr="004852C2" w:rsidRDefault="004852C2" w:rsidP="004852C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</w:rPr>
    </w:pPr>
    <w:r w:rsidRPr="004852C2">
      <w:rPr>
        <w:rFonts w:ascii="Arial" w:eastAsia="Times New Roman" w:hAnsi="Arial" w:cs="Arial"/>
        <w:b/>
        <w:color w:val="00000A"/>
        <w:sz w:val="16"/>
        <w:szCs w:val="16"/>
      </w:rPr>
      <w:t>DIRETORIA DE POLÍTICAS DE INGRESSO E SELEÇÕES</w:t>
    </w:r>
  </w:p>
  <w:p w:rsidR="0098632C" w:rsidRPr="004852C2" w:rsidRDefault="004852C2" w:rsidP="004852C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A"/>
        <w:sz w:val="24"/>
        <w:szCs w:val="24"/>
      </w:rPr>
    </w:pPr>
    <w:r w:rsidRPr="004852C2">
      <w:rPr>
        <w:rFonts w:ascii="Arial" w:eastAsia="Times New Roman" w:hAnsi="Arial" w:cs="Arial"/>
        <w:b/>
        <w:color w:val="00000A"/>
        <w:sz w:val="16"/>
        <w:szCs w:val="16"/>
      </w:rPr>
      <w:t xml:space="preserve">EDITAL </w:t>
    </w:r>
    <w:r w:rsidRPr="004852C2">
      <w:rPr>
        <w:rFonts w:ascii="Arial" w:hAnsi="Arial" w:cs="Arial"/>
        <w:b/>
        <w:sz w:val="16"/>
        <w:szCs w:val="16"/>
      </w:rPr>
      <w:t>122</w:t>
    </w:r>
    <w:r w:rsidRPr="004852C2">
      <w:rPr>
        <w:rFonts w:ascii="Arial" w:eastAsia="Times New Roman" w:hAnsi="Arial" w:cs="Arial"/>
        <w:b/>
        <w:color w:val="00000A"/>
        <w:sz w:val="16"/>
        <w:szCs w:val="16"/>
      </w:rPr>
      <w:t>/2021 - PROCESSO SELETIVO 2022/1 - CURSO TÉCNICO EM BRINQUEDOTECA SUBSEQUENTE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ygS0BNp3PPfUnEBa6IhTQ8sP570wYaTKjg4mMfrYgWb64jiq1urfN1HJBvWzBYny5jZFWxZPpj0LC/34nwR0g==" w:salt="2kvn7OPXXc2gjtYfRxMI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852C2"/>
    <w:rsid w:val="004A47DF"/>
    <w:rsid w:val="00550E4F"/>
    <w:rsid w:val="0074649E"/>
    <w:rsid w:val="00775D6A"/>
    <w:rsid w:val="007C000B"/>
    <w:rsid w:val="00894641"/>
    <w:rsid w:val="009634C0"/>
    <w:rsid w:val="0098632C"/>
    <w:rsid w:val="009924AF"/>
    <w:rsid w:val="00A34CDE"/>
    <w:rsid w:val="00B6600B"/>
    <w:rsid w:val="00BD78F5"/>
    <w:rsid w:val="00CD6413"/>
    <w:rsid w:val="00D12DEC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670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8</TotalTime>
  <Pages>1</Pages>
  <Words>140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4</cp:revision>
  <dcterms:created xsi:type="dcterms:W3CDTF">2021-08-20T15:08:00Z</dcterms:created>
  <dcterms:modified xsi:type="dcterms:W3CDTF">2022-01-03T14:51:00Z</dcterms:modified>
</cp:coreProperties>
</file>