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8A" w:rsidRDefault="00D46C8A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474D9" w:rsidRPr="000474D9" w:rsidRDefault="000474D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1B63E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RELAÇÃO DE PESSOAS QUE </w:t>
      </w:r>
      <w:r w:rsidR="001B63E2">
        <w:rPr>
          <w:rFonts w:ascii="Arial" w:hAnsi="Arial" w:cs="Arial"/>
          <w:b/>
          <w:sz w:val="24"/>
          <w:szCs w:val="24"/>
        </w:rPr>
        <w:t xml:space="preserve">COMPÕEM A RENDA </w:t>
      </w:r>
    </w:p>
    <w:p w:rsidR="00517ACD" w:rsidRDefault="00517ACD" w:rsidP="00517AC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 xml:space="preserve">esso seletivo para os cursos </w:t>
      </w:r>
      <w:r w:rsidR="00E077B7">
        <w:rPr>
          <w:rFonts w:ascii="Arial" w:hAnsi="Arial" w:cs="Arial"/>
          <w:sz w:val="24"/>
          <w:szCs w:val="24"/>
        </w:rPr>
        <w:t xml:space="preserve">de </w:t>
      </w:r>
      <w:r w:rsidR="008947D4">
        <w:rPr>
          <w:rFonts w:ascii="Arial" w:hAnsi="Arial" w:cs="Arial"/>
          <w:sz w:val="24"/>
          <w:szCs w:val="24"/>
        </w:rPr>
        <w:t>especialização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958"/>
        <w:gridCol w:w="2552"/>
        <w:gridCol w:w="1559"/>
        <w:gridCol w:w="1998"/>
      </w:tblGrid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474D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17ACD" w:rsidRPr="00F40DC3" w:rsidRDefault="00517ACD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92687" w:rsidP="0079268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8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18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677A05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candidato 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1B63E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5D" w:rsidRDefault="0013755D" w:rsidP="0098632C">
      <w:pPr>
        <w:spacing w:after="0" w:line="240" w:lineRule="auto"/>
      </w:pPr>
      <w:r>
        <w:separator/>
      </w:r>
    </w:p>
  </w:endnote>
  <w:endnote w:type="continuationSeparator" w:id="0">
    <w:p w:rsidR="0013755D" w:rsidRDefault="0013755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47D4">
      <w:rPr>
        <w:noProof/>
      </w:rPr>
      <w:t>1</w:t>
    </w:r>
    <w:r>
      <w:fldChar w:fldCharType="end"/>
    </w:r>
    <w:r>
      <w:t>/</w:t>
    </w:r>
    <w:fldSimple w:instr=" NUMPAGES   \* MERGEFORMAT ">
      <w:r w:rsidR="008947D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5D" w:rsidRDefault="0013755D" w:rsidP="0098632C">
      <w:pPr>
        <w:spacing w:after="0" w:line="240" w:lineRule="auto"/>
      </w:pPr>
      <w:r>
        <w:separator/>
      </w:r>
    </w:p>
  </w:footnote>
  <w:footnote w:type="continuationSeparator" w:id="0">
    <w:p w:rsidR="0013755D" w:rsidRDefault="0013755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23D" w:rsidRDefault="0096723D" w:rsidP="0096723D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96723D" w:rsidRPr="0098632C" w:rsidRDefault="0096723D" w:rsidP="0096723D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6723D" w:rsidRPr="0098632C" w:rsidRDefault="0096723D" w:rsidP="0096723D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6723D" w:rsidRDefault="0096723D" w:rsidP="0096723D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96723D" w:rsidRDefault="0096723D" w:rsidP="0096723D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Pr="00F94775">
      <w:rPr>
        <w:b/>
        <w:sz w:val="16"/>
        <w:szCs w:val="16"/>
      </w:rPr>
      <w:t>08</w:t>
    </w:r>
    <w:r>
      <w:rPr>
        <w:b/>
        <w:sz w:val="16"/>
        <w:szCs w:val="16"/>
      </w:rPr>
      <w:t>7</w:t>
    </w:r>
    <w:r w:rsidRPr="00F94775">
      <w:rPr>
        <w:b/>
        <w:sz w:val="16"/>
        <w:szCs w:val="16"/>
      </w:rPr>
      <w:t>/2022</w:t>
    </w:r>
    <w:r>
      <w:rPr>
        <w:b/>
        <w:sz w:val="16"/>
        <w:szCs w:val="16"/>
      </w:rPr>
      <w:t xml:space="preserve"> - PROCESSO SELETIVO 2022/2 – PÓS-GRADUAÇÃO </w:t>
    </w:r>
    <w:r w:rsidRPr="006C207C">
      <w:rPr>
        <w:b/>
        <w:i/>
        <w:sz w:val="16"/>
        <w:szCs w:val="16"/>
      </w:rPr>
      <w:t>Lato Sensu</w:t>
    </w:r>
    <w:r>
      <w:rPr>
        <w:b/>
        <w:sz w:val="16"/>
        <w:szCs w:val="16"/>
      </w:rPr>
      <w:t xml:space="preserve"> EM NÍVEL DE ESPECIALIZAÇÃO</w:t>
    </w:r>
  </w:p>
  <w:p w:rsidR="0096723D" w:rsidRPr="00642019" w:rsidRDefault="0096723D" w:rsidP="0096723D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 w:rsidRPr="00436ADB">
      <w:rPr>
        <w:b/>
        <w:sz w:val="16"/>
        <w:szCs w:val="16"/>
      </w:rPr>
      <w:t>UNIVERSIDADE ABERTA DO BRASIL (UAB/IFMT)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snID6i4GYXcEw6EAwUAEWW00wwc/Kna7mRbmy5lRfFoJhyVqMMp81flWbkS4uhtaWXk/cy+o2Ie7Jz70Ok/uQ==" w:salt="R9yJPs47Xgq31h1XPz6A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4D9"/>
    <w:rsid w:val="00053BC2"/>
    <w:rsid w:val="00081F45"/>
    <w:rsid w:val="000F7C8F"/>
    <w:rsid w:val="0013755D"/>
    <w:rsid w:val="001A6A06"/>
    <w:rsid w:val="001B63E2"/>
    <w:rsid w:val="00222E66"/>
    <w:rsid w:val="0023190E"/>
    <w:rsid w:val="00257967"/>
    <w:rsid w:val="003133D1"/>
    <w:rsid w:val="003327AE"/>
    <w:rsid w:val="00347D85"/>
    <w:rsid w:val="00356086"/>
    <w:rsid w:val="003650C7"/>
    <w:rsid w:val="004A47DF"/>
    <w:rsid w:val="004D27F0"/>
    <w:rsid w:val="00517ACD"/>
    <w:rsid w:val="00550E4F"/>
    <w:rsid w:val="005A6FD3"/>
    <w:rsid w:val="005D1D36"/>
    <w:rsid w:val="00610D4A"/>
    <w:rsid w:val="006271B1"/>
    <w:rsid w:val="00677A05"/>
    <w:rsid w:val="006B73F5"/>
    <w:rsid w:val="006C4ED9"/>
    <w:rsid w:val="00726B21"/>
    <w:rsid w:val="00792687"/>
    <w:rsid w:val="007C000B"/>
    <w:rsid w:val="0085499E"/>
    <w:rsid w:val="00894641"/>
    <w:rsid w:val="008947D4"/>
    <w:rsid w:val="008D0374"/>
    <w:rsid w:val="009634C0"/>
    <w:rsid w:val="0096723D"/>
    <w:rsid w:val="00977CE1"/>
    <w:rsid w:val="0098632C"/>
    <w:rsid w:val="0099513F"/>
    <w:rsid w:val="009F166E"/>
    <w:rsid w:val="00A34CDE"/>
    <w:rsid w:val="00A87B38"/>
    <w:rsid w:val="00B12300"/>
    <w:rsid w:val="00B6600B"/>
    <w:rsid w:val="00C04127"/>
    <w:rsid w:val="00CD6413"/>
    <w:rsid w:val="00CD7F66"/>
    <w:rsid w:val="00CF7686"/>
    <w:rsid w:val="00D12DEC"/>
    <w:rsid w:val="00D27D78"/>
    <w:rsid w:val="00D46C8A"/>
    <w:rsid w:val="00DA38D6"/>
    <w:rsid w:val="00DE78A5"/>
    <w:rsid w:val="00E077B7"/>
    <w:rsid w:val="00E45F13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2021-08-20T15:19:00Z</dcterms:created>
  <dcterms:modified xsi:type="dcterms:W3CDTF">2022-07-15T13:14:00Z</dcterms:modified>
</cp:coreProperties>
</file>