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PERTENCIMENTO ÉTNICO (INDÍGENA)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liderança indígena do povo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0"/>
      <w:r w:rsidR="005E5DDA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abaixo assinado, localizado no Município de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Estado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DECLARO, junto ao Instituto Federal de Mato Grosso que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4" w:name="Texto4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digite aqui o nome do candidato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, Carteira de Identidade RG n°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7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01/01/2000"/>
            </w:textInput>
          </w:ffData>
        </w:fldChar>
      </w:r>
      <w:bookmarkStart w:id="8" w:name="Texto8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01/01/2000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8"/>
      <w:r w:rsidRPr="00F40DC3">
        <w:rPr>
          <w:rFonts w:ascii="Arial" w:hAnsi="Arial" w:cs="Arial"/>
          <w:sz w:val="24"/>
          <w:szCs w:val="24"/>
        </w:rPr>
        <w:t xml:space="preserve">, candidato(a) ao ingresso no IFMT processo seletivo </w:t>
      </w:r>
      <w:r w:rsidR="005E5DDA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 xml:space="preserve">, é INDÍGENA e mantém vínculo de participação na Comunidade </w:t>
      </w:r>
      <w:r w:rsidR="005E5DDA">
        <w:rPr>
          <w:rFonts w:ascii="Arial" w:hAnsi="Arial" w:cs="Arial"/>
          <w:sz w:val="24"/>
          <w:szCs w:val="24"/>
        </w:rPr>
        <w:t>dital acima especificado</w:t>
      </w:r>
      <w:r w:rsidRPr="00F40DC3">
        <w:rPr>
          <w:rFonts w:ascii="Arial" w:hAnsi="Arial" w:cs="Arial"/>
          <w:sz w:val="24"/>
          <w:szCs w:val="24"/>
        </w:rPr>
        <w:t xml:space="preserve">, pertencente ao Povo Indígena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mantendo laços familiares, econômicos, sociais e culturais com a referida Comunidade.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verdade, dato e assino.</w:t>
      </w:r>
    </w:p>
    <w:p w:rsidR="000F7C8F" w:rsidRPr="00F40DC3" w:rsidRDefault="005E5DDA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Liderança Indígena: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</w:t>
      </w:r>
      <w:r w:rsidRPr="00F40DC3">
        <w:rPr>
          <w:rFonts w:ascii="Arial" w:hAnsi="Arial" w:cs="Arial"/>
          <w:sz w:val="24"/>
          <w:szCs w:val="24"/>
        </w:rPr>
        <w:tab/>
        <w:t xml:space="preserve">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Carteira de Identidade RG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Telefone: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Endereço: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_________________________________________________________</w:t>
      </w:r>
    </w:p>
    <w:sectPr w:rsidR="000F7C8F" w:rsidRPr="00F40DC3" w:rsidSect="0034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D1C" w:rsidRDefault="006F2D1C" w:rsidP="0098632C">
      <w:pPr>
        <w:spacing w:after="0" w:line="240" w:lineRule="auto"/>
      </w:pPr>
      <w:r>
        <w:separator/>
      </w:r>
    </w:p>
  </w:endnote>
  <w:endnote w:type="continuationSeparator" w:id="0">
    <w:p w:rsidR="006F2D1C" w:rsidRDefault="006F2D1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AE2" w:rsidRDefault="007F2A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5DDA">
      <w:rPr>
        <w:noProof/>
      </w:rPr>
      <w:t>1</w:t>
    </w:r>
    <w:r>
      <w:fldChar w:fldCharType="end"/>
    </w:r>
    <w:r>
      <w:t>/</w:t>
    </w:r>
    <w:r w:rsidR="00384F91">
      <w:fldChar w:fldCharType="begin"/>
    </w:r>
    <w:r w:rsidR="00384F91">
      <w:instrText xml:space="preserve"> NUMPAGES   \* MERGEFORMAT </w:instrText>
    </w:r>
    <w:r w:rsidR="00384F91">
      <w:fldChar w:fldCharType="separate"/>
    </w:r>
    <w:r w:rsidR="005E5DDA">
      <w:rPr>
        <w:noProof/>
      </w:rPr>
      <w:t>1</w:t>
    </w:r>
    <w:r w:rsidR="00384F9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AE2" w:rsidRDefault="007F2A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D1C" w:rsidRDefault="006F2D1C" w:rsidP="0098632C">
      <w:pPr>
        <w:spacing w:after="0" w:line="240" w:lineRule="auto"/>
      </w:pPr>
      <w:r>
        <w:separator/>
      </w:r>
    </w:p>
  </w:footnote>
  <w:footnote w:type="continuationSeparator" w:id="0">
    <w:p w:rsidR="006F2D1C" w:rsidRDefault="006F2D1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AE2" w:rsidRDefault="007F2A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0A1D2D" w:rsidRDefault="000A1D2D" w:rsidP="000A1D2D">
    <w:pPr>
      <w:pStyle w:val="Cabealho"/>
      <w:jc w:val="center"/>
    </w:pPr>
    <w:r>
      <w:rPr>
        <w:b/>
        <w:sz w:val="16"/>
        <w:szCs w:val="16"/>
      </w:rPr>
      <w:t>EDITAL 0</w:t>
    </w:r>
    <w:r w:rsidR="007F2AE2">
      <w:rPr>
        <w:b/>
        <w:sz w:val="16"/>
        <w:szCs w:val="16"/>
      </w:rPr>
      <w:t>7</w:t>
    </w:r>
    <w:r w:rsidR="00384F91">
      <w:rPr>
        <w:b/>
        <w:sz w:val="16"/>
        <w:szCs w:val="16"/>
      </w:rPr>
      <w:t>3</w:t>
    </w:r>
    <w:r>
      <w:rPr>
        <w:b/>
        <w:sz w:val="16"/>
        <w:szCs w:val="16"/>
      </w:rPr>
      <w:t>/2021 - PROCESSO SELETIVO 2022/1 - CURSOS DE GRADUAÇÃO</w:t>
    </w:r>
  </w:p>
  <w:p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AE2" w:rsidRDefault="007F2A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oKX0ulvpgf4GYJ2ZG9MDDW8Kf+iWIZNQxaa89QQhh5itLmW0rAlvvH/pvsp/pFE2cVqws4GFai2in0FkUeQpA==" w:salt="QRc21OcC02xqns9rxCaQ5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A1D2D"/>
    <w:rsid w:val="000F7C8F"/>
    <w:rsid w:val="001A6A06"/>
    <w:rsid w:val="001B0262"/>
    <w:rsid w:val="00347D85"/>
    <w:rsid w:val="003650C7"/>
    <w:rsid w:val="00384F91"/>
    <w:rsid w:val="004A47DF"/>
    <w:rsid w:val="00550E4F"/>
    <w:rsid w:val="005E5DDA"/>
    <w:rsid w:val="006F2D1C"/>
    <w:rsid w:val="007C000B"/>
    <w:rsid w:val="007F2AE2"/>
    <w:rsid w:val="00894641"/>
    <w:rsid w:val="009634C0"/>
    <w:rsid w:val="0098632C"/>
    <w:rsid w:val="009A1B77"/>
    <w:rsid w:val="009D035E"/>
    <w:rsid w:val="00A34CDE"/>
    <w:rsid w:val="00B06EC0"/>
    <w:rsid w:val="00B6600B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887200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59</TotalTime>
  <Pages>1</Pages>
  <Words>230</Words>
  <Characters>1246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7</cp:revision>
  <dcterms:created xsi:type="dcterms:W3CDTF">2021-08-20T16:12:00Z</dcterms:created>
  <dcterms:modified xsi:type="dcterms:W3CDTF">2021-09-24T17:33:00Z</dcterms:modified>
</cp:coreProperties>
</file>