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>esso seletivo para os cursos técnicos integrados ao ensino médio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2410"/>
      </w:tblGrid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310E64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iuabá-MT, 22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>
        <w:rPr>
          <w:rFonts w:ascii="Arial" w:hAnsi="Arial" w:cs="Arial"/>
          <w:noProof/>
          <w:sz w:val="24"/>
          <w:szCs w:val="24"/>
        </w:rPr>
        <w:t>Ciuabá-MT, 22 de março de 2022.</w:t>
      </w:r>
      <w:bookmarkEnd w:id="2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1C4" w:rsidRDefault="009E21C4" w:rsidP="0098632C">
      <w:pPr>
        <w:spacing w:after="0" w:line="240" w:lineRule="auto"/>
      </w:pPr>
      <w:r>
        <w:separator/>
      </w:r>
    </w:p>
  </w:endnote>
  <w:endnote w:type="continuationSeparator" w:id="0">
    <w:p w:rsidR="009E21C4" w:rsidRDefault="009E21C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967">
      <w:rPr>
        <w:noProof/>
      </w:rPr>
      <w:t>1</w:t>
    </w:r>
    <w:r>
      <w:fldChar w:fldCharType="end"/>
    </w:r>
    <w:r>
      <w:t>/</w:t>
    </w:r>
    <w:fldSimple w:instr=" NUMPAGES   \* MERGEFORMAT ">
      <w:r w:rsidR="0025796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1C4" w:rsidRDefault="009E21C4" w:rsidP="0098632C">
      <w:pPr>
        <w:spacing w:after="0" w:line="240" w:lineRule="auto"/>
      </w:pPr>
      <w:r>
        <w:separator/>
      </w:r>
    </w:p>
  </w:footnote>
  <w:footnote w:type="continuationSeparator" w:id="0">
    <w:p w:rsidR="009E21C4" w:rsidRDefault="009E21C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10E64" w:rsidRDefault="00310E64" w:rsidP="00310E6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9r6hfLxueROOz61eQotnmA8XULnhd9p9GoybRSJV93Gwc4n4iARVjHKNuMHFcgimA7KI0EPDwc16byhF60HaA==" w:salt="DccTOrowQsXfTWNFOwol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22E66"/>
    <w:rsid w:val="00234332"/>
    <w:rsid w:val="00257967"/>
    <w:rsid w:val="00310E64"/>
    <w:rsid w:val="003133D1"/>
    <w:rsid w:val="00347D85"/>
    <w:rsid w:val="003650C7"/>
    <w:rsid w:val="004A47DF"/>
    <w:rsid w:val="00550E4F"/>
    <w:rsid w:val="006F4E54"/>
    <w:rsid w:val="007C000B"/>
    <w:rsid w:val="008266FC"/>
    <w:rsid w:val="0085499E"/>
    <w:rsid w:val="00894641"/>
    <w:rsid w:val="009634C0"/>
    <w:rsid w:val="0098632C"/>
    <w:rsid w:val="009E21C4"/>
    <w:rsid w:val="009F166E"/>
    <w:rsid w:val="00A34CDE"/>
    <w:rsid w:val="00A87B38"/>
    <w:rsid w:val="00B6600B"/>
    <w:rsid w:val="00CD6413"/>
    <w:rsid w:val="00D12DEC"/>
    <w:rsid w:val="00D153B8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10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11</cp:revision>
  <dcterms:created xsi:type="dcterms:W3CDTF">2021-08-20T15:19:00Z</dcterms:created>
  <dcterms:modified xsi:type="dcterms:W3CDTF">2022-03-22T19:00:00Z</dcterms:modified>
</cp:coreProperties>
</file>